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A28E" w14:textId="77777777" w:rsidR="001B1D6E" w:rsidRPr="001B1D6E" w:rsidRDefault="001B1D6E" w:rsidP="00EA70BD">
      <w:pPr>
        <w:pStyle w:val="ListParagraph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Century Gothic" w:hAnsi="Century Gothic"/>
        </w:rPr>
      </w:pPr>
      <w:r w:rsidRPr="001B1D6E">
        <w:rPr>
          <w:rFonts w:ascii="Century Gothic" w:hAnsi="Century Gothic"/>
        </w:rPr>
        <w:t>The Family Housing Program provides supported, medium term transitional accommodation for a period of up to twelve months.</w:t>
      </w:r>
    </w:p>
    <w:p w14:paraId="2846A28F" w14:textId="77777777" w:rsidR="001B1D6E" w:rsidRPr="001B1D6E" w:rsidRDefault="001B1D6E" w:rsidP="00EA70BD">
      <w:pPr>
        <w:pStyle w:val="ListParagraph"/>
        <w:numPr>
          <w:ilvl w:val="0"/>
          <w:numId w:val="18"/>
        </w:numPr>
        <w:ind w:left="284" w:hanging="284"/>
        <w:contextualSpacing w:val="0"/>
        <w:jc w:val="both"/>
        <w:rPr>
          <w:rFonts w:ascii="Century Gothic" w:hAnsi="Century Gothic"/>
        </w:rPr>
      </w:pPr>
      <w:r w:rsidRPr="001B1D6E">
        <w:rPr>
          <w:rFonts w:ascii="Century Gothic" w:hAnsi="Century Gothic"/>
        </w:rPr>
        <w:t>The program cannot offer crisis accommodation.</w:t>
      </w:r>
    </w:p>
    <w:p w14:paraId="2846A290" w14:textId="77777777" w:rsidR="001B1D6E" w:rsidRPr="001B1D6E" w:rsidRDefault="001B1D6E" w:rsidP="00A8510F">
      <w:pPr>
        <w:spacing w:after="120"/>
        <w:rPr>
          <w:rFonts w:ascii="Century Gothic" w:hAnsi="Century Gothic"/>
        </w:rPr>
      </w:pPr>
    </w:p>
    <w:p w14:paraId="2846A291" w14:textId="77777777" w:rsidR="001B1D6E" w:rsidRPr="001B1D6E" w:rsidRDefault="001B1D6E" w:rsidP="001B1D6E">
      <w:pPr>
        <w:rPr>
          <w:rFonts w:ascii="Century Gothic" w:hAnsi="Century Gothic"/>
          <w:b/>
        </w:rPr>
      </w:pPr>
      <w:r w:rsidRPr="001B1D6E">
        <w:rPr>
          <w:rFonts w:ascii="Century Gothic" w:hAnsi="Century Gothic"/>
          <w:b/>
        </w:rPr>
        <w:t>Referral Process:</w:t>
      </w:r>
    </w:p>
    <w:p w14:paraId="2846A292" w14:textId="77777777" w:rsidR="001B1D6E" w:rsidRPr="00236DE7" w:rsidRDefault="001B1D6E" w:rsidP="00EA70BD">
      <w:pPr>
        <w:pStyle w:val="ListParagraph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Century Gothic" w:hAnsi="Century Gothic"/>
          <w:b/>
          <w:bCs/>
        </w:rPr>
      </w:pPr>
      <w:r w:rsidRPr="00236DE7">
        <w:rPr>
          <w:rFonts w:ascii="Century Gothic" w:hAnsi="Century Gothic"/>
          <w:b/>
          <w:bCs/>
        </w:rPr>
        <w:t>Check that your client meets the following criteria</w:t>
      </w:r>
      <w:r w:rsidR="00EA70BD" w:rsidRPr="00236DE7">
        <w:rPr>
          <w:rFonts w:ascii="Century Gothic" w:hAnsi="Century Gothic"/>
          <w:b/>
          <w:bCs/>
        </w:rPr>
        <w:t>:</w:t>
      </w:r>
    </w:p>
    <w:p w14:paraId="2846A293" w14:textId="498B66A4" w:rsidR="001B1D6E" w:rsidRPr="00EA70BD" w:rsidRDefault="001B1D6E" w:rsidP="00EA70BD">
      <w:pPr>
        <w:numPr>
          <w:ilvl w:val="1"/>
          <w:numId w:val="17"/>
        </w:numPr>
        <w:tabs>
          <w:tab w:val="clear" w:pos="1440"/>
        </w:tabs>
        <w:spacing w:after="120"/>
        <w:ind w:left="568" w:hanging="284"/>
        <w:rPr>
          <w:rFonts w:ascii="Century Gothic" w:hAnsi="Century Gothic"/>
        </w:rPr>
      </w:pPr>
      <w:r w:rsidRPr="00EA70BD">
        <w:rPr>
          <w:rFonts w:ascii="Century Gothic" w:hAnsi="Century Gothic"/>
        </w:rPr>
        <w:t>Homeless or at imminent risk of homelessness</w:t>
      </w:r>
      <w:r w:rsidR="0015594C">
        <w:rPr>
          <w:rFonts w:ascii="Century Gothic" w:hAnsi="Century Gothic"/>
        </w:rPr>
        <w:t>.</w:t>
      </w:r>
    </w:p>
    <w:p w14:paraId="2846A294" w14:textId="47BE93E4" w:rsidR="001B1D6E" w:rsidRPr="00EA70BD" w:rsidRDefault="001B1D6E" w:rsidP="00EA70BD">
      <w:pPr>
        <w:numPr>
          <w:ilvl w:val="1"/>
          <w:numId w:val="17"/>
        </w:numPr>
        <w:tabs>
          <w:tab w:val="clear" w:pos="1440"/>
        </w:tabs>
        <w:spacing w:after="120"/>
        <w:ind w:left="568" w:hanging="284"/>
        <w:rPr>
          <w:rFonts w:ascii="Century Gothic" w:hAnsi="Century Gothic"/>
        </w:rPr>
      </w:pPr>
      <w:r w:rsidRPr="00EA70BD">
        <w:rPr>
          <w:rFonts w:ascii="Century Gothic" w:hAnsi="Century Gothic"/>
        </w:rPr>
        <w:t>Two or more children under the age of sixteen in their full</w:t>
      </w:r>
      <w:r w:rsidR="0015594C">
        <w:rPr>
          <w:rFonts w:ascii="Century Gothic" w:hAnsi="Century Gothic"/>
        </w:rPr>
        <w:t>-</w:t>
      </w:r>
      <w:r w:rsidRPr="00EA70BD">
        <w:rPr>
          <w:rFonts w:ascii="Century Gothic" w:hAnsi="Century Gothic"/>
        </w:rPr>
        <w:t>time care</w:t>
      </w:r>
      <w:r w:rsidR="00DB51CA">
        <w:rPr>
          <w:rFonts w:ascii="Century Gothic" w:hAnsi="Century Gothic"/>
        </w:rPr>
        <w:t xml:space="preserve"> and </w:t>
      </w:r>
      <w:r w:rsidR="001F3DA3">
        <w:rPr>
          <w:rFonts w:ascii="Century Gothic" w:hAnsi="Century Gothic"/>
        </w:rPr>
        <w:t xml:space="preserve">are </w:t>
      </w:r>
      <w:r w:rsidR="00DB51CA">
        <w:rPr>
          <w:rFonts w:ascii="Century Gothic" w:hAnsi="Century Gothic"/>
        </w:rPr>
        <w:t>receiving Centrelink payments for the children</w:t>
      </w:r>
      <w:r w:rsidR="0015594C">
        <w:rPr>
          <w:rFonts w:ascii="Century Gothic" w:hAnsi="Century Gothic"/>
        </w:rPr>
        <w:t>.</w:t>
      </w:r>
    </w:p>
    <w:p w14:paraId="2846A295" w14:textId="61400F47" w:rsidR="001B1D6E" w:rsidRPr="00EA70BD" w:rsidRDefault="001B1D6E" w:rsidP="00EA70BD">
      <w:pPr>
        <w:numPr>
          <w:ilvl w:val="1"/>
          <w:numId w:val="17"/>
        </w:numPr>
        <w:tabs>
          <w:tab w:val="clear" w:pos="1440"/>
        </w:tabs>
        <w:spacing w:after="120"/>
        <w:ind w:left="568" w:hanging="284"/>
        <w:rPr>
          <w:rFonts w:ascii="Century Gothic" w:hAnsi="Century Gothic"/>
        </w:rPr>
      </w:pPr>
      <w:r w:rsidRPr="00EA70BD">
        <w:rPr>
          <w:rFonts w:ascii="Century Gothic" w:hAnsi="Century Gothic"/>
        </w:rPr>
        <w:t>A support need relating to maintaining and sustaining a tenancy</w:t>
      </w:r>
      <w:r w:rsidR="009B0FE0">
        <w:rPr>
          <w:rFonts w:ascii="Century Gothic" w:hAnsi="Century Gothic"/>
        </w:rPr>
        <w:t xml:space="preserve"> and willingness to actively engage in a support plan, </w:t>
      </w:r>
      <w:r w:rsidR="0015594C">
        <w:rPr>
          <w:rFonts w:ascii="Century Gothic" w:hAnsi="Century Gothic"/>
        </w:rPr>
        <w:t>including weekly home visits.</w:t>
      </w:r>
    </w:p>
    <w:p w14:paraId="2846A296" w14:textId="1253712C" w:rsidR="001B1D6E" w:rsidRPr="00EA70BD" w:rsidRDefault="0072723F" w:rsidP="00EA70BD">
      <w:pPr>
        <w:numPr>
          <w:ilvl w:val="1"/>
          <w:numId w:val="17"/>
        </w:numPr>
        <w:tabs>
          <w:tab w:val="clear" w:pos="1440"/>
        </w:tabs>
        <w:spacing w:after="120"/>
        <w:ind w:left="568" w:hanging="284"/>
        <w:rPr>
          <w:rFonts w:ascii="Century Gothic" w:hAnsi="Century Gothic"/>
        </w:rPr>
      </w:pPr>
      <w:r>
        <w:rPr>
          <w:rFonts w:ascii="Century Gothic" w:hAnsi="Century Gothic"/>
        </w:rPr>
        <w:t>On</w:t>
      </w:r>
      <w:r w:rsidR="006E7B70">
        <w:rPr>
          <w:rFonts w:ascii="Century Gothic" w:hAnsi="Century Gothic"/>
        </w:rPr>
        <w:t xml:space="preserve"> the priority </w:t>
      </w:r>
      <w:r>
        <w:rPr>
          <w:rFonts w:ascii="Century Gothic" w:hAnsi="Century Gothic"/>
        </w:rPr>
        <w:t>waitlist with the</w:t>
      </w:r>
      <w:r w:rsidR="001B1D6E" w:rsidRPr="00EA70BD">
        <w:rPr>
          <w:rFonts w:ascii="Century Gothic" w:hAnsi="Century Gothic"/>
        </w:rPr>
        <w:t xml:space="preserve"> Department of Communities Housing (DoCH)</w:t>
      </w:r>
      <w:r w:rsidR="00D45879">
        <w:rPr>
          <w:rFonts w:ascii="Century Gothic" w:hAnsi="Century Gothic"/>
        </w:rPr>
        <w:t>.</w:t>
      </w:r>
    </w:p>
    <w:p w14:paraId="3C3A431C" w14:textId="123BD3A4" w:rsidR="005152E9" w:rsidRPr="00D45879" w:rsidRDefault="001B1D6E" w:rsidP="00D45879">
      <w:pPr>
        <w:numPr>
          <w:ilvl w:val="1"/>
          <w:numId w:val="17"/>
        </w:numPr>
        <w:tabs>
          <w:tab w:val="clear" w:pos="1440"/>
        </w:tabs>
        <w:spacing w:after="120"/>
        <w:ind w:left="568" w:hanging="284"/>
        <w:rPr>
          <w:rFonts w:ascii="Century Gothic" w:hAnsi="Century Gothic"/>
        </w:rPr>
      </w:pPr>
      <w:r w:rsidRPr="00EA70BD">
        <w:rPr>
          <w:rFonts w:ascii="Century Gothic" w:hAnsi="Century Gothic"/>
        </w:rPr>
        <w:t>Be eligible for a DoCH bond loan or be able to pay private bond</w:t>
      </w:r>
      <w:r w:rsidR="00D45879">
        <w:rPr>
          <w:rFonts w:ascii="Century Gothic" w:hAnsi="Century Gothic"/>
        </w:rPr>
        <w:t>.</w:t>
      </w:r>
    </w:p>
    <w:p w14:paraId="2846A299" w14:textId="78CC6658" w:rsidR="001B1D6E" w:rsidRPr="00EA70BD" w:rsidRDefault="001B1D6E" w:rsidP="00EA70BD">
      <w:pPr>
        <w:pStyle w:val="ListParagraph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Century Gothic" w:hAnsi="Century Gothic"/>
        </w:rPr>
      </w:pPr>
      <w:r w:rsidRPr="00EA70BD">
        <w:rPr>
          <w:rFonts w:ascii="Century Gothic" w:hAnsi="Century Gothic"/>
        </w:rPr>
        <w:t>If your client meets the criteria above, please complete this referral form</w:t>
      </w:r>
      <w:r w:rsidR="00EA70BD">
        <w:rPr>
          <w:rFonts w:ascii="Century Gothic" w:hAnsi="Century Gothic"/>
        </w:rPr>
        <w:t xml:space="preserve"> (</w:t>
      </w:r>
      <w:r w:rsidRPr="00EA70BD">
        <w:rPr>
          <w:rFonts w:ascii="Century Gothic" w:hAnsi="Century Gothic"/>
        </w:rPr>
        <w:t>which can be filled out electronically</w:t>
      </w:r>
      <w:r w:rsidR="00EA70BD">
        <w:rPr>
          <w:rFonts w:ascii="Century Gothic" w:hAnsi="Century Gothic"/>
        </w:rPr>
        <w:t>)</w:t>
      </w:r>
      <w:r w:rsidRPr="00EA70BD">
        <w:rPr>
          <w:rFonts w:ascii="Century Gothic" w:hAnsi="Century Gothic"/>
        </w:rPr>
        <w:t xml:space="preserve"> with as much detail as possible</w:t>
      </w:r>
      <w:r w:rsidR="0029305D">
        <w:rPr>
          <w:rFonts w:ascii="Century Gothic" w:hAnsi="Century Gothic"/>
        </w:rPr>
        <w:t>,</w:t>
      </w:r>
      <w:r w:rsidR="00083B50">
        <w:rPr>
          <w:rFonts w:ascii="Century Gothic" w:hAnsi="Century Gothic"/>
        </w:rPr>
        <w:t xml:space="preserve"> and attach required documentation</w:t>
      </w:r>
      <w:r w:rsidR="001B4D38">
        <w:rPr>
          <w:rFonts w:ascii="Century Gothic" w:hAnsi="Century Gothic"/>
        </w:rPr>
        <w:t xml:space="preserve">, </w:t>
      </w:r>
      <w:r w:rsidR="00083B50">
        <w:rPr>
          <w:rFonts w:ascii="Century Gothic" w:hAnsi="Century Gothic"/>
        </w:rPr>
        <w:t xml:space="preserve">as </w:t>
      </w:r>
      <w:r w:rsidR="00815C7D">
        <w:rPr>
          <w:rFonts w:ascii="Century Gothic" w:hAnsi="Century Gothic"/>
        </w:rPr>
        <w:t xml:space="preserve">listed below. </w:t>
      </w:r>
    </w:p>
    <w:p w14:paraId="2846A29B" w14:textId="7F74A024" w:rsidR="001B1D6E" w:rsidRPr="00C6343C" w:rsidRDefault="001B1D6E" w:rsidP="00C6343C">
      <w:pPr>
        <w:pStyle w:val="ListParagraph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Century Gothic" w:hAnsi="Century Gothic"/>
        </w:rPr>
      </w:pPr>
      <w:r w:rsidRPr="00EA70BD">
        <w:rPr>
          <w:rFonts w:ascii="Century Gothic" w:hAnsi="Century Gothic"/>
        </w:rPr>
        <w:t xml:space="preserve">Send the referral </w:t>
      </w:r>
      <w:r w:rsidR="005E1DA2">
        <w:rPr>
          <w:rFonts w:ascii="Century Gothic" w:hAnsi="Century Gothic"/>
        </w:rPr>
        <w:t xml:space="preserve">and supporting documents </w:t>
      </w:r>
      <w:r w:rsidRPr="00EA70BD">
        <w:rPr>
          <w:rFonts w:ascii="Century Gothic" w:hAnsi="Century Gothic"/>
        </w:rPr>
        <w:t>via e</w:t>
      </w:r>
      <w:r w:rsidR="00EA70BD">
        <w:rPr>
          <w:rFonts w:ascii="Century Gothic" w:hAnsi="Century Gothic"/>
        </w:rPr>
        <w:t>-</w:t>
      </w:r>
      <w:r w:rsidRPr="00EA70BD">
        <w:rPr>
          <w:rFonts w:ascii="Century Gothic" w:hAnsi="Century Gothic"/>
        </w:rPr>
        <w:t xml:space="preserve">mail to </w:t>
      </w:r>
      <w:r w:rsidR="00EA70BD">
        <w:rPr>
          <w:rFonts w:ascii="Century Gothic" w:hAnsi="Century Gothic"/>
        </w:rPr>
        <w:t xml:space="preserve">the </w:t>
      </w:r>
      <w:r w:rsidR="00B06430">
        <w:rPr>
          <w:rFonts w:ascii="Century Gothic" w:hAnsi="Century Gothic"/>
        </w:rPr>
        <w:t>Housing &amp; Administration Service Support Officer (SSO)</w:t>
      </w:r>
      <w:r w:rsidRPr="00EA70BD">
        <w:rPr>
          <w:rFonts w:ascii="Century Gothic" w:hAnsi="Century Gothic"/>
        </w:rPr>
        <w:t xml:space="preserve"> at</w:t>
      </w:r>
      <w:r w:rsidR="00EA70BD">
        <w:rPr>
          <w:rFonts w:ascii="Century Gothic" w:hAnsi="Century Gothic"/>
        </w:rPr>
        <w:t>:</w:t>
      </w:r>
      <w:r w:rsidR="00C6343C">
        <w:rPr>
          <w:rFonts w:ascii="Century Gothic" w:hAnsi="Century Gothic"/>
        </w:rPr>
        <w:t xml:space="preserve"> </w:t>
      </w:r>
      <w:hyperlink r:id="rId11" w:history="1">
        <w:r w:rsidR="00C6343C" w:rsidRPr="00AA7C97">
          <w:rPr>
            <w:rStyle w:val="Hyperlink"/>
            <w:rFonts w:ascii="Century Gothic" w:hAnsi="Century Gothic"/>
          </w:rPr>
          <w:t>housing@anglicarewa.org.au</w:t>
        </w:r>
      </w:hyperlink>
    </w:p>
    <w:p w14:paraId="2846A29C" w14:textId="364845FE" w:rsidR="001B1D6E" w:rsidRPr="00EA70BD" w:rsidRDefault="001B1D6E" w:rsidP="00EA70BD">
      <w:pPr>
        <w:pStyle w:val="ListParagraph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Century Gothic" w:hAnsi="Century Gothic"/>
        </w:rPr>
      </w:pPr>
      <w:r w:rsidRPr="00EA70BD">
        <w:rPr>
          <w:rFonts w:ascii="Century Gothic" w:hAnsi="Century Gothic"/>
        </w:rPr>
        <w:t xml:space="preserve">Receipt of the referral will be acknowledged by email within </w:t>
      </w:r>
      <w:r w:rsidR="00061A2F">
        <w:rPr>
          <w:rFonts w:ascii="Century Gothic" w:hAnsi="Century Gothic"/>
        </w:rPr>
        <w:t>seven (7)</w:t>
      </w:r>
      <w:r w:rsidRPr="00EA70BD">
        <w:rPr>
          <w:rFonts w:ascii="Century Gothic" w:hAnsi="Century Gothic"/>
        </w:rPr>
        <w:t xml:space="preserve"> working days</w:t>
      </w:r>
      <w:r w:rsidR="00EA70BD">
        <w:rPr>
          <w:rFonts w:ascii="Century Gothic" w:hAnsi="Century Gothic"/>
        </w:rPr>
        <w:t>.</w:t>
      </w:r>
    </w:p>
    <w:p w14:paraId="2846A29D" w14:textId="4A977027" w:rsidR="001B1D6E" w:rsidRPr="00EA70BD" w:rsidRDefault="001B1D6E" w:rsidP="00EA70BD">
      <w:pPr>
        <w:pStyle w:val="ListParagraph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Century Gothic" w:hAnsi="Century Gothic"/>
        </w:rPr>
      </w:pPr>
      <w:r w:rsidRPr="00EA70BD">
        <w:rPr>
          <w:rFonts w:ascii="Century Gothic" w:hAnsi="Century Gothic"/>
        </w:rPr>
        <w:t xml:space="preserve">Please note that the program does operate a </w:t>
      </w:r>
      <w:r w:rsidR="00133202" w:rsidRPr="00EA70BD">
        <w:rPr>
          <w:rFonts w:ascii="Century Gothic" w:hAnsi="Century Gothic"/>
        </w:rPr>
        <w:t>waitlist,</w:t>
      </w:r>
      <w:r w:rsidRPr="00EA70BD">
        <w:rPr>
          <w:rFonts w:ascii="Century Gothic" w:hAnsi="Century Gothic"/>
        </w:rPr>
        <w:t xml:space="preserve"> and</w:t>
      </w:r>
      <w:r w:rsidR="00EA70BD">
        <w:rPr>
          <w:rFonts w:ascii="Century Gothic" w:hAnsi="Century Gothic"/>
        </w:rPr>
        <w:t>,</w:t>
      </w:r>
      <w:r w:rsidRPr="00EA70BD">
        <w:rPr>
          <w:rFonts w:ascii="Century Gothic" w:hAnsi="Century Gothic"/>
        </w:rPr>
        <w:t xml:space="preserve"> during periods of high demand, the waitlist may be closed to new applicants.</w:t>
      </w:r>
    </w:p>
    <w:p w14:paraId="7727C6A1" w14:textId="2BC6572A" w:rsidR="00815C7D" w:rsidRPr="00C6343C" w:rsidRDefault="001B1D6E" w:rsidP="00A8510F">
      <w:pPr>
        <w:pStyle w:val="ListParagraph"/>
        <w:numPr>
          <w:ilvl w:val="0"/>
          <w:numId w:val="18"/>
        </w:numPr>
        <w:ind w:left="284" w:hanging="284"/>
        <w:contextualSpacing w:val="0"/>
        <w:jc w:val="both"/>
        <w:rPr>
          <w:rFonts w:ascii="Century Gothic" w:eastAsia="Arial Unicode MS" w:hAnsi="Century Gothic"/>
        </w:rPr>
      </w:pPr>
      <w:r w:rsidRPr="00EA70BD">
        <w:rPr>
          <w:rFonts w:ascii="Century Gothic" w:hAnsi="Century Gothic"/>
        </w:rPr>
        <w:t xml:space="preserve">The </w:t>
      </w:r>
      <w:r w:rsidR="00B06430">
        <w:rPr>
          <w:rFonts w:ascii="Century Gothic" w:hAnsi="Century Gothic"/>
        </w:rPr>
        <w:t>SSO</w:t>
      </w:r>
      <w:r w:rsidR="00EA70BD">
        <w:rPr>
          <w:rFonts w:ascii="Century Gothic" w:hAnsi="Century Gothic"/>
        </w:rPr>
        <w:t xml:space="preserve"> will provide feedback to the r</w:t>
      </w:r>
      <w:r w:rsidRPr="00EA70BD">
        <w:rPr>
          <w:rFonts w:ascii="Century Gothic" w:hAnsi="Century Gothic"/>
        </w:rPr>
        <w:t>eferee as to the outcome of the referral</w:t>
      </w:r>
      <w:r w:rsidR="00EA70BD" w:rsidRPr="00EA70BD">
        <w:rPr>
          <w:rFonts w:ascii="Century Gothic" w:hAnsi="Century Gothic"/>
        </w:rPr>
        <w:t>.</w:t>
      </w:r>
    </w:p>
    <w:p w14:paraId="45801B84" w14:textId="77777777" w:rsidR="00C6343C" w:rsidRPr="00C6343C" w:rsidRDefault="00C6343C" w:rsidP="00C6343C">
      <w:pPr>
        <w:spacing w:after="120"/>
        <w:rPr>
          <w:rFonts w:ascii="Century Gothic" w:eastAsia="Arial Unicode MS" w:hAnsi="Century Gothic"/>
        </w:rPr>
      </w:pPr>
    </w:p>
    <w:p w14:paraId="20834755" w14:textId="76FA4541" w:rsidR="00BE1CCC" w:rsidRDefault="009E1AE9" w:rsidP="00815C7D">
      <w:pPr>
        <w:spacing w:after="120"/>
        <w:rPr>
          <w:rFonts w:ascii="Century Gothic" w:eastAsia="Arial Unicode MS" w:hAnsi="Century Gothic"/>
          <w:b/>
          <w:bCs/>
        </w:rPr>
      </w:pPr>
      <w:r w:rsidRPr="0091257F">
        <w:rPr>
          <w:rFonts w:ascii="Century Gothic" w:eastAsia="Arial Unicode MS" w:hAnsi="Century Gothic"/>
          <w:b/>
          <w:bCs/>
        </w:rPr>
        <w:t>Please</w:t>
      </w:r>
      <w:r w:rsidR="00B02DCD">
        <w:rPr>
          <w:rFonts w:ascii="Century Gothic" w:eastAsia="Arial Unicode MS" w:hAnsi="Century Gothic"/>
          <w:b/>
          <w:bCs/>
        </w:rPr>
        <w:t xml:space="preserve"> check you have</w:t>
      </w:r>
      <w:r w:rsidRPr="0091257F">
        <w:rPr>
          <w:rFonts w:ascii="Century Gothic" w:eastAsia="Arial Unicode MS" w:hAnsi="Century Gothic"/>
          <w:b/>
          <w:bCs/>
        </w:rPr>
        <w:t xml:space="preserve"> attach</w:t>
      </w:r>
      <w:r w:rsidR="00B02DCD">
        <w:rPr>
          <w:rFonts w:ascii="Century Gothic" w:eastAsia="Arial Unicode MS" w:hAnsi="Century Gothic"/>
          <w:b/>
          <w:bCs/>
        </w:rPr>
        <w:t>ed</w:t>
      </w:r>
      <w:r w:rsidRPr="0091257F">
        <w:rPr>
          <w:rFonts w:ascii="Century Gothic" w:eastAsia="Arial Unicode MS" w:hAnsi="Century Gothic"/>
          <w:b/>
          <w:bCs/>
        </w:rPr>
        <w:t xml:space="preserve"> the following</w:t>
      </w:r>
      <w:r w:rsidR="00076B6C" w:rsidRPr="0091257F">
        <w:rPr>
          <w:rFonts w:ascii="Century Gothic" w:eastAsia="Arial Unicode MS" w:hAnsi="Century Gothic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B55F05" w14:paraId="59B7BEB9" w14:textId="77777777" w:rsidTr="00B55F05">
        <w:permStart w:id="311060156" w:edGrp="everyone" w:colFirst="0" w:colLast="0" w:displacedByCustomXml="next"/>
        <w:sdt>
          <w:sdtPr>
            <w:rPr>
              <w:rFonts w:ascii="Century Gothic" w:eastAsia="Arial Unicode MS" w:hAnsi="Century Gothic"/>
              <w:b/>
              <w:bCs/>
            </w:rPr>
            <w:id w:val="36849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F7CDE33" w14:textId="74EAE5B3" w:rsidR="00B55F05" w:rsidRDefault="00174A83" w:rsidP="00B55F05">
                <w:pPr>
                  <w:spacing w:before="60" w:after="60"/>
                  <w:jc w:val="center"/>
                  <w:rPr>
                    <w:rFonts w:ascii="Century Gothic" w:eastAsia="Arial Unicode MS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2465353A" w14:textId="6AC553EB" w:rsidR="00B55F05" w:rsidRDefault="00B55F05" w:rsidP="00B55F05">
            <w:pPr>
              <w:spacing w:before="60" w:after="60"/>
              <w:rPr>
                <w:rFonts w:ascii="Century Gothic" w:eastAsia="Arial Unicode MS" w:hAnsi="Century Gothic"/>
                <w:b/>
                <w:bCs/>
              </w:rPr>
            </w:pPr>
            <w:r w:rsidRPr="003929A6">
              <w:rPr>
                <w:rFonts w:ascii="Century Gothic" w:eastAsia="Arial Unicode MS" w:hAnsi="Century Gothic"/>
              </w:rPr>
              <w:t>Centrelink Income Statement</w:t>
            </w:r>
          </w:p>
        </w:tc>
      </w:tr>
      <w:tr w:rsidR="00B55F05" w14:paraId="66A61B89" w14:textId="77777777" w:rsidTr="00B55F05">
        <w:permEnd w:id="311060156" w:displacedByCustomXml="next"/>
        <w:permStart w:id="135230111" w:edGrp="everyone" w:colFirst="0" w:colLast="0" w:displacedByCustomXml="next"/>
        <w:sdt>
          <w:sdtPr>
            <w:rPr>
              <w:rFonts w:ascii="Century Gothic" w:eastAsia="Arial Unicode MS" w:hAnsi="Century Gothic"/>
              <w:b/>
              <w:bCs/>
            </w:rPr>
            <w:id w:val="7660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91C9213" w14:textId="1BDBACB8" w:rsidR="00B55F05" w:rsidRDefault="00174A83" w:rsidP="00B55F05">
                <w:pPr>
                  <w:spacing w:before="60" w:after="60"/>
                  <w:jc w:val="center"/>
                  <w:rPr>
                    <w:rFonts w:ascii="Century Gothic" w:eastAsia="Arial Unicode MS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581CDF0F" w14:textId="1FA5487B" w:rsidR="00B55F05" w:rsidRDefault="00B55F05" w:rsidP="00B55F05">
            <w:pPr>
              <w:spacing w:before="60" w:after="60"/>
              <w:rPr>
                <w:rFonts w:ascii="Century Gothic" w:eastAsia="Arial Unicode MS" w:hAnsi="Century Gothic"/>
                <w:b/>
                <w:bCs/>
              </w:rPr>
            </w:pPr>
            <w:r w:rsidRPr="003929A6">
              <w:rPr>
                <w:rFonts w:ascii="Century Gothic" w:eastAsia="Arial Unicode MS" w:hAnsi="Century Gothic"/>
              </w:rPr>
              <w:t xml:space="preserve">Priority waitlisting confirmation letter from the </w:t>
            </w:r>
            <w:r w:rsidR="008D1925">
              <w:rPr>
                <w:rFonts w:ascii="Century Gothic" w:eastAsia="Arial Unicode MS" w:hAnsi="Century Gothic"/>
              </w:rPr>
              <w:t>DoCH</w:t>
            </w:r>
          </w:p>
        </w:tc>
      </w:tr>
      <w:tr w:rsidR="00B55F05" w14:paraId="45887705" w14:textId="77777777" w:rsidTr="00B55F05">
        <w:permEnd w:id="135230111" w:displacedByCustomXml="next"/>
        <w:permStart w:id="815885016" w:edGrp="everyone" w:colFirst="0" w:colLast="0" w:displacedByCustomXml="next"/>
        <w:sdt>
          <w:sdtPr>
            <w:rPr>
              <w:rFonts w:ascii="Century Gothic" w:eastAsia="Arial Unicode MS" w:hAnsi="Century Gothic"/>
              <w:b/>
              <w:bCs/>
            </w:rPr>
            <w:id w:val="15963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0D7B55DA" w14:textId="3773CDFD" w:rsidR="00B55F05" w:rsidRDefault="00174A83" w:rsidP="00B55F05">
                <w:pPr>
                  <w:spacing w:before="60" w:after="60"/>
                  <w:jc w:val="center"/>
                  <w:rPr>
                    <w:rFonts w:ascii="Century Gothic" w:eastAsia="Arial Unicode MS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4F994211" w14:textId="24E62D8A" w:rsidR="00B55F05" w:rsidRDefault="00B55F05" w:rsidP="00B55F05">
            <w:pPr>
              <w:spacing w:before="60" w:after="60"/>
              <w:rPr>
                <w:rFonts w:ascii="Century Gothic" w:eastAsia="Arial Unicode MS" w:hAnsi="Century Gothic"/>
                <w:b/>
                <w:bCs/>
              </w:rPr>
            </w:pPr>
            <w:r w:rsidRPr="003929A6">
              <w:rPr>
                <w:rFonts w:ascii="Century Gothic" w:eastAsia="Arial Unicode MS" w:hAnsi="Century Gothic"/>
              </w:rPr>
              <w:t xml:space="preserve">Bond loan approval letter from the </w:t>
            </w:r>
            <w:r w:rsidR="008D1925">
              <w:rPr>
                <w:rFonts w:ascii="Century Gothic" w:eastAsia="Arial Unicode MS" w:hAnsi="Century Gothic"/>
              </w:rPr>
              <w:t>DoCH</w:t>
            </w:r>
          </w:p>
        </w:tc>
      </w:tr>
      <w:tr w:rsidR="00B55F05" w14:paraId="04AA69EE" w14:textId="77777777" w:rsidTr="00B55F05">
        <w:permEnd w:id="815885016" w:displacedByCustomXml="next"/>
        <w:permStart w:id="175331176" w:edGrp="everyone" w:colFirst="0" w:colLast="0" w:displacedByCustomXml="next"/>
        <w:sdt>
          <w:sdtPr>
            <w:rPr>
              <w:rFonts w:ascii="Century Gothic" w:eastAsia="Arial Unicode MS" w:hAnsi="Century Gothic"/>
              <w:b/>
              <w:bCs/>
            </w:rPr>
            <w:id w:val="65589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F4AC36D" w14:textId="261C435B" w:rsidR="00B55F05" w:rsidRDefault="00174A83" w:rsidP="00B55F05">
                <w:pPr>
                  <w:spacing w:before="60" w:after="60"/>
                  <w:jc w:val="center"/>
                  <w:rPr>
                    <w:rFonts w:ascii="Century Gothic" w:eastAsia="Arial Unicode MS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1237E073" w14:textId="486E195D" w:rsidR="00B55F05" w:rsidRDefault="00B55F05" w:rsidP="00B55F05">
            <w:pPr>
              <w:spacing w:before="60" w:after="60"/>
              <w:rPr>
                <w:rFonts w:ascii="Century Gothic" w:eastAsia="Arial Unicode MS" w:hAnsi="Century Gothic"/>
                <w:b/>
                <w:bCs/>
              </w:rPr>
            </w:pPr>
            <w:r w:rsidRPr="003929A6">
              <w:rPr>
                <w:rFonts w:ascii="Century Gothic" w:eastAsia="Arial Unicode MS" w:hAnsi="Century Gothic"/>
              </w:rPr>
              <w:t>Legal orders: VRO, Family Court orders etc.</w:t>
            </w:r>
          </w:p>
        </w:tc>
      </w:tr>
      <w:tr w:rsidR="00B55F05" w14:paraId="701E180D" w14:textId="77777777" w:rsidTr="00B55F05">
        <w:permEnd w:id="175331176" w:displacedByCustomXml="next"/>
        <w:permStart w:id="1760495348" w:edGrp="everyone" w:colFirst="0" w:colLast="0" w:displacedByCustomXml="next"/>
        <w:sdt>
          <w:sdtPr>
            <w:rPr>
              <w:rFonts w:ascii="Century Gothic" w:eastAsia="Arial Unicode MS" w:hAnsi="Century Gothic"/>
              <w:b/>
              <w:bCs/>
            </w:rPr>
            <w:id w:val="-8207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8AE943F" w14:textId="71196AAA" w:rsidR="00B55F05" w:rsidRDefault="00174A83" w:rsidP="00B55F05">
                <w:pPr>
                  <w:spacing w:before="60" w:after="60"/>
                  <w:jc w:val="center"/>
                  <w:rPr>
                    <w:rFonts w:ascii="Century Gothic" w:eastAsia="Arial Unicode MS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7C7A04FB" w14:textId="3C5998BA" w:rsidR="00B55F05" w:rsidRDefault="00B55F05" w:rsidP="00B55F05">
            <w:pPr>
              <w:spacing w:before="60" w:after="60"/>
              <w:rPr>
                <w:rFonts w:ascii="Century Gothic" w:eastAsia="Arial Unicode MS" w:hAnsi="Century Gothic"/>
                <w:b/>
                <w:bCs/>
              </w:rPr>
            </w:pPr>
            <w:r w:rsidRPr="003929A6">
              <w:rPr>
                <w:rFonts w:ascii="Century Gothic" w:eastAsia="Arial Unicode MS" w:hAnsi="Century Gothic"/>
              </w:rPr>
              <w:t>Risk Assessment (CRAMRF)</w:t>
            </w:r>
          </w:p>
        </w:tc>
      </w:tr>
      <w:tr w:rsidR="00B55F05" w14:paraId="227CAC74" w14:textId="77777777" w:rsidTr="00B55F05">
        <w:permEnd w:id="1760495348" w:displacedByCustomXml="next"/>
        <w:permStart w:id="1796561251" w:edGrp="everyone" w:colFirst="0" w:colLast="0" w:displacedByCustomXml="next"/>
        <w:sdt>
          <w:sdtPr>
            <w:rPr>
              <w:rFonts w:ascii="Century Gothic" w:eastAsia="Arial Unicode MS" w:hAnsi="Century Gothic"/>
              <w:b/>
              <w:bCs/>
            </w:rPr>
            <w:id w:val="13115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D8DA920" w14:textId="0B45AA3E" w:rsidR="00B55F05" w:rsidRDefault="00174A83" w:rsidP="00B55F05">
                <w:pPr>
                  <w:spacing w:before="60" w:after="60"/>
                  <w:jc w:val="center"/>
                  <w:rPr>
                    <w:rFonts w:ascii="Century Gothic" w:eastAsia="Arial Unicode MS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4E9E1AF3" w14:textId="08D838BB" w:rsidR="00B55F05" w:rsidRDefault="00B55F05" w:rsidP="00B55F05">
            <w:pPr>
              <w:spacing w:before="60" w:after="60"/>
              <w:rPr>
                <w:rFonts w:ascii="Century Gothic" w:eastAsia="Arial Unicode MS" w:hAnsi="Century Gothic"/>
                <w:b/>
                <w:bCs/>
              </w:rPr>
            </w:pPr>
            <w:r w:rsidRPr="003929A6">
              <w:rPr>
                <w:rFonts w:ascii="Century Gothic" w:eastAsia="Arial Unicode MS" w:hAnsi="Century Gothic"/>
              </w:rPr>
              <w:t>CALD clients: Permanent Residency &amp; Visa status information</w:t>
            </w:r>
          </w:p>
        </w:tc>
      </w:tr>
      <w:permEnd w:id="1796561251"/>
    </w:tbl>
    <w:p w14:paraId="39970766" w14:textId="77777777" w:rsidR="00B55F05" w:rsidRDefault="00B55F05" w:rsidP="00B55F05">
      <w:pPr>
        <w:spacing w:after="0"/>
        <w:rPr>
          <w:rFonts w:ascii="Century Gothic" w:eastAsia="Arial Unicode MS" w:hAnsi="Century Gothic"/>
          <w:b/>
          <w:bCs/>
        </w:rPr>
      </w:pPr>
    </w:p>
    <w:p w14:paraId="4BABF021" w14:textId="77777777" w:rsidR="00F9080B" w:rsidRDefault="00F9080B" w:rsidP="00B55F05">
      <w:pPr>
        <w:spacing w:after="0"/>
        <w:rPr>
          <w:rFonts w:ascii="Century Gothic" w:eastAsia="Arial Unicode MS" w:hAnsi="Century Gothic"/>
          <w:b/>
          <w:bCs/>
        </w:rPr>
      </w:pPr>
    </w:p>
    <w:p w14:paraId="012B0C37" w14:textId="77777777" w:rsidR="00F9080B" w:rsidRDefault="00F9080B" w:rsidP="00B55F05">
      <w:pPr>
        <w:spacing w:after="0"/>
        <w:rPr>
          <w:rFonts w:ascii="Century Gothic" w:eastAsia="Arial Unicode MS" w:hAnsi="Century Gothic"/>
          <w:b/>
          <w:bCs/>
        </w:rPr>
      </w:pPr>
    </w:p>
    <w:p w14:paraId="5FDEFC9C" w14:textId="77777777" w:rsidR="00F9080B" w:rsidRDefault="00F9080B">
      <w:r>
        <w:br w:type="page"/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961"/>
        <w:gridCol w:w="1079"/>
        <w:gridCol w:w="1050"/>
        <w:gridCol w:w="2060"/>
        <w:gridCol w:w="3631"/>
      </w:tblGrid>
      <w:tr w:rsidR="00EA70BD" w14:paraId="2846A2A1" w14:textId="77777777" w:rsidTr="008D1925"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2846A2A0" w14:textId="62A144F3" w:rsidR="00EA70BD" w:rsidRPr="00EA70BD" w:rsidRDefault="00E075F3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FFFFFF" w:themeColor="background1"/>
              </w:rPr>
            </w:pPr>
            <w:r w:rsidRPr="001B1D6E">
              <w:rPr>
                <w:rFonts w:ascii="Century Gothic" w:eastAsia="Arial Unicode MS" w:hAnsi="Century Gothic"/>
              </w:rPr>
              <w:lastRenderedPageBreak/>
              <w:br w:type="page"/>
            </w:r>
            <w:r w:rsidR="00EA70BD" w:rsidRPr="00536EBF">
              <w:rPr>
                <w:rFonts w:ascii="Century Gothic" w:eastAsia="Arial Unicode MS" w:hAnsi="Century Gothic"/>
                <w:b/>
                <w:color w:val="000000" w:themeColor="text1"/>
              </w:rPr>
              <w:t>Referring Agency Details</w:t>
            </w:r>
          </w:p>
        </w:tc>
      </w:tr>
      <w:tr w:rsidR="00EA70BD" w14:paraId="2846A2A6" w14:textId="77777777" w:rsidTr="008D1925"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846A2A2" w14:textId="77777777" w:rsidR="00EA70BD" w:rsidRP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Date</w:t>
            </w:r>
          </w:p>
        </w:tc>
        <w:permStart w:id="908742188" w:edGrp="everyone"/>
        <w:tc>
          <w:tcPr>
            <w:tcW w:w="2129" w:type="dxa"/>
            <w:gridSpan w:val="2"/>
            <w:vAlign w:val="center"/>
          </w:tcPr>
          <w:p w14:paraId="2846A2A3" w14:textId="77777777" w:rsid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908742188"/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14:paraId="2846A2A4" w14:textId="77777777" w:rsidR="00EA70BD" w:rsidRP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Agency Worker</w:t>
            </w:r>
          </w:p>
        </w:tc>
        <w:permStart w:id="259410715" w:edGrp="everyone"/>
        <w:tc>
          <w:tcPr>
            <w:tcW w:w="3631" w:type="dxa"/>
            <w:vAlign w:val="center"/>
          </w:tcPr>
          <w:p w14:paraId="2846A2A5" w14:textId="77777777" w:rsid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259410715"/>
          </w:p>
        </w:tc>
      </w:tr>
      <w:tr w:rsidR="00EA70BD" w14:paraId="2846A2A9" w14:textId="77777777" w:rsidTr="008D1925"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846A2A7" w14:textId="77777777" w:rsidR="00EA70BD" w:rsidRP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Name of Agency</w:t>
            </w:r>
          </w:p>
        </w:tc>
        <w:permStart w:id="2072265538" w:edGrp="everyone"/>
        <w:tc>
          <w:tcPr>
            <w:tcW w:w="7820" w:type="dxa"/>
            <w:gridSpan w:val="4"/>
            <w:vAlign w:val="center"/>
          </w:tcPr>
          <w:p w14:paraId="2846A2A8" w14:textId="77777777" w:rsid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2072265538"/>
          </w:p>
        </w:tc>
      </w:tr>
      <w:tr w:rsidR="00EA70BD" w14:paraId="2846A2AD" w14:textId="77777777" w:rsidTr="008D1925">
        <w:tc>
          <w:tcPr>
            <w:tcW w:w="1961" w:type="dxa"/>
            <w:vMerge w:val="restart"/>
            <w:shd w:val="clear" w:color="auto" w:fill="F2F2F2" w:themeFill="background1" w:themeFillShade="F2"/>
            <w:vAlign w:val="center"/>
          </w:tcPr>
          <w:p w14:paraId="2846A2AA" w14:textId="77777777" w:rsidR="00EA70BD" w:rsidRP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1639077258" w:edGrp="everyone" w:colFirst="2" w:colLast="2"/>
            <w:r w:rsidRPr="00EA70BD">
              <w:rPr>
                <w:rFonts w:ascii="Century Gothic" w:eastAsia="Arial Unicode MS" w:hAnsi="Century Gothic"/>
                <w:b/>
              </w:rPr>
              <w:t>Contact Details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2846A2AB" w14:textId="77777777" w:rsidR="00EA70BD" w:rsidRP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Phone</w:t>
            </w:r>
          </w:p>
        </w:tc>
        <w:tc>
          <w:tcPr>
            <w:tcW w:w="6741" w:type="dxa"/>
            <w:gridSpan w:val="3"/>
            <w:vAlign w:val="center"/>
          </w:tcPr>
          <w:p w14:paraId="2846A2AC" w14:textId="77777777" w:rsid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bookmarkEnd w:id="0"/>
          </w:p>
        </w:tc>
      </w:tr>
      <w:tr w:rsidR="00EA70BD" w14:paraId="2846A2B1" w14:textId="77777777" w:rsidTr="008D1925"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6A2AE" w14:textId="77777777" w:rsid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permStart w:id="688141552" w:edGrp="everyone" w:colFirst="2" w:colLast="2"/>
            <w:permEnd w:id="1639077258"/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6A2AF" w14:textId="61EDD735" w:rsidR="00EA70BD" w:rsidRP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Email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vAlign w:val="center"/>
          </w:tcPr>
          <w:p w14:paraId="2846A2B0" w14:textId="77777777" w:rsidR="00EA70BD" w:rsidRDefault="00EA70BD" w:rsidP="00EA70B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688141552"/>
    </w:tbl>
    <w:p w14:paraId="7EF1A3DE" w14:textId="77777777" w:rsidR="001F6182" w:rsidRPr="00EE6805" w:rsidRDefault="001F6182" w:rsidP="00EE6805">
      <w:pPr>
        <w:spacing w:after="120"/>
        <w:rPr>
          <w:rFonts w:ascii="Century Gothic" w:hAnsi="Century Gothic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1843"/>
        <w:gridCol w:w="283"/>
        <w:gridCol w:w="836"/>
        <w:gridCol w:w="298"/>
        <w:gridCol w:w="851"/>
        <w:gridCol w:w="567"/>
        <w:gridCol w:w="992"/>
        <w:gridCol w:w="142"/>
        <w:gridCol w:w="1268"/>
        <w:gridCol w:w="716"/>
      </w:tblGrid>
      <w:tr w:rsidR="00F52757" w:rsidRPr="00B55C69" w14:paraId="1F1A0847" w14:textId="77777777" w:rsidTr="001F618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04F16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Client</w:t>
            </w:r>
            <w:r>
              <w:rPr>
                <w:rFonts w:ascii="Century Gothic" w:eastAsia="Arial Unicode MS" w:hAnsi="Century Gothic"/>
                <w:b/>
                <w:lang w:val="en-US"/>
              </w:rPr>
              <w:t>’s</w:t>
            </w:r>
            <w:r w:rsidRPr="00B55C69">
              <w:rPr>
                <w:rFonts w:ascii="Century Gothic" w:eastAsia="Arial Unicode MS" w:hAnsi="Century Gothic"/>
                <w:b/>
                <w:lang w:val="en-US"/>
              </w:rPr>
              <w:t xml:space="preserve"> Name</w:t>
            </w:r>
          </w:p>
        </w:tc>
        <w:permStart w:id="1672097346" w:edGrp="everyone"/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6DBFB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6720973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1EF9F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DOB</w:t>
            </w:r>
          </w:p>
        </w:tc>
        <w:permStart w:id="622939164" w:edGrp="everyone"/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26C85" w14:textId="770258E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r>
              <w:rPr>
                <w:rFonts w:ascii="Century Gothic" w:eastAsia="Arial Unicode MS" w:hAnsi="Century Gothic"/>
                <w:lang w:val="en-US"/>
              </w:rPr>
              <w:t xml:space="preserve"> / </w:t>
            </w: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r>
              <w:rPr>
                <w:rFonts w:ascii="Century Gothic" w:eastAsia="Arial Unicode MS" w:hAnsi="Century Gothic"/>
                <w:lang w:val="en-US"/>
              </w:rPr>
              <w:t xml:space="preserve"> / </w:t>
            </w:r>
            <w:r w:rsidR="005B76F6"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76F6"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 w:rsidR="005B76F6">
              <w:rPr>
                <w:rFonts w:ascii="Century Gothic" w:eastAsia="Arial Unicode MS" w:hAnsi="Century Gothic"/>
                <w:lang w:val="en-US"/>
              </w:rPr>
            </w:r>
            <w:r w:rsidR="005B76F6"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 w:rsidR="005B76F6"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 w:rsidR="005B76F6"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 w:rsidR="005B76F6"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 w:rsidR="005B76F6"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 w:rsidR="005B76F6"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 w:rsidR="005B76F6"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622939164"/>
          </w:p>
        </w:tc>
      </w:tr>
      <w:tr w:rsidR="00FC3725" w14:paraId="474BCB89" w14:textId="77777777" w:rsidTr="008D1925"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C5D17" w14:textId="77777777" w:rsidR="00FC3725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Alias, Known as or Preferred Name</w:t>
            </w:r>
          </w:p>
        </w:tc>
        <w:permStart w:id="662572717" w:edGrp="everyone"/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C1845" w14:textId="77777777" w:rsidR="00FC3725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662572717"/>
          </w:p>
        </w:tc>
      </w:tr>
      <w:tr w:rsidR="00F21CD8" w14:paraId="67EE71A3" w14:textId="77777777" w:rsidTr="008D1925">
        <w:tc>
          <w:tcPr>
            <w:tcW w:w="494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B2D4D" w14:textId="634631FD" w:rsidR="00F21CD8" w:rsidRDefault="00F21CD8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Centrelink Customer Reference Number (CRN)</w:t>
            </w:r>
          </w:p>
        </w:tc>
        <w:permStart w:id="2108706764" w:edGrp="everyone"/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5B7F2" w14:textId="18F5BE7D" w:rsidR="00F21CD8" w:rsidRDefault="00F21CD8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108706764"/>
          </w:p>
        </w:tc>
      </w:tr>
      <w:tr w:rsidR="00E80B9D" w:rsidRPr="00B55C69" w14:paraId="76C68075" w14:textId="77777777" w:rsidTr="001F61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C10A6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Gender </w:t>
            </w:r>
          </w:p>
        </w:tc>
        <w:permStart w:id="2118978429" w:edGrp="everyone"/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8DE4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118978429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B38A5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Pronoun</w:t>
            </w:r>
          </w:p>
        </w:tc>
        <w:permStart w:id="939927809" w:edGrp="everyone"/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90376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939927809"/>
          </w:p>
        </w:tc>
      </w:tr>
      <w:tr w:rsidR="00E4099C" w:rsidRPr="00B55C69" w14:paraId="47460FCA" w14:textId="77777777" w:rsidTr="001F6182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0A5B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Address</w:t>
            </w:r>
          </w:p>
        </w:tc>
        <w:permStart w:id="2095323844" w:edGrp="everyone"/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6A8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095323844"/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6FD75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Post </w:t>
            </w:r>
            <w:r w:rsidRPr="00B55C69">
              <w:rPr>
                <w:rFonts w:ascii="Century Gothic" w:eastAsia="Arial Unicode MS" w:hAnsi="Century Gothic"/>
                <w:b/>
                <w:lang w:val="en-US"/>
              </w:rPr>
              <w:t>Code</w:t>
            </w:r>
          </w:p>
        </w:tc>
        <w:permStart w:id="1633357873" w:edGrp="everyone"/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61D7C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633357873"/>
          </w:p>
        </w:tc>
      </w:tr>
      <w:tr w:rsidR="00B504FD" w:rsidRPr="00B55C69" w14:paraId="1F26340D" w14:textId="77777777" w:rsidTr="001F61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88808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Mobile</w:t>
            </w:r>
          </w:p>
        </w:tc>
        <w:permStart w:id="826415453" w:edGrp="everyone"/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7F8" w14:textId="3CC4506C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826415453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22F7F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Email</w:t>
            </w:r>
          </w:p>
        </w:tc>
        <w:permStart w:id="1437497087" w:edGrp="everyone"/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50322" w14:textId="5C7295EC" w:rsidR="00FC3725" w:rsidRPr="00B55C69" w:rsidRDefault="00352C3A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437497087"/>
          </w:p>
        </w:tc>
      </w:tr>
      <w:tr w:rsidR="00F52757" w:rsidRPr="00B55C69" w14:paraId="1DBEC939" w14:textId="77777777" w:rsidTr="001F61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7A493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Nationality</w:t>
            </w:r>
          </w:p>
        </w:tc>
        <w:permStart w:id="423767833" w:edGrp="everyone"/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AAE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423767833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4F6E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Country of Birth</w:t>
            </w:r>
          </w:p>
        </w:tc>
        <w:permStart w:id="477896249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20DF9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477896249"/>
          </w:p>
        </w:tc>
      </w:tr>
      <w:tr w:rsidR="00FC3725" w:rsidRPr="00B55C69" w14:paraId="637AAF55" w14:textId="77777777" w:rsidTr="008D1925">
        <w:trPr>
          <w:trHeight w:val="313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A594A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Cultural Identity (Aboriginal, Torres Strait Islander, Māori etc.)</w:t>
            </w:r>
          </w:p>
        </w:tc>
        <w:permStart w:id="655255082" w:edGrp="everyone"/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02D98" w14:textId="77777777" w:rsidR="00FC3725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655255082"/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0585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</w:p>
        </w:tc>
      </w:tr>
      <w:tr w:rsidR="00FC3725" w:rsidRPr="00D46DD3" w14:paraId="58F03D7F" w14:textId="77777777" w:rsidTr="008D1925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53EFF" w14:textId="77777777" w:rsidR="00FC3725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Language spoken, other than English.</w:t>
            </w:r>
          </w:p>
          <w:p w14:paraId="026EA4CB" w14:textId="55BFC2ED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Interpreter required? </w:t>
            </w:r>
            <w:permStart w:id="1389429101" w:edGrp="everyone"/>
            <w:sdt>
              <w:sdtPr>
                <w:rPr>
                  <w:rFonts w:ascii="Century Gothic" w:eastAsia="Arial Unicode MS" w:hAnsi="Century Gothic"/>
                  <w:lang w:val="en-US"/>
                </w:rPr>
                <w:id w:val="129464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A8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46DD3">
              <w:rPr>
                <w:rFonts w:ascii="Century Gothic" w:eastAsia="Arial Unicode MS" w:hAnsi="Century Gothic"/>
                <w:lang w:val="en-US"/>
              </w:rPr>
              <w:t xml:space="preserve"> Y</w:t>
            </w:r>
            <w:r>
              <w:rPr>
                <w:rFonts w:ascii="Century Gothic" w:eastAsia="Arial Unicode MS" w:hAnsi="Century Gothic"/>
                <w:lang w:val="en-US"/>
              </w:rPr>
              <w:t xml:space="preserve">es    </w:t>
            </w:r>
            <w:sdt>
              <w:sdtPr>
                <w:rPr>
                  <w:rFonts w:ascii="Century Gothic" w:eastAsia="Arial Unicode MS" w:hAnsi="Century Gothic"/>
                  <w:lang w:val="en-US"/>
                </w:rPr>
                <w:id w:val="15896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A8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46DD3">
              <w:rPr>
                <w:rFonts w:ascii="Century Gothic" w:eastAsia="Arial Unicode MS" w:hAnsi="Century Gothic"/>
                <w:lang w:val="en-US"/>
              </w:rPr>
              <w:t xml:space="preserve"> N</w:t>
            </w:r>
            <w:r>
              <w:rPr>
                <w:rFonts w:ascii="Century Gothic" w:eastAsia="Arial Unicode MS" w:hAnsi="Century Gothic"/>
                <w:lang w:val="en-US"/>
              </w:rPr>
              <w:t>o</w:t>
            </w:r>
            <w:permEnd w:id="1389429101"/>
          </w:p>
        </w:tc>
        <w:permStart w:id="446328833" w:edGrp="everyone"/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58586" w14:textId="45B5E3BF" w:rsidR="00FC3725" w:rsidRPr="00D46DD3" w:rsidRDefault="00FC3725" w:rsidP="006E7D58">
            <w:pPr>
              <w:spacing w:before="60" w:after="60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446328833"/>
          </w:p>
        </w:tc>
      </w:tr>
      <w:tr w:rsidR="00F52757" w:rsidRPr="00B55C69" w14:paraId="710960A9" w14:textId="77777777" w:rsidTr="001F61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4067C" w14:textId="4444A6C7" w:rsidR="00390468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Visa Type</w:t>
            </w:r>
            <w:r w:rsidR="00390468">
              <w:rPr>
                <w:rFonts w:ascii="Century Gothic" w:eastAsia="Arial Unicode MS" w:hAnsi="Century Gothic"/>
                <w:b/>
                <w:lang w:val="en-US"/>
              </w:rPr>
              <w:t xml:space="preserve"> </w:t>
            </w:r>
          </w:p>
        </w:tc>
        <w:permStart w:id="662518371" w:edGrp="everyone"/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240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662518371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0EBBA" w14:textId="2A64E51B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Year of</w:t>
            </w:r>
            <w:r w:rsidR="00E80B9D">
              <w:rPr>
                <w:rFonts w:ascii="Century Gothic" w:eastAsia="Arial Unicode MS" w:hAnsi="Century Gothic"/>
                <w:b/>
                <w:lang w:val="en-US"/>
              </w:rPr>
              <w:t xml:space="preserve"> </w:t>
            </w:r>
            <w:r>
              <w:rPr>
                <w:rFonts w:ascii="Century Gothic" w:eastAsia="Arial Unicode MS" w:hAnsi="Century Gothic"/>
                <w:b/>
                <w:lang w:val="en-US"/>
              </w:rPr>
              <w:t>Arrival</w:t>
            </w:r>
          </w:p>
        </w:tc>
        <w:permStart w:id="1856771259" w:edGrp="everyone"/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FF651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856771259"/>
            <w:r>
              <w:rPr>
                <w:rFonts w:ascii="Century Gothic" w:eastAsia="Arial Unicode MS" w:hAnsi="Century Gothic"/>
                <w:lang w:val="en-US"/>
              </w:rPr>
              <w:t xml:space="preserve"> </w:t>
            </w:r>
          </w:p>
        </w:tc>
      </w:tr>
      <w:tr w:rsidR="00FC3725" w:rsidRPr="00D46DD3" w14:paraId="6F9F8ED4" w14:textId="77777777" w:rsidTr="008D1925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E1F12" w14:textId="77777777" w:rsidR="00FC3725" w:rsidRPr="00B55C69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Do you have a legal guardian or public trustee?</w:t>
            </w:r>
            <w:r w:rsidRPr="00B55C69">
              <w:rPr>
                <w:rFonts w:ascii="Century Gothic" w:eastAsia="Arial Unicode MS" w:hAnsi="Century Gothic"/>
                <w:b/>
                <w:lang w:val="en-US"/>
              </w:rPr>
              <w:t xml:space="preserve"> </w:t>
            </w:r>
          </w:p>
        </w:tc>
        <w:permStart w:id="149640684" w:edGrp="everyone"/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AA9C3" w14:textId="7EB865C2" w:rsidR="00FC3725" w:rsidRPr="00D46DD3" w:rsidRDefault="00174A83" w:rsidP="006E7D58">
            <w:pPr>
              <w:spacing w:before="60" w:after="60"/>
              <w:jc w:val="center"/>
              <w:rPr>
                <w:rFonts w:ascii="Century Gothic" w:eastAsia="Arial Unicode MS" w:hAnsi="Century Gothic"/>
                <w:lang w:val="en-US"/>
              </w:rPr>
            </w:pPr>
            <w:sdt>
              <w:sdtPr>
                <w:rPr>
                  <w:rFonts w:ascii="Century Gothic" w:eastAsia="Arial Unicode MS" w:hAnsi="Century Gothic"/>
                  <w:lang w:val="en-US"/>
                </w:rPr>
                <w:id w:val="6329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C3725" w:rsidRPr="00D46DD3">
              <w:rPr>
                <w:rFonts w:ascii="Century Gothic" w:eastAsia="Arial Unicode MS" w:hAnsi="Century Gothic"/>
                <w:lang w:val="en-US"/>
              </w:rPr>
              <w:t xml:space="preserve"> Y</w:t>
            </w:r>
            <w:r w:rsidR="00FC3725">
              <w:rPr>
                <w:rFonts w:ascii="Century Gothic" w:eastAsia="Arial Unicode MS" w:hAnsi="Century Gothic"/>
                <w:lang w:val="en-US"/>
              </w:rPr>
              <w:t>es</w:t>
            </w:r>
            <w:r w:rsidR="00FC3725" w:rsidRPr="00D46DD3">
              <w:rPr>
                <w:rFonts w:ascii="Century Gothic" w:eastAsia="Arial Unicode MS" w:hAnsi="Century Gothic"/>
                <w:lang w:val="en-US"/>
              </w:rPr>
              <w:t xml:space="preserve">  </w:t>
            </w:r>
            <w:r w:rsidR="00FC3725">
              <w:rPr>
                <w:rFonts w:ascii="Century Gothic" w:eastAsia="Arial Unicode MS" w:hAnsi="Century Gothic"/>
                <w:lang w:val="en-US"/>
              </w:rPr>
              <w:t xml:space="preserve">                </w:t>
            </w:r>
            <w:sdt>
              <w:sdtPr>
                <w:rPr>
                  <w:rFonts w:ascii="Century Gothic" w:eastAsia="Arial Unicode MS" w:hAnsi="Century Gothic"/>
                  <w:lang w:val="en-US"/>
                </w:rPr>
                <w:id w:val="-21301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C3725" w:rsidRPr="00D46DD3">
              <w:rPr>
                <w:rFonts w:ascii="Century Gothic" w:eastAsia="Arial Unicode MS" w:hAnsi="Century Gothic"/>
                <w:lang w:val="en-US"/>
              </w:rPr>
              <w:t xml:space="preserve"> N</w:t>
            </w:r>
            <w:r w:rsidR="00FC3725">
              <w:rPr>
                <w:rFonts w:ascii="Century Gothic" w:eastAsia="Arial Unicode MS" w:hAnsi="Century Gothic"/>
                <w:lang w:val="en-US"/>
              </w:rPr>
              <w:t>o</w:t>
            </w:r>
            <w:permEnd w:id="149640684"/>
          </w:p>
        </w:tc>
      </w:tr>
      <w:tr w:rsidR="00FC3725" w:rsidRPr="00D46DD3" w14:paraId="61543086" w14:textId="77777777" w:rsidTr="001F61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757EC" w14:textId="77777777" w:rsidR="00FC3725" w:rsidRDefault="00FC3725" w:rsidP="006E7D5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Details:</w:t>
            </w:r>
          </w:p>
        </w:tc>
        <w:permStart w:id="1703495416" w:edGrp="everyone"/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4CAC9" w14:textId="77777777" w:rsidR="00FC3725" w:rsidRPr="00D46DD3" w:rsidRDefault="00FC3725" w:rsidP="006E7D58">
            <w:pPr>
              <w:spacing w:before="60" w:after="60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703495416"/>
          </w:p>
        </w:tc>
      </w:tr>
    </w:tbl>
    <w:p w14:paraId="2846A2C4" w14:textId="77777777" w:rsidR="00D36FAE" w:rsidRPr="00262F57" w:rsidRDefault="00D36FAE" w:rsidP="00536EBF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418"/>
        <w:gridCol w:w="1412"/>
      </w:tblGrid>
      <w:tr w:rsidR="006E5A7F" w:rsidRPr="00EA70BD" w14:paraId="2846A2C6" w14:textId="77777777" w:rsidTr="00EE6805"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2846A2C5" w14:textId="77777777" w:rsidR="006E5A7F" w:rsidRPr="00536EBF" w:rsidRDefault="006E5A7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 w:rsidRPr="00536EBF">
              <w:rPr>
                <w:rFonts w:ascii="Century Gothic" w:eastAsia="Arial Unicode MS" w:hAnsi="Century Gothic"/>
                <w:b/>
                <w:color w:val="000000" w:themeColor="text1"/>
              </w:rPr>
              <w:t>Accompanying Children or Household Members</w:t>
            </w:r>
          </w:p>
        </w:tc>
      </w:tr>
      <w:tr w:rsidR="006E5A7F" w14:paraId="2846A2CC" w14:textId="77777777" w:rsidTr="00DA380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846A2C7" w14:textId="77777777" w:rsidR="006E5A7F" w:rsidRPr="006E5A7F" w:rsidRDefault="006E5A7F" w:rsidP="006E5A7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6E5A7F">
              <w:rPr>
                <w:rFonts w:ascii="Century Gothic" w:eastAsia="Arial Unicode MS" w:hAnsi="Century Gothic"/>
                <w:b/>
              </w:rPr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46A2C8" w14:textId="77777777" w:rsidR="006E5A7F" w:rsidRPr="006E5A7F" w:rsidRDefault="006E5A7F" w:rsidP="006E5A7F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6E5A7F">
              <w:rPr>
                <w:rFonts w:ascii="Century Gothic" w:eastAsia="Arial Unicode MS" w:hAnsi="Century Gothic"/>
                <w:b/>
              </w:rPr>
              <w:t>Age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46A2C9" w14:textId="77777777" w:rsidR="006E5A7F" w:rsidRPr="006E5A7F" w:rsidRDefault="006E5A7F" w:rsidP="006E5A7F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6E5A7F">
              <w:rPr>
                <w:rFonts w:ascii="Century Gothic" w:eastAsia="Arial Unicode MS" w:hAnsi="Century Gothic"/>
                <w:b/>
              </w:rPr>
              <w:t>DOB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46A2CA" w14:textId="77777777" w:rsidR="006E5A7F" w:rsidRPr="006E5A7F" w:rsidRDefault="006E5A7F" w:rsidP="006E5A7F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6E5A7F">
              <w:rPr>
                <w:rFonts w:ascii="Century Gothic" w:eastAsia="Arial Unicode MS" w:hAnsi="Century Gothic"/>
                <w:b/>
              </w:rPr>
              <w:t>Gender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846A2CB" w14:textId="77777777" w:rsidR="006E5A7F" w:rsidRPr="006E5A7F" w:rsidRDefault="006E5A7F" w:rsidP="006E5A7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6E5A7F">
              <w:rPr>
                <w:rFonts w:ascii="Century Gothic" w:eastAsia="Arial Unicode MS" w:hAnsi="Century Gothic"/>
                <w:b/>
              </w:rPr>
              <w:t>Relationship to Applicant</w:t>
            </w:r>
          </w:p>
        </w:tc>
      </w:tr>
      <w:permStart w:id="1418884656" w:edGrp="everyone" w:colFirst="0" w:colLast="0"/>
      <w:permStart w:id="1619339435" w:edGrp="everyone" w:colFirst="1" w:colLast="1"/>
      <w:permStart w:id="1957177542" w:edGrp="everyone" w:colFirst="2" w:colLast="2"/>
      <w:permStart w:id="1564483174" w:edGrp="everyone" w:colFirst="3" w:colLast="3"/>
      <w:permStart w:id="1975729342" w:edGrp="everyone" w:colFirst="4" w:colLast="4"/>
      <w:tr w:rsidR="006E5A7F" w14:paraId="2846A2D2" w14:textId="77777777" w:rsidTr="00DA380C">
        <w:tc>
          <w:tcPr>
            <w:tcW w:w="4395" w:type="dxa"/>
            <w:shd w:val="clear" w:color="auto" w:fill="FFFFFF" w:themeFill="background1"/>
            <w:vAlign w:val="center"/>
          </w:tcPr>
          <w:p w14:paraId="2846A2CD" w14:textId="77777777" w:rsidR="006E5A7F" w:rsidRPr="006E5A7F" w:rsidRDefault="006E5A7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6A2CE" w14:textId="77777777" w:rsidR="006E5A7F" w:rsidRPr="006E5A7F" w:rsidRDefault="006E5A7F" w:rsidP="006E5A7F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6A2CF" w14:textId="177ECAA7" w:rsidR="006E5A7F" w:rsidRPr="006E5A7F" w:rsidRDefault="00DA380C" w:rsidP="006E5A7F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46A2D0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846A2D1" w14:textId="77777777" w:rsidR="006E5A7F" w:rsidRPr="006E5A7F" w:rsidRDefault="006E5A7F" w:rsidP="00540587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340413097" w:edGrp="everyone" w:colFirst="0" w:colLast="0"/>
      <w:permStart w:id="1148730756" w:edGrp="everyone" w:colFirst="1" w:colLast="1"/>
      <w:permStart w:id="2067883721" w:edGrp="everyone" w:colFirst="2" w:colLast="2"/>
      <w:permStart w:id="429273708" w:edGrp="everyone" w:colFirst="3" w:colLast="3"/>
      <w:permStart w:id="1165380050" w:edGrp="everyone" w:colFirst="4" w:colLast="4"/>
      <w:permEnd w:id="1418884656"/>
      <w:permEnd w:id="1619339435"/>
      <w:permEnd w:id="1957177542"/>
      <w:permEnd w:id="1564483174"/>
      <w:permEnd w:id="1975729342"/>
      <w:tr w:rsidR="006E5A7F" w14:paraId="2846A2D8" w14:textId="77777777" w:rsidTr="00DA380C">
        <w:tc>
          <w:tcPr>
            <w:tcW w:w="4395" w:type="dxa"/>
            <w:shd w:val="clear" w:color="auto" w:fill="FFFFFF" w:themeFill="background1"/>
            <w:vAlign w:val="center"/>
          </w:tcPr>
          <w:p w14:paraId="2846A2D3" w14:textId="77777777" w:rsidR="006E5A7F" w:rsidRPr="006E5A7F" w:rsidRDefault="006E5A7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6A2D4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6A2D5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46A2D6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846A2D7" w14:textId="77777777" w:rsidR="006E5A7F" w:rsidRPr="006E5A7F" w:rsidRDefault="006E5A7F" w:rsidP="00540587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622425179" w:edGrp="everyone" w:colFirst="0" w:colLast="0"/>
      <w:permStart w:id="658991495" w:edGrp="everyone" w:colFirst="1" w:colLast="1"/>
      <w:permStart w:id="1689785897" w:edGrp="everyone" w:colFirst="2" w:colLast="2"/>
      <w:permStart w:id="592134952" w:edGrp="everyone" w:colFirst="3" w:colLast="3"/>
      <w:permStart w:id="940325515" w:edGrp="everyone" w:colFirst="4" w:colLast="4"/>
      <w:permEnd w:id="1340413097"/>
      <w:permEnd w:id="1148730756"/>
      <w:permEnd w:id="2067883721"/>
      <w:permEnd w:id="429273708"/>
      <w:permEnd w:id="1165380050"/>
      <w:tr w:rsidR="006E5A7F" w14:paraId="2846A2DE" w14:textId="77777777" w:rsidTr="00DA380C">
        <w:tc>
          <w:tcPr>
            <w:tcW w:w="4395" w:type="dxa"/>
            <w:shd w:val="clear" w:color="auto" w:fill="FFFFFF" w:themeFill="background1"/>
            <w:vAlign w:val="center"/>
          </w:tcPr>
          <w:p w14:paraId="2846A2D9" w14:textId="77777777" w:rsidR="006E5A7F" w:rsidRPr="006E5A7F" w:rsidRDefault="006E5A7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6A2DA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6A2DB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46A2DC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846A2DD" w14:textId="77777777" w:rsidR="006E5A7F" w:rsidRPr="006E5A7F" w:rsidRDefault="006E5A7F" w:rsidP="00540587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934521791" w:edGrp="everyone" w:colFirst="0" w:colLast="0"/>
      <w:permStart w:id="595802346" w:edGrp="everyone" w:colFirst="1" w:colLast="1"/>
      <w:permStart w:id="1038159547" w:edGrp="everyone" w:colFirst="2" w:colLast="2"/>
      <w:permStart w:id="1281692858" w:edGrp="everyone" w:colFirst="3" w:colLast="3"/>
      <w:permStart w:id="1356858489" w:edGrp="everyone" w:colFirst="4" w:colLast="4"/>
      <w:permEnd w:id="622425179"/>
      <w:permEnd w:id="658991495"/>
      <w:permEnd w:id="1689785897"/>
      <w:permEnd w:id="592134952"/>
      <w:permEnd w:id="940325515"/>
      <w:tr w:rsidR="006E5A7F" w14:paraId="2846A2E4" w14:textId="77777777" w:rsidTr="00DA380C">
        <w:tc>
          <w:tcPr>
            <w:tcW w:w="4395" w:type="dxa"/>
            <w:shd w:val="clear" w:color="auto" w:fill="FFFFFF" w:themeFill="background1"/>
            <w:vAlign w:val="center"/>
          </w:tcPr>
          <w:p w14:paraId="2846A2DF" w14:textId="77777777" w:rsidR="006E5A7F" w:rsidRPr="006E5A7F" w:rsidRDefault="006E5A7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6A2E0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6A2E1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46A2E2" w14:textId="77777777" w:rsidR="006E5A7F" w:rsidRPr="006E5A7F" w:rsidRDefault="006E5A7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846A2E3" w14:textId="77777777" w:rsidR="006E5A7F" w:rsidRPr="006E5A7F" w:rsidRDefault="006E5A7F" w:rsidP="00540587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236297779" w:edGrp="everyone" w:colFirst="0" w:colLast="0"/>
      <w:permStart w:id="831666664" w:edGrp="everyone" w:colFirst="1" w:colLast="1"/>
      <w:permStart w:id="1387098852" w:edGrp="everyone" w:colFirst="2" w:colLast="2"/>
      <w:permStart w:id="1592293896" w:edGrp="everyone" w:colFirst="3" w:colLast="3"/>
      <w:permStart w:id="1787378487" w:edGrp="everyone" w:colFirst="4" w:colLast="4"/>
      <w:permEnd w:id="1934521791"/>
      <w:permEnd w:id="595802346"/>
      <w:permEnd w:id="1038159547"/>
      <w:permEnd w:id="1281692858"/>
      <w:permEnd w:id="1356858489"/>
      <w:tr w:rsidR="00536EBF" w14:paraId="2846A2EA" w14:textId="77777777" w:rsidTr="00DA380C">
        <w:tc>
          <w:tcPr>
            <w:tcW w:w="4395" w:type="dxa"/>
            <w:shd w:val="clear" w:color="auto" w:fill="FFFFFF" w:themeFill="background1"/>
            <w:vAlign w:val="center"/>
          </w:tcPr>
          <w:p w14:paraId="2846A2E5" w14:textId="77777777" w:rsidR="00536EBF" w:rsidRPr="006E5A7F" w:rsidRDefault="00536EB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6A2E6" w14:textId="77777777" w:rsidR="00536EBF" w:rsidRPr="006E5A7F" w:rsidRDefault="00536EB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6A2E7" w14:textId="77777777" w:rsidR="00536EBF" w:rsidRPr="006E5A7F" w:rsidRDefault="00536EB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46A2E8" w14:textId="77777777" w:rsidR="00536EBF" w:rsidRPr="006E5A7F" w:rsidRDefault="00536EBF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846A2E9" w14:textId="77777777" w:rsidR="00536EBF" w:rsidRPr="006E5A7F" w:rsidRDefault="00536EBF" w:rsidP="00540587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1236297779"/>
      <w:permEnd w:id="831666664"/>
      <w:permEnd w:id="1387098852"/>
      <w:permEnd w:id="1592293896"/>
      <w:permEnd w:id="1787378487"/>
    </w:tbl>
    <w:p w14:paraId="2846A2F8" w14:textId="77777777" w:rsidR="00DC7AB2" w:rsidRPr="00EE6805" w:rsidRDefault="00DC7AB2" w:rsidP="00536EBF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EE6805" w14:paraId="2846A2FA" w14:textId="77777777" w:rsidTr="00EE6805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2F9" w14:textId="1E043C98" w:rsidR="00536EBF" w:rsidRPr="00EE6805" w:rsidRDefault="00536EBF" w:rsidP="00536EB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 w:rsidRPr="00EE6805">
              <w:rPr>
                <w:rFonts w:ascii="Century Gothic" w:eastAsia="Arial Unicode MS" w:hAnsi="Century Gothic"/>
                <w:b/>
                <w:color w:val="000000" w:themeColor="text1"/>
              </w:rPr>
              <w:t xml:space="preserve">Which Housing Authority Zone is the Client </w:t>
            </w:r>
            <w:r w:rsidR="00961E0C" w:rsidRPr="00EE6805">
              <w:rPr>
                <w:rFonts w:ascii="Century Gothic" w:eastAsia="Arial Unicode MS" w:hAnsi="Century Gothic"/>
                <w:b/>
                <w:color w:val="000000" w:themeColor="text1"/>
              </w:rPr>
              <w:t xml:space="preserve">priority </w:t>
            </w:r>
            <w:r w:rsidRPr="00EE6805">
              <w:rPr>
                <w:rFonts w:ascii="Century Gothic" w:eastAsia="Arial Unicode MS" w:hAnsi="Century Gothic"/>
                <w:b/>
                <w:color w:val="000000" w:themeColor="text1"/>
              </w:rPr>
              <w:t>waitlisted in?</w:t>
            </w:r>
          </w:p>
        </w:tc>
      </w:tr>
      <w:permStart w:id="1842308428" w:edGrp="everyone"/>
      <w:tr w:rsidR="00536EBF" w:rsidRPr="00EE6805" w14:paraId="2846A2FC" w14:textId="77777777" w:rsidTr="00EE6805">
        <w:tc>
          <w:tcPr>
            <w:tcW w:w="9776" w:type="dxa"/>
            <w:shd w:val="clear" w:color="auto" w:fill="FFFFFF" w:themeFill="background1"/>
            <w:vAlign w:val="center"/>
          </w:tcPr>
          <w:p w14:paraId="2846A2FB" w14:textId="77777777" w:rsidR="00536EBF" w:rsidRPr="00EE6805" w:rsidRDefault="00536EBF" w:rsidP="00536EBF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EE6805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805">
              <w:rPr>
                <w:rFonts w:ascii="Century Gothic" w:eastAsia="Arial Unicode MS" w:hAnsi="Century Gothic"/>
              </w:rPr>
              <w:instrText xml:space="preserve"> FORMTEXT </w:instrText>
            </w:r>
            <w:r w:rsidRPr="00EE6805">
              <w:rPr>
                <w:rFonts w:ascii="Century Gothic" w:eastAsia="Arial Unicode MS" w:hAnsi="Century Gothic"/>
              </w:rPr>
            </w:r>
            <w:r w:rsidRPr="00EE6805">
              <w:rPr>
                <w:rFonts w:ascii="Century Gothic" w:eastAsia="Arial Unicode MS" w:hAnsi="Century Gothic"/>
              </w:rPr>
              <w:fldChar w:fldCharType="separate"/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</w:rPr>
              <w:fldChar w:fldCharType="end"/>
            </w:r>
            <w:permEnd w:id="1842308428"/>
          </w:p>
        </w:tc>
      </w:tr>
    </w:tbl>
    <w:p w14:paraId="2846A2FD" w14:textId="77777777" w:rsidR="00DC7AB2" w:rsidRPr="00EE6805" w:rsidRDefault="00DC7AB2" w:rsidP="00536EBF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EE6805" w14:paraId="2846A2FF" w14:textId="77777777" w:rsidTr="00EE6805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2FE" w14:textId="77777777" w:rsidR="00536EBF" w:rsidRPr="00EE6805" w:rsidRDefault="00536EBF" w:rsidP="00536EB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 w:rsidRPr="00EE6805">
              <w:rPr>
                <w:rFonts w:ascii="Century Gothic" w:eastAsia="Arial Unicode MS" w:hAnsi="Century Gothic"/>
                <w:b/>
                <w:color w:val="000000" w:themeColor="text1"/>
              </w:rPr>
              <w:t>Which Area/Zone does the Client wish to live in (if different to the above)?</w:t>
            </w:r>
          </w:p>
        </w:tc>
      </w:tr>
      <w:permStart w:id="1358391975" w:edGrp="everyone"/>
      <w:tr w:rsidR="00536EBF" w:rsidRPr="00EE6805" w14:paraId="2846A301" w14:textId="77777777" w:rsidTr="00EE6805">
        <w:tc>
          <w:tcPr>
            <w:tcW w:w="9776" w:type="dxa"/>
            <w:shd w:val="clear" w:color="auto" w:fill="FFFFFF" w:themeFill="background1"/>
            <w:vAlign w:val="center"/>
          </w:tcPr>
          <w:p w14:paraId="2846A300" w14:textId="77777777" w:rsidR="00536EBF" w:rsidRPr="00EE6805" w:rsidRDefault="00536EBF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EE6805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805">
              <w:rPr>
                <w:rFonts w:ascii="Century Gothic" w:eastAsia="Arial Unicode MS" w:hAnsi="Century Gothic"/>
              </w:rPr>
              <w:instrText xml:space="preserve"> FORMTEXT </w:instrText>
            </w:r>
            <w:r w:rsidRPr="00EE6805">
              <w:rPr>
                <w:rFonts w:ascii="Century Gothic" w:eastAsia="Arial Unicode MS" w:hAnsi="Century Gothic"/>
              </w:rPr>
            </w:r>
            <w:r w:rsidRPr="00EE6805">
              <w:rPr>
                <w:rFonts w:ascii="Century Gothic" w:eastAsia="Arial Unicode MS" w:hAnsi="Century Gothic"/>
              </w:rPr>
              <w:fldChar w:fldCharType="separate"/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</w:rPr>
              <w:fldChar w:fldCharType="end"/>
            </w:r>
            <w:permEnd w:id="1358391975"/>
          </w:p>
        </w:tc>
      </w:tr>
    </w:tbl>
    <w:p w14:paraId="2846A302" w14:textId="77777777" w:rsidR="00DC7AB2" w:rsidRPr="00EE6805" w:rsidRDefault="00DC7AB2" w:rsidP="00536EBF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EE6805" w14:paraId="2846A304" w14:textId="77777777" w:rsidTr="00EE6805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03" w14:textId="77777777" w:rsidR="00536EBF" w:rsidRPr="00EE6805" w:rsidRDefault="00536EBF" w:rsidP="00536EB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 w:rsidRPr="00EE6805">
              <w:rPr>
                <w:rFonts w:ascii="Century Gothic" w:eastAsia="Arial Unicode MS" w:hAnsi="Century Gothic"/>
                <w:b/>
                <w:color w:val="000000" w:themeColor="text1"/>
              </w:rPr>
              <w:t>Any Area/Zones the Client needs to avoid and why?</w:t>
            </w:r>
          </w:p>
        </w:tc>
      </w:tr>
      <w:permStart w:id="388719883" w:edGrp="everyone"/>
      <w:tr w:rsidR="00536EBF" w:rsidRPr="00EE6805" w14:paraId="2846A306" w14:textId="77777777" w:rsidTr="00EE6805">
        <w:tc>
          <w:tcPr>
            <w:tcW w:w="9776" w:type="dxa"/>
            <w:shd w:val="clear" w:color="auto" w:fill="FFFFFF" w:themeFill="background1"/>
            <w:vAlign w:val="center"/>
          </w:tcPr>
          <w:p w14:paraId="78452112" w14:textId="03B3E6DB" w:rsidR="00536EBF" w:rsidRPr="00EE6805" w:rsidRDefault="00EE02B2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EE6805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805">
              <w:rPr>
                <w:rFonts w:ascii="Century Gothic" w:eastAsia="Arial Unicode MS" w:hAnsi="Century Gothic"/>
              </w:rPr>
              <w:instrText xml:space="preserve"> FORMTEXT </w:instrText>
            </w:r>
            <w:r w:rsidRPr="00EE6805">
              <w:rPr>
                <w:rFonts w:ascii="Century Gothic" w:eastAsia="Arial Unicode MS" w:hAnsi="Century Gothic"/>
              </w:rPr>
            </w:r>
            <w:r w:rsidRPr="00EE6805">
              <w:rPr>
                <w:rFonts w:ascii="Century Gothic" w:eastAsia="Arial Unicode MS" w:hAnsi="Century Gothic"/>
              </w:rPr>
              <w:fldChar w:fldCharType="separate"/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  <w:noProof/>
              </w:rPr>
              <w:t> </w:t>
            </w:r>
            <w:r w:rsidRPr="00EE6805">
              <w:rPr>
                <w:rFonts w:ascii="Century Gothic" w:eastAsia="Arial Unicode MS" w:hAnsi="Century Gothic"/>
              </w:rPr>
              <w:fldChar w:fldCharType="end"/>
            </w:r>
          </w:p>
          <w:permEnd w:id="388719883"/>
          <w:p w14:paraId="2846A305" w14:textId="664B77F0" w:rsidR="00CC5E24" w:rsidRPr="00EE6805" w:rsidRDefault="00CC5E24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</w:p>
        </w:tc>
      </w:tr>
    </w:tbl>
    <w:p w14:paraId="2846A307" w14:textId="77777777" w:rsidR="003C6516" w:rsidRPr="00EE6805" w:rsidRDefault="003C6516" w:rsidP="00536EBF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536EBF" w14:paraId="2846A309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08" w14:textId="4193E58C" w:rsidR="00536EBF" w:rsidRPr="00536EBF" w:rsidRDefault="00536EB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lastRenderedPageBreak/>
              <w:t>Reason for Referral</w:t>
            </w:r>
            <w:r w:rsidR="00D91BB5">
              <w:rPr>
                <w:rFonts w:ascii="Century Gothic" w:eastAsia="Arial Unicode MS" w:hAnsi="Century Gothic"/>
                <w:b/>
                <w:color w:val="000000" w:themeColor="text1"/>
              </w:rPr>
              <w:t>, Including Support Need</w:t>
            </w:r>
          </w:p>
        </w:tc>
      </w:tr>
      <w:permStart w:id="879691029" w:edGrp="everyone"/>
      <w:tr w:rsidR="00536EBF" w14:paraId="2846A30B" w14:textId="77777777" w:rsidTr="007E19DD">
        <w:trPr>
          <w:trHeight w:val="2835"/>
        </w:trPr>
        <w:tc>
          <w:tcPr>
            <w:tcW w:w="9776" w:type="dxa"/>
            <w:shd w:val="clear" w:color="auto" w:fill="FFFFFF" w:themeFill="background1"/>
          </w:tcPr>
          <w:p w14:paraId="2846A30A" w14:textId="419C51BE" w:rsidR="0042764F" w:rsidRPr="0042764F" w:rsidRDefault="00536EBF" w:rsidP="00DE78E2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879691029"/>
          </w:p>
        </w:tc>
      </w:tr>
    </w:tbl>
    <w:p w14:paraId="2846A30E" w14:textId="77777777" w:rsidR="00536EBF" w:rsidRDefault="00536EBF" w:rsidP="00DE78E2">
      <w:pPr>
        <w:spacing w:after="120"/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536EBF" w14:paraId="2846A310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0F" w14:textId="77777777" w:rsidR="00536EBF" w:rsidRPr="00536EBF" w:rsidRDefault="00536EB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t>What is the Current Living Situation?</w:t>
            </w:r>
          </w:p>
        </w:tc>
      </w:tr>
      <w:permStart w:id="973363016" w:edGrp="everyone"/>
      <w:tr w:rsidR="00536EBF" w14:paraId="2846A312" w14:textId="77777777" w:rsidTr="007E19DD">
        <w:trPr>
          <w:trHeight w:val="2835"/>
        </w:trPr>
        <w:tc>
          <w:tcPr>
            <w:tcW w:w="9776" w:type="dxa"/>
            <w:shd w:val="clear" w:color="auto" w:fill="FFFFFF" w:themeFill="background1"/>
          </w:tcPr>
          <w:p w14:paraId="2846A311" w14:textId="19DB067C" w:rsidR="00CC5E24" w:rsidRPr="00CC5E24" w:rsidRDefault="00536EBF" w:rsidP="00A04A2B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973363016"/>
          </w:p>
        </w:tc>
      </w:tr>
    </w:tbl>
    <w:p w14:paraId="2846A313" w14:textId="77777777" w:rsidR="009130F4" w:rsidRDefault="009130F4" w:rsidP="00536EBF">
      <w:pPr>
        <w:spacing w:after="120"/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536EBF" w14:paraId="2846A315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14" w14:textId="74AD82A0" w:rsidR="00536EBF" w:rsidRPr="00536EBF" w:rsidRDefault="00536EBF" w:rsidP="00536EB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 w:rsidRPr="00381792">
              <w:rPr>
                <w:rFonts w:ascii="Century Gothic" w:hAnsi="Century Gothic"/>
                <w:b/>
              </w:rPr>
              <w:t>Presenting Issues</w:t>
            </w:r>
            <w:r w:rsidR="00887614">
              <w:rPr>
                <w:rFonts w:ascii="Century Gothic" w:hAnsi="Century Gothic"/>
                <w:b/>
              </w:rPr>
              <w:t xml:space="preserve"> inc.</w:t>
            </w:r>
            <w:r w:rsidRPr="00381792">
              <w:rPr>
                <w:rFonts w:ascii="Century Gothic" w:hAnsi="Century Gothic"/>
                <w:b/>
              </w:rPr>
              <w:t xml:space="preserve"> (</w:t>
            </w:r>
            <w:r>
              <w:rPr>
                <w:rFonts w:ascii="Century Gothic" w:hAnsi="Century Gothic"/>
                <w:b/>
              </w:rPr>
              <w:t>d</w:t>
            </w:r>
            <w:r w:rsidRPr="00381792">
              <w:rPr>
                <w:rFonts w:ascii="Century Gothic" w:hAnsi="Century Gothic"/>
                <w:b/>
              </w:rPr>
              <w:t xml:space="preserve">rug </w:t>
            </w:r>
            <w:r>
              <w:rPr>
                <w:rFonts w:ascii="Century Gothic" w:hAnsi="Century Gothic"/>
                <w:b/>
              </w:rPr>
              <w:t>and</w:t>
            </w:r>
            <w:r w:rsidRPr="0038179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a</w:t>
            </w:r>
            <w:r w:rsidRPr="00381792">
              <w:rPr>
                <w:rFonts w:ascii="Century Gothic" w:hAnsi="Century Gothic"/>
                <w:b/>
              </w:rPr>
              <w:t xml:space="preserve">lcohol, </w:t>
            </w:r>
            <w:r>
              <w:rPr>
                <w:rFonts w:ascii="Century Gothic" w:hAnsi="Century Gothic"/>
                <w:b/>
              </w:rPr>
              <w:t>l</w:t>
            </w:r>
            <w:r w:rsidRPr="00381792">
              <w:rPr>
                <w:rFonts w:ascii="Century Gothic" w:hAnsi="Century Gothic"/>
                <w:b/>
              </w:rPr>
              <w:t xml:space="preserve">egal issues, </w:t>
            </w:r>
            <w:r w:rsidR="00887614">
              <w:rPr>
                <w:rFonts w:ascii="Century Gothic" w:hAnsi="Century Gothic"/>
                <w:b/>
              </w:rPr>
              <w:t>FDV</w:t>
            </w:r>
            <w:r w:rsidR="00924DBF">
              <w:rPr>
                <w:rFonts w:ascii="Century Gothic" w:hAnsi="Century Gothic"/>
                <w:b/>
              </w:rPr>
              <w:t xml:space="preserve">, </w:t>
            </w:r>
            <w:r w:rsidRPr="00381792">
              <w:rPr>
                <w:rFonts w:ascii="Century Gothic" w:hAnsi="Century Gothic"/>
                <w:b/>
              </w:rPr>
              <w:t>health, financial, family</w:t>
            </w:r>
            <w:r>
              <w:rPr>
                <w:rFonts w:ascii="Century Gothic" w:hAnsi="Century Gothic"/>
                <w:b/>
              </w:rPr>
              <w:t>,</w:t>
            </w:r>
            <w:r w:rsidRPr="00381792">
              <w:rPr>
                <w:rFonts w:ascii="Century Gothic" w:hAnsi="Century Gothic"/>
                <w:b/>
              </w:rPr>
              <w:t xml:space="preserve"> etc.)</w:t>
            </w:r>
          </w:p>
        </w:tc>
      </w:tr>
      <w:permStart w:id="1755020355" w:edGrp="everyone"/>
      <w:tr w:rsidR="00536EBF" w14:paraId="2846A317" w14:textId="77777777" w:rsidTr="007E19DD">
        <w:trPr>
          <w:trHeight w:val="2835"/>
        </w:trPr>
        <w:tc>
          <w:tcPr>
            <w:tcW w:w="9776" w:type="dxa"/>
            <w:shd w:val="clear" w:color="auto" w:fill="FFFFFF" w:themeFill="background1"/>
          </w:tcPr>
          <w:p w14:paraId="2846A316" w14:textId="58D4C0FF" w:rsidR="00CC5E24" w:rsidRPr="00EC61A7" w:rsidRDefault="00536EBF" w:rsidP="007E19D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1755020355"/>
          </w:p>
        </w:tc>
      </w:tr>
    </w:tbl>
    <w:p w14:paraId="2846A318" w14:textId="77777777" w:rsidR="003C6516" w:rsidRDefault="003C6516" w:rsidP="00536EBF">
      <w:pPr>
        <w:spacing w:after="1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536EBF" w:rsidRPr="00536EBF" w14:paraId="2846A31A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19" w14:textId="39FC35ED" w:rsidR="00536EBF" w:rsidRPr="00536EBF" w:rsidRDefault="00536EBF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t xml:space="preserve">Is the </w:t>
            </w:r>
            <w:r w:rsidR="008D5975">
              <w:rPr>
                <w:rFonts w:ascii="Century Gothic" w:eastAsia="Arial Unicode MS" w:hAnsi="Century Gothic"/>
                <w:b/>
                <w:color w:val="000000" w:themeColor="text1"/>
              </w:rPr>
              <w:t>c</w:t>
            </w:r>
            <w:r>
              <w:rPr>
                <w:rFonts w:ascii="Century Gothic" w:eastAsia="Arial Unicode MS" w:hAnsi="Century Gothic"/>
                <w:b/>
                <w:color w:val="000000" w:themeColor="text1"/>
              </w:rPr>
              <w:t>lient Working with any other Services?  If so, please list</w:t>
            </w:r>
          </w:p>
        </w:tc>
      </w:tr>
      <w:permStart w:id="1290747442" w:edGrp="everyone"/>
      <w:tr w:rsidR="00536EBF" w14:paraId="2846A31C" w14:textId="77777777" w:rsidTr="007E19DD">
        <w:trPr>
          <w:trHeight w:val="2835"/>
        </w:trPr>
        <w:tc>
          <w:tcPr>
            <w:tcW w:w="9776" w:type="dxa"/>
            <w:shd w:val="clear" w:color="auto" w:fill="FFFFFF" w:themeFill="background1"/>
          </w:tcPr>
          <w:p w14:paraId="2846A31B" w14:textId="305942C8" w:rsidR="00CC5E24" w:rsidRPr="0097502D" w:rsidRDefault="00536EBF" w:rsidP="007E19D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1290747442"/>
          </w:p>
        </w:tc>
      </w:tr>
    </w:tbl>
    <w:p w14:paraId="2846A31D" w14:textId="77777777" w:rsidR="00536EBF" w:rsidRDefault="00536EBF" w:rsidP="006A171D">
      <w:pPr>
        <w:spacing w:after="1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6A171D" w:rsidRPr="00536EBF" w14:paraId="2846A31F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1E" w14:textId="49C3235F" w:rsidR="006A171D" w:rsidRPr="00536EBF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lastRenderedPageBreak/>
              <w:t xml:space="preserve">Client’s </w:t>
            </w:r>
            <w:r w:rsidR="00D91BB5">
              <w:rPr>
                <w:rFonts w:ascii="Century Gothic" w:eastAsia="Arial Unicode MS" w:hAnsi="Century Gothic"/>
                <w:b/>
                <w:color w:val="000000" w:themeColor="text1"/>
              </w:rPr>
              <w:t>expectations</w:t>
            </w:r>
            <w:r>
              <w:rPr>
                <w:rFonts w:ascii="Century Gothic" w:eastAsia="Arial Unicode MS" w:hAnsi="Century Gothic"/>
                <w:b/>
                <w:color w:val="000000" w:themeColor="text1"/>
              </w:rPr>
              <w:t xml:space="preserve"> from </w:t>
            </w:r>
            <w:r w:rsidR="00B06430">
              <w:rPr>
                <w:rFonts w:ascii="Century Gothic" w:eastAsia="Arial Unicode MS" w:hAnsi="Century Gothic"/>
                <w:b/>
                <w:color w:val="000000" w:themeColor="text1"/>
              </w:rPr>
              <w:t>the Family Housing Program</w:t>
            </w:r>
          </w:p>
        </w:tc>
      </w:tr>
      <w:permStart w:id="157956926" w:edGrp="everyone"/>
      <w:tr w:rsidR="006A171D" w14:paraId="2846A321" w14:textId="77777777" w:rsidTr="008537E0">
        <w:trPr>
          <w:trHeight w:val="2835"/>
        </w:trPr>
        <w:tc>
          <w:tcPr>
            <w:tcW w:w="9776" w:type="dxa"/>
            <w:shd w:val="clear" w:color="auto" w:fill="FFFFFF" w:themeFill="background1"/>
          </w:tcPr>
          <w:p w14:paraId="2846A320" w14:textId="5396FDB7" w:rsidR="0097502D" w:rsidRDefault="006A171D" w:rsidP="007E19D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157956926"/>
          </w:p>
        </w:tc>
      </w:tr>
    </w:tbl>
    <w:p w14:paraId="2846A322" w14:textId="77777777" w:rsidR="006A171D" w:rsidRDefault="006A171D" w:rsidP="006A171D">
      <w:pPr>
        <w:spacing w:after="1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6A171D" w:rsidRPr="00536EBF" w14:paraId="2846A324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23" w14:textId="77777777" w:rsidR="006A171D" w:rsidRPr="00536EBF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t>Brief History / Client’s Motivation</w:t>
            </w:r>
          </w:p>
        </w:tc>
      </w:tr>
      <w:permStart w:id="1396202337" w:edGrp="everyone"/>
      <w:tr w:rsidR="006A171D" w14:paraId="2846A326" w14:textId="77777777" w:rsidTr="008537E0">
        <w:trPr>
          <w:trHeight w:val="1701"/>
        </w:trPr>
        <w:tc>
          <w:tcPr>
            <w:tcW w:w="9776" w:type="dxa"/>
            <w:shd w:val="clear" w:color="auto" w:fill="FFFFFF" w:themeFill="background1"/>
          </w:tcPr>
          <w:p w14:paraId="2846A325" w14:textId="69F53F74" w:rsidR="0097502D" w:rsidRPr="0042764F" w:rsidRDefault="006A171D" w:rsidP="008537E0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1396202337"/>
          </w:p>
        </w:tc>
      </w:tr>
    </w:tbl>
    <w:p w14:paraId="2846A327" w14:textId="77777777" w:rsidR="006A171D" w:rsidRDefault="006A171D" w:rsidP="006A171D">
      <w:pPr>
        <w:spacing w:after="1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6A171D" w:rsidRPr="00536EBF" w14:paraId="2846A329" w14:textId="77777777" w:rsidTr="00357FB8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846A328" w14:textId="593F2859" w:rsidR="006A171D" w:rsidRPr="00536EBF" w:rsidRDefault="006A171D" w:rsidP="006A171D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000000" w:themeColor="text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t>Offending History or Any Known Risk Factors for Working with the Client</w:t>
            </w:r>
          </w:p>
        </w:tc>
      </w:tr>
      <w:permStart w:id="1865962624" w:edGrp="everyone"/>
      <w:tr w:rsidR="006A171D" w14:paraId="2846A32B" w14:textId="77777777" w:rsidTr="008537E0">
        <w:trPr>
          <w:trHeight w:val="1701"/>
        </w:trPr>
        <w:tc>
          <w:tcPr>
            <w:tcW w:w="9776" w:type="dxa"/>
            <w:shd w:val="clear" w:color="auto" w:fill="FFFFFF" w:themeFill="background1"/>
          </w:tcPr>
          <w:p w14:paraId="2846A32A" w14:textId="1B6BBC8E" w:rsidR="009A0754" w:rsidRPr="0042764F" w:rsidRDefault="006A171D" w:rsidP="008537E0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1865962624"/>
          </w:p>
        </w:tc>
      </w:tr>
    </w:tbl>
    <w:p w14:paraId="2846A32C" w14:textId="77777777" w:rsidR="006A171D" w:rsidRDefault="006A171D" w:rsidP="00AC45D2">
      <w:pPr>
        <w:spacing w:after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08"/>
        <w:gridCol w:w="4666"/>
        <w:gridCol w:w="708"/>
        <w:gridCol w:w="2194"/>
      </w:tblGrid>
      <w:tr w:rsidR="006A171D" w14:paraId="2846A335" w14:textId="77777777" w:rsidTr="00357FB8">
        <w:trPr>
          <w:trHeight w:val="786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2846A331" w14:textId="77777777" w:rsidR="006A171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1213101539" w:edGrp="everyone" w:colFirst="1" w:colLast="1"/>
            <w:permStart w:id="947848836" w:edGrp="everyone" w:colFirst="3" w:colLast="3"/>
            <w:r>
              <w:rPr>
                <w:rFonts w:ascii="Century Gothic" w:eastAsia="Arial Unicode MS" w:hAnsi="Century Gothic"/>
                <w:b/>
              </w:rPr>
              <w:t>Agency Worker’s Signature</w:t>
            </w:r>
          </w:p>
        </w:tc>
        <w:tc>
          <w:tcPr>
            <w:tcW w:w="4666" w:type="dxa"/>
            <w:vAlign w:val="center"/>
          </w:tcPr>
          <w:p w14:paraId="2846A332" w14:textId="77777777" w:rsidR="006A171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46A333" w14:textId="77777777" w:rsidR="006A171D" w:rsidRPr="006A171D" w:rsidRDefault="006A171D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6A171D">
              <w:rPr>
                <w:rFonts w:ascii="Century Gothic" w:eastAsia="Arial Unicode MS" w:hAnsi="Century Gothic"/>
                <w:b/>
              </w:rPr>
              <w:t>Date</w:t>
            </w:r>
          </w:p>
        </w:tc>
        <w:tc>
          <w:tcPr>
            <w:tcW w:w="2194" w:type="dxa"/>
            <w:vAlign w:val="center"/>
          </w:tcPr>
          <w:p w14:paraId="2846A334" w14:textId="77777777" w:rsidR="006A171D" w:rsidRDefault="006A171D" w:rsidP="006A171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tr w:rsidR="000C60EA" w14:paraId="61980489" w14:textId="77777777" w:rsidTr="00357FB8">
        <w:trPr>
          <w:trHeight w:val="786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61F2EB7" w14:textId="76246DB3" w:rsidR="000C60EA" w:rsidRDefault="00E2121A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483792650" w:edGrp="everyone" w:colFirst="1" w:colLast="1"/>
            <w:permStart w:id="2138779000" w:edGrp="everyone" w:colFirst="3" w:colLast="3"/>
            <w:permEnd w:id="1213101539"/>
            <w:permEnd w:id="947848836"/>
            <w:r>
              <w:rPr>
                <w:rFonts w:ascii="Century Gothic" w:eastAsia="Arial Unicode MS" w:hAnsi="Century Gothic"/>
                <w:b/>
              </w:rPr>
              <w:t>Clients Signature</w:t>
            </w:r>
          </w:p>
        </w:tc>
        <w:tc>
          <w:tcPr>
            <w:tcW w:w="4666" w:type="dxa"/>
            <w:vAlign w:val="center"/>
          </w:tcPr>
          <w:p w14:paraId="354FFA99" w14:textId="77777777" w:rsidR="000C60EA" w:rsidRDefault="000C60EA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4D8A6F" w14:textId="2C41DDCD" w:rsidR="000C60EA" w:rsidRPr="006A171D" w:rsidRDefault="00E2121A" w:rsidP="006430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</w:rPr>
              <w:t xml:space="preserve">Date </w:t>
            </w:r>
          </w:p>
        </w:tc>
        <w:tc>
          <w:tcPr>
            <w:tcW w:w="2194" w:type="dxa"/>
            <w:vAlign w:val="center"/>
          </w:tcPr>
          <w:p w14:paraId="31C4AFC6" w14:textId="74049D15" w:rsidR="000C60EA" w:rsidRDefault="00E2121A" w:rsidP="006A171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483792650"/>
      <w:permEnd w:id="2138779000"/>
    </w:tbl>
    <w:p w14:paraId="2846A337" w14:textId="77777777" w:rsidR="006A171D" w:rsidRPr="00051118" w:rsidRDefault="006A171D" w:rsidP="00AC45D2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83"/>
        <w:gridCol w:w="6193"/>
      </w:tblGrid>
      <w:tr w:rsidR="006A171D" w:rsidRPr="00EA70BD" w14:paraId="2846A339" w14:textId="77777777" w:rsidTr="00357FB8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2846A338" w14:textId="77777777" w:rsidR="006A171D" w:rsidRPr="00EA70BD" w:rsidRDefault="006A171D" w:rsidP="006A171D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  <w:color w:val="FFFFFF" w:themeColor="background1"/>
              </w:rPr>
            </w:pPr>
            <w:r>
              <w:rPr>
                <w:rFonts w:ascii="Century Gothic" w:eastAsia="Arial Unicode MS" w:hAnsi="Century Gothic"/>
                <w:b/>
                <w:color w:val="000000" w:themeColor="text1"/>
              </w:rPr>
              <w:t>Office Use Only</w:t>
            </w:r>
          </w:p>
        </w:tc>
      </w:tr>
      <w:tr w:rsidR="006A171D" w14:paraId="2846A33C" w14:textId="77777777" w:rsidTr="00357FB8">
        <w:trPr>
          <w:trHeight w:val="1044"/>
        </w:trPr>
        <w:tc>
          <w:tcPr>
            <w:tcW w:w="3583" w:type="dxa"/>
            <w:shd w:val="clear" w:color="auto" w:fill="F2F2F2" w:themeFill="background1" w:themeFillShade="F2"/>
            <w:vAlign w:val="center"/>
          </w:tcPr>
          <w:p w14:paraId="2846A33A" w14:textId="77777777" w:rsidR="006A171D" w:rsidRPr="00EA70B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965965346" w:edGrp="everyone" w:colFirst="1" w:colLast="1"/>
            <w:r w:rsidRPr="00EA70BD">
              <w:rPr>
                <w:rFonts w:ascii="Century Gothic" w:eastAsia="Arial Unicode MS" w:hAnsi="Century Gothic"/>
                <w:b/>
              </w:rPr>
              <w:t>Date</w:t>
            </w:r>
            <w:r>
              <w:rPr>
                <w:rFonts w:ascii="Century Gothic" w:eastAsia="Arial Unicode MS" w:hAnsi="Century Gothic"/>
                <w:b/>
              </w:rPr>
              <w:t xml:space="preserve"> Contact Made with Client</w:t>
            </w:r>
          </w:p>
        </w:tc>
        <w:tc>
          <w:tcPr>
            <w:tcW w:w="6193" w:type="dxa"/>
            <w:vAlign w:val="center"/>
          </w:tcPr>
          <w:p w14:paraId="0C003BB9" w14:textId="77777777" w:rsidR="002327F3" w:rsidRDefault="006A171D" w:rsidP="00DE78E2">
            <w:pPr>
              <w:spacing w:before="60" w:after="12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5"/>
              <w:gridCol w:w="1381"/>
              <w:gridCol w:w="1243"/>
            </w:tblGrid>
            <w:tr w:rsidR="002327F3" w14:paraId="32695887" w14:textId="77777777" w:rsidTr="006177E3">
              <w:tc>
                <w:tcPr>
                  <w:tcW w:w="2055" w:type="dxa"/>
                  <w:shd w:val="clear" w:color="auto" w:fill="F2F2F2" w:themeFill="background1" w:themeFillShade="F2"/>
                  <w:vAlign w:val="center"/>
                </w:tcPr>
                <w:p w14:paraId="7FFFE592" w14:textId="77777777" w:rsidR="002327F3" w:rsidRPr="00EA70BD" w:rsidRDefault="002327F3" w:rsidP="002327F3">
                  <w:pPr>
                    <w:spacing w:before="60" w:after="60"/>
                    <w:jc w:val="left"/>
                    <w:rPr>
                      <w:rFonts w:ascii="Century Gothic" w:eastAsia="Arial Unicode MS" w:hAnsi="Century Gothic"/>
                      <w:b/>
                    </w:rPr>
                  </w:pPr>
                  <w:permStart w:id="2090472872" w:edGrp="everyone" w:colFirst="1" w:colLast="1"/>
                  <w:permStart w:id="2091544696" w:edGrp="everyone" w:colFirst="2" w:colLast="2"/>
                  <w:r>
                    <w:rPr>
                      <w:rFonts w:ascii="Century Gothic" w:eastAsia="Arial Unicode MS" w:hAnsi="Century Gothic"/>
                      <w:b/>
                    </w:rPr>
                    <w:t>Referral Accepted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</w:tcPr>
                <w:p w14:paraId="1717092E" w14:textId="5A03DFB5" w:rsidR="002327F3" w:rsidRDefault="000634B8" w:rsidP="002327F3">
                  <w:pPr>
                    <w:spacing w:before="60" w:after="60"/>
                    <w:jc w:val="center"/>
                    <w:rPr>
                      <w:rFonts w:ascii="Century Gothic" w:eastAsia="Arial Unicode MS" w:hAnsi="Century Gothic"/>
                    </w:rPr>
                  </w:pPr>
                  <w:sdt>
                    <w:sdtPr>
                      <w:rPr>
                        <w:rFonts w:ascii="Century Gothic" w:eastAsia="Arial Unicode MS" w:hAnsi="Century Gothic"/>
                      </w:rPr>
                      <w:id w:val="-1863506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27F3">
                    <w:rPr>
                      <w:rFonts w:ascii="Century Gothic" w:eastAsia="Arial Unicode MS" w:hAnsi="Century Gothic"/>
                    </w:rPr>
                    <w:t xml:space="preserve">  Yes</w:t>
                  </w:r>
                </w:p>
              </w:tc>
              <w:tc>
                <w:tcPr>
                  <w:tcW w:w="1243" w:type="dxa"/>
                  <w:shd w:val="clear" w:color="auto" w:fill="FFFFFF" w:themeFill="background1"/>
                  <w:vAlign w:val="center"/>
                </w:tcPr>
                <w:p w14:paraId="69C7D5FE" w14:textId="3619695E" w:rsidR="002327F3" w:rsidRDefault="000634B8" w:rsidP="002327F3">
                  <w:pPr>
                    <w:spacing w:before="60" w:after="60"/>
                    <w:jc w:val="center"/>
                    <w:rPr>
                      <w:rFonts w:ascii="Century Gothic" w:eastAsia="Arial Unicode MS" w:hAnsi="Century Gothic"/>
                    </w:rPr>
                  </w:pPr>
                  <w:sdt>
                    <w:sdtPr>
                      <w:rPr>
                        <w:rFonts w:ascii="Century Gothic" w:eastAsia="Arial Unicode MS" w:hAnsi="Century Gothic"/>
                      </w:rPr>
                      <w:id w:val="2026056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27F3">
                    <w:rPr>
                      <w:rFonts w:ascii="Century Gothic" w:eastAsia="Arial Unicode MS" w:hAnsi="Century Gothic"/>
                    </w:rPr>
                    <w:t xml:space="preserve">  No</w:t>
                  </w:r>
                </w:p>
              </w:tc>
            </w:tr>
            <w:permEnd w:id="2090472872"/>
            <w:permEnd w:id="2091544696"/>
          </w:tbl>
          <w:p w14:paraId="2846A33B" w14:textId="48A8BA4F" w:rsidR="006A171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</w:p>
        </w:tc>
      </w:tr>
      <w:tr w:rsidR="006A171D" w14:paraId="2846A345" w14:textId="77777777" w:rsidTr="00357FB8">
        <w:trPr>
          <w:trHeight w:val="740"/>
        </w:trPr>
        <w:tc>
          <w:tcPr>
            <w:tcW w:w="3583" w:type="dxa"/>
            <w:shd w:val="clear" w:color="auto" w:fill="F2F2F2" w:themeFill="background1" w:themeFillShade="F2"/>
            <w:vAlign w:val="center"/>
          </w:tcPr>
          <w:p w14:paraId="2846A343" w14:textId="77777777" w:rsidR="006A171D" w:rsidRPr="006A171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1359679070" w:edGrp="everyone" w:colFirst="1" w:colLast="1"/>
            <w:permEnd w:id="965965346"/>
            <w:r w:rsidRPr="006A171D">
              <w:rPr>
                <w:rFonts w:ascii="Century Gothic" w:eastAsia="Arial Unicode MS" w:hAnsi="Century Gothic"/>
                <w:b/>
              </w:rPr>
              <w:t>Reason for Non-Acceptance</w:t>
            </w:r>
          </w:p>
        </w:tc>
        <w:tc>
          <w:tcPr>
            <w:tcW w:w="6193" w:type="dxa"/>
            <w:shd w:val="clear" w:color="auto" w:fill="FFFFFF" w:themeFill="background1"/>
            <w:vAlign w:val="center"/>
          </w:tcPr>
          <w:p w14:paraId="2846A344" w14:textId="77777777" w:rsidR="006A171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tr w:rsidR="006A171D" w14:paraId="2846A348" w14:textId="77777777" w:rsidTr="00357FB8">
        <w:trPr>
          <w:trHeight w:val="740"/>
        </w:trPr>
        <w:tc>
          <w:tcPr>
            <w:tcW w:w="3583" w:type="dxa"/>
            <w:shd w:val="clear" w:color="auto" w:fill="F2F2F2" w:themeFill="background1" w:themeFillShade="F2"/>
            <w:vAlign w:val="center"/>
          </w:tcPr>
          <w:p w14:paraId="2846A346" w14:textId="77777777" w:rsidR="006A171D" w:rsidRPr="006A171D" w:rsidRDefault="006A171D" w:rsidP="00051118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1602899895" w:edGrp="everyone" w:colFirst="1" w:colLast="1"/>
            <w:permEnd w:id="1359679070"/>
            <w:r>
              <w:rPr>
                <w:rFonts w:ascii="Century Gothic" w:eastAsia="Arial Unicode MS" w:hAnsi="Century Gothic"/>
                <w:b/>
              </w:rPr>
              <w:t xml:space="preserve">Client Referred </w:t>
            </w:r>
            <w:r w:rsidR="00051118">
              <w:rPr>
                <w:rFonts w:ascii="Century Gothic" w:eastAsia="Arial Unicode MS" w:hAnsi="Century Gothic"/>
                <w:b/>
              </w:rPr>
              <w:t>t</w:t>
            </w:r>
            <w:r>
              <w:rPr>
                <w:rFonts w:ascii="Century Gothic" w:eastAsia="Arial Unicode MS" w:hAnsi="Century Gothic"/>
                <w:b/>
              </w:rPr>
              <w:t>o</w:t>
            </w:r>
          </w:p>
        </w:tc>
        <w:tc>
          <w:tcPr>
            <w:tcW w:w="6193" w:type="dxa"/>
            <w:shd w:val="clear" w:color="auto" w:fill="FFFFFF" w:themeFill="background1"/>
            <w:vAlign w:val="center"/>
          </w:tcPr>
          <w:p w14:paraId="2846A347" w14:textId="77777777" w:rsidR="006A171D" w:rsidRDefault="006A171D" w:rsidP="006430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1602899895"/>
    </w:tbl>
    <w:p w14:paraId="2846A34E" w14:textId="77777777" w:rsidR="00051118" w:rsidRPr="00051118" w:rsidRDefault="00051118" w:rsidP="00AC45D2">
      <w:pPr>
        <w:spacing w:after="0"/>
        <w:rPr>
          <w:rFonts w:ascii="Century Gothic" w:hAnsi="Century Gothic"/>
        </w:rPr>
      </w:pPr>
    </w:p>
    <w:p w14:paraId="2846A34F" w14:textId="77777777" w:rsidR="00051118" w:rsidRPr="00051118" w:rsidRDefault="00051118" w:rsidP="00AC45D2">
      <w:pPr>
        <w:spacing w:after="0"/>
        <w:rPr>
          <w:rFonts w:ascii="Century Gothic" w:hAnsi="Century Gothic"/>
        </w:rPr>
      </w:pPr>
    </w:p>
    <w:p w14:paraId="2846A350" w14:textId="77777777" w:rsidR="00051118" w:rsidRPr="00051118" w:rsidRDefault="00051118" w:rsidP="00AC45D2">
      <w:pPr>
        <w:spacing w:after="0"/>
        <w:rPr>
          <w:rFonts w:ascii="Century Gothic" w:hAnsi="Century Gothic"/>
        </w:rPr>
      </w:pPr>
    </w:p>
    <w:p w14:paraId="2846A353" w14:textId="07EC1956" w:rsidR="00051118" w:rsidRPr="00051118" w:rsidRDefault="00051118" w:rsidP="008537E0">
      <w:pPr>
        <w:spacing w:after="0"/>
        <w:jc w:val="center"/>
        <w:rPr>
          <w:rFonts w:ascii="Century Gothic" w:hAnsi="Century Gothic"/>
        </w:rPr>
      </w:pPr>
      <w:r w:rsidRPr="00051118">
        <w:rPr>
          <w:rFonts w:ascii="Century Gothic" w:hAnsi="Century Gothic"/>
        </w:rPr>
        <w:t>Thank you for you</w:t>
      </w:r>
      <w:r>
        <w:rPr>
          <w:rFonts w:ascii="Century Gothic" w:hAnsi="Century Gothic"/>
        </w:rPr>
        <w:t>r referral</w:t>
      </w:r>
    </w:p>
    <w:sectPr w:rsidR="00051118" w:rsidRPr="00051118" w:rsidSect="00BF4F8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567" w:left="1134" w:header="709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65D3" w14:textId="77777777" w:rsidR="003B6088" w:rsidRDefault="003B6088" w:rsidP="00865E64">
      <w:r>
        <w:separator/>
      </w:r>
    </w:p>
  </w:endnote>
  <w:endnote w:type="continuationSeparator" w:id="0">
    <w:p w14:paraId="0FC4E783" w14:textId="77777777" w:rsidR="003B6088" w:rsidRDefault="003B6088" w:rsidP="0086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444"/>
      <w:gridCol w:w="1195"/>
    </w:tblGrid>
    <w:tr w:rsidR="00BF4F81" w:rsidRPr="00653EFF" w14:paraId="2846A35F" w14:textId="77777777" w:rsidTr="00161939">
      <w:trPr>
        <w:jc w:val="center"/>
      </w:trPr>
      <w:tc>
        <w:tcPr>
          <w:tcW w:w="5000" w:type="pct"/>
          <w:gridSpan w:val="2"/>
          <w:shd w:val="clear" w:color="auto" w:fill="auto"/>
        </w:tcPr>
        <w:p w14:paraId="2846A35E" w14:textId="77777777" w:rsidR="00BF4F81" w:rsidRPr="00653EFF" w:rsidRDefault="00BF4F81" w:rsidP="00161939">
          <w:pPr>
            <w:pStyle w:val="Footer"/>
            <w:spacing w:before="60" w:after="0"/>
            <w:rPr>
              <w:rFonts w:ascii="Century Gothic" w:hAnsi="Century Gothic"/>
              <w:sz w:val="16"/>
            </w:rPr>
          </w:pPr>
          <w:r w:rsidRPr="00653EFF">
            <w:rPr>
              <w:rFonts w:ascii="Century Gothic" w:hAnsi="Century Gothic"/>
              <w:sz w:val="13"/>
              <w:szCs w:val="13"/>
            </w:rPr>
            <w:t>This document becomes uncontrolled once printed.  Refer to Anglicare WA Service Operations Intranet to ensure currency and for controlled copy.</w:t>
          </w:r>
        </w:p>
      </w:tc>
    </w:tr>
    <w:tr w:rsidR="00BF4F81" w:rsidRPr="00653EFF" w14:paraId="2846A362" w14:textId="77777777" w:rsidTr="00161939">
      <w:trPr>
        <w:jc w:val="center"/>
      </w:trPr>
      <w:tc>
        <w:tcPr>
          <w:tcW w:w="4380" w:type="pct"/>
          <w:shd w:val="clear" w:color="auto" w:fill="auto"/>
        </w:tcPr>
        <w:p w14:paraId="2846A360" w14:textId="77777777" w:rsidR="00BF4F81" w:rsidRPr="00653EFF" w:rsidRDefault="00BF4F81" w:rsidP="00161939">
          <w:pPr>
            <w:spacing w:after="0"/>
            <w:rPr>
              <w:rFonts w:ascii="Century Gothic" w:hAnsi="Century Gothic"/>
              <w:sz w:val="13"/>
              <w:szCs w:val="13"/>
            </w:rPr>
          </w:pPr>
        </w:p>
      </w:tc>
      <w:tc>
        <w:tcPr>
          <w:tcW w:w="620" w:type="pct"/>
          <w:shd w:val="clear" w:color="auto" w:fill="auto"/>
          <w:vAlign w:val="center"/>
        </w:tcPr>
        <w:p w14:paraId="2846A361" w14:textId="77777777" w:rsidR="00BF4F81" w:rsidRPr="00653EFF" w:rsidRDefault="00BF4F81" w:rsidP="00161939">
          <w:pPr>
            <w:pStyle w:val="FooterRight"/>
            <w:spacing w:before="0"/>
            <w:rPr>
              <w:rFonts w:ascii="Century Gothic" w:hAnsi="Century Gothic"/>
              <w:b w:val="0"/>
              <w:sz w:val="16"/>
              <w:szCs w:val="16"/>
            </w:rPr>
          </w:pP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Page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PAGE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6254F0">
            <w:rPr>
              <w:rFonts w:ascii="Century Gothic" w:hAnsi="Century Gothic"/>
              <w:b w:val="0"/>
              <w:noProof/>
              <w:sz w:val="16"/>
              <w:szCs w:val="16"/>
            </w:rPr>
            <w:t>4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 of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NUMPAGES  \* MERGEFORMAT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6254F0">
            <w:rPr>
              <w:rFonts w:ascii="Century Gothic" w:hAnsi="Century Gothic"/>
              <w:b w:val="0"/>
              <w:noProof/>
              <w:sz w:val="16"/>
              <w:szCs w:val="16"/>
            </w:rPr>
            <w:t>4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</w:p>
      </w:tc>
    </w:tr>
  </w:tbl>
  <w:p w14:paraId="2846A363" w14:textId="77777777" w:rsidR="006501B7" w:rsidRPr="009C506D" w:rsidRDefault="006501B7" w:rsidP="003D280C">
    <w:pPr>
      <w:pStyle w:val="Normal3pt"/>
      <w:rPr>
        <w:rFonts w:ascii="Century Gothic" w:hAnsi="Century Gothic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444"/>
      <w:gridCol w:w="1195"/>
    </w:tblGrid>
    <w:tr w:rsidR="002D3870" w:rsidRPr="00653EFF" w14:paraId="2846A370" w14:textId="77777777" w:rsidTr="00B307E1">
      <w:trPr>
        <w:jc w:val="center"/>
      </w:trPr>
      <w:tc>
        <w:tcPr>
          <w:tcW w:w="5000" w:type="pct"/>
          <w:gridSpan w:val="2"/>
          <w:shd w:val="clear" w:color="auto" w:fill="auto"/>
        </w:tcPr>
        <w:p w14:paraId="2846A36F" w14:textId="77777777" w:rsidR="002D3870" w:rsidRPr="00653EFF" w:rsidRDefault="002D3870" w:rsidP="00B307E1">
          <w:pPr>
            <w:pStyle w:val="Footer"/>
            <w:spacing w:before="60" w:after="0"/>
            <w:rPr>
              <w:rFonts w:ascii="Century Gothic" w:hAnsi="Century Gothic"/>
              <w:sz w:val="16"/>
            </w:rPr>
          </w:pPr>
          <w:r w:rsidRPr="00653EFF">
            <w:rPr>
              <w:rFonts w:ascii="Century Gothic" w:hAnsi="Century Gothic"/>
              <w:sz w:val="13"/>
              <w:szCs w:val="13"/>
            </w:rPr>
            <w:t>This document becomes uncontrolled once printed.  Refer to Anglicare WA Service Operations Intranet to ensure currency and for controlled copy.</w:t>
          </w:r>
        </w:p>
      </w:tc>
    </w:tr>
    <w:tr w:rsidR="002D3870" w:rsidRPr="00653EFF" w14:paraId="2846A373" w14:textId="77777777" w:rsidTr="00B307E1">
      <w:trPr>
        <w:jc w:val="center"/>
      </w:trPr>
      <w:tc>
        <w:tcPr>
          <w:tcW w:w="4380" w:type="pct"/>
          <w:shd w:val="clear" w:color="auto" w:fill="auto"/>
        </w:tcPr>
        <w:p w14:paraId="2846A371" w14:textId="77777777" w:rsidR="002D3870" w:rsidRPr="00653EFF" w:rsidRDefault="002D3870" w:rsidP="00B307E1">
          <w:pPr>
            <w:spacing w:after="0"/>
            <w:rPr>
              <w:rFonts w:ascii="Century Gothic" w:hAnsi="Century Gothic"/>
              <w:sz w:val="13"/>
              <w:szCs w:val="13"/>
            </w:rPr>
          </w:pPr>
        </w:p>
      </w:tc>
      <w:tc>
        <w:tcPr>
          <w:tcW w:w="620" w:type="pct"/>
          <w:shd w:val="clear" w:color="auto" w:fill="auto"/>
          <w:vAlign w:val="center"/>
        </w:tcPr>
        <w:p w14:paraId="2846A372" w14:textId="77777777" w:rsidR="002D3870" w:rsidRPr="00653EFF" w:rsidRDefault="002D3870" w:rsidP="00BF4F81">
          <w:pPr>
            <w:pStyle w:val="FooterRight"/>
            <w:spacing w:before="0"/>
            <w:rPr>
              <w:rFonts w:ascii="Century Gothic" w:hAnsi="Century Gothic"/>
              <w:b w:val="0"/>
              <w:sz w:val="16"/>
              <w:szCs w:val="16"/>
            </w:rPr>
          </w:pP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Page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PAGE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6254F0">
            <w:rPr>
              <w:rFonts w:ascii="Century Gothic" w:hAnsi="Century Gothic"/>
              <w:b w:val="0"/>
              <w:noProof/>
              <w:sz w:val="16"/>
              <w:szCs w:val="16"/>
            </w:rPr>
            <w:t>1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 of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NUMPAGES  \* MERGEFORMAT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6254F0">
            <w:rPr>
              <w:rFonts w:ascii="Century Gothic" w:hAnsi="Century Gothic"/>
              <w:b w:val="0"/>
              <w:noProof/>
              <w:sz w:val="16"/>
              <w:szCs w:val="16"/>
            </w:rPr>
            <w:t>4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</w:p>
      </w:tc>
    </w:tr>
  </w:tbl>
  <w:p w14:paraId="2846A374" w14:textId="77777777" w:rsidR="00BC3B5B" w:rsidRPr="00357CF1" w:rsidRDefault="00BC3B5B" w:rsidP="00357CF1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CFE4" w14:textId="77777777" w:rsidR="003B6088" w:rsidRDefault="003B6088" w:rsidP="00865E64">
      <w:r>
        <w:separator/>
      </w:r>
    </w:p>
  </w:footnote>
  <w:footnote w:type="continuationSeparator" w:id="0">
    <w:p w14:paraId="0ED4AE08" w14:textId="77777777" w:rsidR="003B6088" w:rsidRDefault="003B6088" w:rsidP="0086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712"/>
      <w:gridCol w:w="2338"/>
      <w:gridCol w:w="1405"/>
      <w:gridCol w:w="2184"/>
    </w:tblGrid>
    <w:tr w:rsidR="00E075F3" w14:paraId="2846A35C" w14:textId="77777777" w:rsidTr="0075187D">
      <w:trPr>
        <w:trHeight w:val="255"/>
        <w:jc w:val="center"/>
      </w:trPr>
      <w:tc>
        <w:tcPr>
          <w:tcW w:w="1925" w:type="pct"/>
          <w:shd w:val="clear" w:color="auto" w:fill="auto"/>
          <w:vAlign w:val="center"/>
        </w:tcPr>
        <w:p w14:paraId="2846A358" w14:textId="77777777" w:rsidR="00E075F3" w:rsidRPr="00983FA7" w:rsidRDefault="00E075F3" w:rsidP="005E2409">
          <w:pPr>
            <w:pStyle w:val="HeaderNoBold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Title: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1B1D6E" w:rsidRPr="001B1D6E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 xml:space="preserve">Family Housing </w:t>
          </w:r>
          <w:r w:rsidR="005E2409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Program</w:t>
          </w:r>
          <w:r w:rsidR="001B1D6E" w:rsidRPr="001B1D6E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 xml:space="preserve"> Referral</w:t>
          </w:r>
        </w:p>
      </w:tc>
      <w:tc>
        <w:tcPr>
          <w:tcW w:w="1213" w:type="pct"/>
          <w:shd w:val="clear" w:color="auto" w:fill="auto"/>
          <w:vAlign w:val="center"/>
        </w:tcPr>
        <w:p w14:paraId="2846A359" w14:textId="77777777" w:rsidR="00E075F3" w:rsidRPr="00983FA7" w:rsidRDefault="001B1D6E" w:rsidP="00EA70BD">
          <w:pPr>
            <w:pStyle w:val="HeaderNoBold"/>
            <w:rPr>
              <w:rFonts w:ascii="Century Gothic" w:hAnsi="Century Gothic"/>
              <w:sz w:val="16"/>
              <w:szCs w:val="16"/>
            </w:rPr>
          </w:pPr>
          <w:r>
            <w:rPr>
              <w:rStyle w:val="HeaderBoldChar"/>
              <w:rFonts w:ascii="Century Gothic" w:hAnsi="Century Gothic"/>
              <w:sz w:val="16"/>
              <w:szCs w:val="16"/>
            </w:rPr>
            <w:t xml:space="preserve">  </w:t>
          </w:r>
          <w:r w:rsidR="00E075F3" w:rsidRPr="00983FA7">
            <w:rPr>
              <w:rStyle w:val="HeaderBoldChar"/>
              <w:rFonts w:ascii="Century Gothic" w:hAnsi="Century Gothic"/>
              <w:sz w:val="16"/>
              <w:szCs w:val="16"/>
            </w:rPr>
            <w:t>Doc No:</w:t>
          </w:r>
          <w:r w:rsidR="00E075F3"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SO-</w:t>
          </w:r>
          <w:r w:rsidR="00EA70BD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FH</w:t>
          </w:r>
          <w:r w:rsidR="00E075F3" w:rsidRPr="00983FA7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-FRM-</w:t>
          </w:r>
          <w:r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00</w:t>
          </w:r>
          <w:r w:rsidR="00EA70BD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2</w:t>
          </w:r>
        </w:p>
      </w:tc>
      <w:tc>
        <w:tcPr>
          <w:tcW w:w="729" w:type="pct"/>
          <w:vAlign w:val="center"/>
        </w:tcPr>
        <w:p w14:paraId="2846A35A" w14:textId="6F1A1E2F" w:rsidR="00E075F3" w:rsidRPr="00983FA7" w:rsidRDefault="00E075F3" w:rsidP="00061A2F">
          <w:pPr>
            <w:pStyle w:val="HeaderNoBold"/>
            <w:spacing w:before="120" w:after="120"/>
            <w:jc w:val="left"/>
            <w:rPr>
              <w:rStyle w:val="HeaderBoldChar"/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Version: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192032">
            <w:rPr>
              <w:rFonts w:ascii="Century Gothic" w:hAnsi="Century Gothic"/>
              <w:sz w:val="16"/>
              <w:szCs w:val="16"/>
            </w:rPr>
            <w:t>2.0</w:t>
          </w:r>
        </w:p>
      </w:tc>
      <w:tc>
        <w:tcPr>
          <w:tcW w:w="1133" w:type="pct"/>
          <w:vAlign w:val="center"/>
        </w:tcPr>
        <w:p w14:paraId="2846A35B" w14:textId="4B00BFA5" w:rsidR="00E075F3" w:rsidRPr="00983FA7" w:rsidRDefault="00E075F3" w:rsidP="001B1D6E">
          <w:pPr>
            <w:pStyle w:val="HeaderNoBold"/>
            <w:spacing w:before="120" w:after="120"/>
            <w:ind w:left="-41"/>
            <w:jc w:val="left"/>
            <w:rPr>
              <w:rStyle w:val="HeaderBoldChar"/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Issue Date: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6D31FC">
            <w:rPr>
              <w:rFonts w:ascii="Century Gothic" w:hAnsi="Century Gothic"/>
              <w:sz w:val="16"/>
              <w:szCs w:val="16"/>
            </w:rPr>
            <w:t>10</w:t>
          </w:r>
          <w:r w:rsidR="00192032">
            <w:rPr>
              <w:rFonts w:ascii="Century Gothic" w:hAnsi="Century Gothic"/>
              <w:sz w:val="16"/>
              <w:szCs w:val="16"/>
            </w:rPr>
            <w:t>/05/2023</w:t>
          </w:r>
        </w:p>
      </w:tc>
    </w:tr>
  </w:tbl>
  <w:p w14:paraId="2846A35D" w14:textId="77777777" w:rsidR="00DC3140" w:rsidRPr="00D36D12" w:rsidRDefault="00DC3140" w:rsidP="00505D64">
    <w:pPr>
      <w:spacing w:after="120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4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88"/>
      <w:gridCol w:w="3260"/>
      <w:gridCol w:w="2137"/>
    </w:tblGrid>
    <w:tr w:rsidR="001C1F57" w:rsidRPr="00316F35" w14:paraId="1543005E" w14:textId="77777777" w:rsidTr="00192032">
      <w:trPr>
        <w:trHeight w:val="691"/>
        <w:jc w:val="center"/>
      </w:trPr>
      <w:tc>
        <w:tcPr>
          <w:tcW w:w="2242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7763FF7" w14:textId="03BB1610" w:rsidR="001C1F57" w:rsidRPr="00B672D5" w:rsidRDefault="001C1F57" w:rsidP="001C1F57">
          <w:pPr>
            <w:pStyle w:val="HeaderTitles"/>
            <w:spacing w:before="60" w:after="60"/>
            <w:ind w:left="0" w:firstLine="0"/>
            <w:rPr>
              <w:rFonts w:ascii="Century Gothic" w:hAnsi="Century Gothic"/>
              <w:color w:val="000000"/>
              <w:sz w:val="16"/>
              <w:szCs w:val="16"/>
              <w:lang w:val="es-ES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  <w:lang w:val="es-ES"/>
            </w:rPr>
            <w:t>Document No: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</w:t>
          </w:r>
          <w:r w:rsidR="005F3B40">
            <w:rPr>
              <w:rFonts w:ascii="Century Gothic" w:hAnsi="Century Gothic"/>
              <w:sz w:val="16"/>
              <w:szCs w:val="16"/>
              <w:lang w:val="es-ES"/>
            </w:rPr>
            <w:t>SO-FH</w:t>
          </w:r>
          <w:r w:rsidR="005F3B40" w:rsidRPr="00316F35">
            <w:rPr>
              <w:rFonts w:ascii="Century Gothic" w:hAnsi="Century Gothic"/>
              <w:sz w:val="16"/>
              <w:szCs w:val="16"/>
              <w:lang w:val="es-ES"/>
            </w:rPr>
            <w:t>-</w:t>
          </w:r>
          <w:r w:rsidR="005F3B40">
            <w:rPr>
              <w:rFonts w:ascii="Century Gothic" w:hAnsi="Century Gothic"/>
              <w:sz w:val="16"/>
              <w:szCs w:val="16"/>
              <w:lang w:val="es-ES"/>
            </w:rPr>
            <w:t>FRM</w:t>
          </w:r>
          <w:r w:rsidR="005F3B40" w:rsidRPr="00316F35">
            <w:rPr>
              <w:rFonts w:ascii="Century Gothic" w:hAnsi="Century Gothic"/>
              <w:sz w:val="16"/>
              <w:szCs w:val="16"/>
              <w:lang w:val="es-ES"/>
            </w:rPr>
            <w:t>-</w:t>
          </w:r>
          <w:r w:rsidR="005F3B40">
            <w:rPr>
              <w:rFonts w:ascii="Century Gothic" w:hAnsi="Century Gothic"/>
              <w:sz w:val="16"/>
              <w:szCs w:val="16"/>
              <w:lang w:val="es-ES"/>
            </w:rPr>
            <w:t>002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    </w:t>
          </w:r>
          <w:r w:rsidR="00192032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       </w:t>
          </w:r>
          <w:r w:rsidRPr="00B672D5">
            <w:rPr>
              <w:rFonts w:ascii="Century Gothic" w:hAnsi="Century Gothic"/>
              <w:b/>
              <w:color w:val="000000"/>
              <w:sz w:val="16"/>
              <w:szCs w:val="16"/>
              <w:lang w:val="es-ES"/>
            </w:rPr>
            <w:t>Version: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</w:t>
          </w:r>
          <w:r w:rsidR="005F3B40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>2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>.0</w:t>
          </w:r>
        </w:p>
        <w:p w14:paraId="4E80A645" w14:textId="0EBC8B93" w:rsidR="001C1F57" w:rsidRPr="00B672D5" w:rsidRDefault="001C1F57" w:rsidP="001C1F57">
          <w:pPr>
            <w:pStyle w:val="HeaderTitles"/>
            <w:spacing w:before="60" w:after="60"/>
            <w:rPr>
              <w:rFonts w:ascii="Century Gothic" w:hAnsi="Century Gothic"/>
              <w:color w:val="000000"/>
              <w:sz w:val="16"/>
              <w:szCs w:val="16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Author:</w:t>
          </w:r>
          <w:r w:rsidRPr="00B672D5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 w:rsidR="000208C5">
            <w:rPr>
              <w:rFonts w:ascii="Century Gothic" w:hAnsi="Century Gothic"/>
              <w:color w:val="000000"/>
              <w:sz w:val="16"/>
              <w:szCs w:val="16"/>
            </w:rPr>
            <w:t>Housing Case Manager</w:t>
          </w:r>
          <w:r w:rsidRPr="00B672D5">
            <w:rPr>
              <w:rFonts w:ascii="Century Gothic" w:hAnsi="Century Gothic"/>
              <w:color w:val="000000"/>
              <w:sz w:val="16"/>
              <w:szCs w:val="16"/>
            </w:rPr>
            <w:t xml:space="preserve"> </w:t>
          </w:r>
        </w:p>
        <w:p w14:paraId="3877801B" w14:textId="1ADED184" w:rsidR="001C1F57" w:rsidRPr="00B672D5" w:rsidRDefault="001C1F57" w:rsidP="001C1F57">
          <w:pPr>
            <w:pStyle w:val="BodyText"/>
            <w:tabs>
              <w:tab w:val="right" w:pos="7944"/>
            </w:tabs>
            <w:spacing w:before="60" w:beforeAutospacing="0" w:after="60" w:afterAutospacing="0" w:line="240" w:lineRule="auto"/>
            <w:rPr>
              <w:b/>
              <w:bCs/>
              <w:color w:val="000000"/>
              <w:sz w:val="16"/>
              <w:szCs w:val="16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Owner:</w:t>
          </w:r>
          <w:r w:rsidRPr="00B672D5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 w:rsidR="000208C5">
            <w:rPr>
              <w:rFonts w:ascii="Century Gothic" w:hAnsi="Century Gothic"/>
              <w:sz w:val="16"/>
              <w:szCs w:val="16"/>
            </w:rPr>
            <w:t xml:space="preserve">Service Manager, </w:t>
          </w:r>
          <w:r w:rsidR="00A0448F">
            <w:rPr>
              <w:rFonts w:ascii="Century Gothic" w:hAnsi="Century Gothic"/>
              <w:sz w:val="16"/>
              <w:szCs w:val="16"/>
            </w:rPr>
            <w:t>Mandurah/</w:t>
          </w:r>
          <w:r w:rsidR="000208C5">
            <w:rPr>
              <w:rFonts w:ascii="Century Gothic" w:hAnsi="Century Gothic"/>
              <w:sz w:val="16"/>
              <w:szCs w:val="16"/>
            </w:rPr>
            <w:t>Rockingham</w:t>
          </w:r>
        </w:p>
      </w:tc>
      <w:tc>
        <w:tcPr>
          <w:tcW w:w="1666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5B7A59E2" w14:textId="61996287" w:rsidR="001C1F57" w:rsidRPr="005F3B40" w:rsidRDefault="001C1F57" w:rsidP="001C1F57">
          <w:pPr>
            <w:pStyle w:val="HeaderTitles"/>
            <w:spacing w:before="60" w:after="60"/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 xml:space="preserve">Program:  </w:t>
          </w:r>
          <w:r w:rsidR="005F3B40" w:rsidRPr="005F3B40">
            <w:rPr>
              <w:rFonts w:ascii="Century Gothic" w:hAnsi="Century Gothic"/>
              <w:sz w:val="16"/>
              <w:szCs w:val="16"/>
            </w:rPr>
            <w:t>Family Housing</w:t>
          </w:r>
        </w:p>
        <w:p w14:paraId="7FD71747" w14:textId="51E339F4" w:rsidR="001C1F57" w:rsidRPr="005F3B40" w:rsidRDefault="001C1F57" w:rsidP="001C1F57">
          <w:pPr>
            <w:pStyle w:val="HeaderTitles"/>
            <w:spacing w:before="60" w:after="60"/>
            <w:rPr>
              <w:rFonts w:ascii="Century Gothic" w:hAnsi="Century Gothic"/>
              <w:color w:val="000000"/>
              <w:sz w:val="16"/>
              <w:szCs w:val="16"/>
            </w:rPr>
          </w:pPr>
          <w:r w:rsidRPr="005F3B40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Issue Date: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 w:rsidR="006D31FC">
            <w:rPr>
              <w:rFonts w:ascii="Century Gothic" w:hAnsi="Century Gothic"/>
              <w:color w:val="000000"/>
              <w:sz w:val="16"/>
              <w:szCs w:val="16"/>
            </w:rPr>
            <w:t>10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>/05/2023</w:t>
          </w:r>
        </w:p>
        <w:p w14:paraId="79A4F95F" w14:textId="441EEE97" w:rsidR="001C1F57" w:rsidRPr="00B672D5" w:rsidRDefault="001C1F57" w:rsidP="001C1F57">
          <w:pPr>
            <w:pStyle w:val="HeaderTitles"/>
            <w:spacing w:before="60" w:after="60"/>
            <w:rPr>
              <w:rFonts w:ascii="Century Gothic" w:hAnsi="Century Gothic"/>
              <w:color w:val="000000"/>
              <w:sz w:val="16"/>
              <w:szCs w:val="16"/>
            </w:rPr>
          </w:pPr>
          <w:r w:rsidRPr="005F3B40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Next Review Date: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 w:rsidR="006D31FC">
            <w:rPr>
              <w:rFonts w:ascii="Century Gothic" w:hAnsi="Century Gothic"/>
              <w:color w:val="000000"/>
              <w:sz w:val="16"/>
              <w:szCs w:val="16"/>
            </w:rPr>
            <w:t>10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>/05/202</w:t>
          </w:r>
          <w:r w:rsidR="005F3B40">
            <w:rPr>
              <w:rFonts w:ascii="Century Gothic" w:hAnsi="Century Gothic"/>
              <w:color w:val="000000"/>
              <w:sz w:val="16"/>
              <w:szCs w:val="16"/>
            </w:rPr>
            <w:t>8</w:t>
          </w:r>
        </w:p>
      </w:tc>
      <w:tc>
        <w:tcPr>
          <w:tcW w:w="1092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8FFB802" w14:textId="77777777" w:rsidR="001C1F57" w:rsidRPr="00316F35" w:rsidRDefault="001C1F57" w:rsidP="001C1F57">
          <w:pPr>
            <w:pStyle w:val="HeaderTitles"/>
            <w:spacing w:before="60" w:after="60"/>
            <w:jc w:val="center"/>
            <w:rPr>
              <w:rFonts w:ascii="Century Gothic" w:hAnsi="Century Gothic"/>
              <w:sz w:val="16"/>
              <w:szCs w:val="16"/>
              <w:lang w:val="es-ES"/>
            </w:rPr>
          </w:pPr>
          <w:r w:rsidRPr="00B672D5">
            <w:rPr>
              <w:rFonts w:ascii="Century Gothic" w:hAnsi="Century Gothic"/>
              <w:noProof/>
              <w:sz w:val="16"/>
              <w:szCs w:val="16"/>
              <w:lang w:val="es-ES"/>
            </w:rPr>
            <w:drawing>
              <wp:inline distT="0" distB="0" distL="0" distR="0" wp14:anchorId="4226AAEF" wp14:editId="607862FF">
                <wp:extent cx="1219200" cy="352425"/>
                <wp:effectExtent l="0" t="0" r="0" b="9525"/>
                <wp:docPr id="176916057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1F57" w:rsidRPr="009D7D6E" w14:paraId="1728671A" w14:textId="77777777" w:rsidTr="00A93A31">
      <w:trPr>
        <w:trHeight w:val="434"/>
        <w:jc w:val="center"/>
      </w:trPr>
      <w:tc>
        <w:tcPr>
          <w:tcW w:w="5000" w:type="pct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671CF3E" w14:textId="34A61A4B" w:rsidR="001C1F57" w:rsidRPr="009D7D6E" w:rsidRDefault="005F3B40" w:rsidP="001C1F57">
          <w:pPr>
            <w:pStyle w:val="CoverPageFormTitle"/>
            <w:spacing w:before="60" w:after="60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caps w:val="0"/>
              <w:sz w:val="36"/>
              <w:szCs w:val="36"/>
            </w:rPr>
            <w:t>Family Housing Program Referral</w:t>
          </w:r>
        </w:p>
      </w:tc>
    </w:tr>
  </w:tbl>
  <w:p w14:paraId="12829AB8" w14:textId="77777777" w:rsidR="001C1F57" w:rsidRDefault="001C1F57" w:rsidP="00192032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A7C"/>
    <w:multiLevelType w:val="multilevel"/>
    <w:tmpl w:val="E42A99CC"/>
    <w:styleLink w:val="NormalTableLeftNumberedList"/>
    <w:lvl w:ilvl="0">
      <w:start w:val="1"/>
      <w:numFmt w:val="decimal"/>
      <w:pStyle w:val="NormalTableLeftNumbered"/>
      <w:lvlText w:val="%1."/>
      <w:lvlJc w:val="left"/>
      <w:pPr>
        <w:ind w:left="357" w:hanging="35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1034BDA"/>
    <w:multiLevelType w:val="hybridMultilevel"/>
    <w:tmpl w:val="2AF665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434"/>
    <w:multiLevelType w:val="multilevel"/>
    <w:tmpl w:val="63229AAC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" w15:restartNumberingAfterBreak="0">
    <w:nsid w:val="161308B9"/>
    <w:multiLevelType w:val="multilevel"/>
    <w:tmpl w:val="B512E974"/>
    <w:styleLink w:val="NormalTableLeftBulletList"/>
    <w:lvl w:ilvl="0">
      <w:start w:val="1"/>
      <w:numFmt w:val="bullet"/>
      <w:pStyle w:val="NormalTableLef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7292451"/>
    <w:multiLevelType w:val="multilevel"/>
    <w:tmpl w:val="57B2AFC0"/>
    <w:styleLink w:val="NormalNumbered3ptList"/>
    <w:lvl w:ilvl="0">
      <w:start w:val="1"/>
      <w:numFmt w:val="decimal"/>
      <w:pStyle w:val="NormalNumbered3pt"/>
      <w:lvlText w:val="%1."/>
      <w:lvlJc w:val="left"/>
      <w:pPr>
        <w:ind w:left="726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9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5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7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4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7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0" w:hanging="363"/>
      </w:pPr>
      <w:rPr>
        <w:rFonts w:hint="default"/>
      </w:rPr>
    </w:lvl>
  </w:abstractNum>
  <w:abstractNum w:abstractNumId="5" w15:restartNumberingAfterBreak="0">
    <w:nsid w:val="2B8B1E73"/>
    <w:multiLevelType w:val="hybridMultilevel"/>
    <w:tmpl w:val="9BE2DB54"/>
    <w:lvl w:ilvl="0" w:tplc="FEA6AED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665A04"/>
    <w:multiLevelType w:val="multilevel"/>
    <w:tmpl w:val="8132F36A"/>
    <w:styleLink w:val="NormalBullet6ptList"/>
    <w:lvl w:ilvl="0">
      <w:start w:val="1"/>
      <w:numFmt w:val="bullet"/>
      <w:pStyle w:val="NormalBullet6pt"/>
      <w:lvlText w:val=""/>
      <w:lvlJc w:val="left"/>
      <w:pPr>
        <w:ind w:left="36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9" w:hanging="363"/>
      </w:pPr>
      <w:rPr>
        <w:rFonts w:hint="default"/>
      </w:rPr>
    </w:lvl>
  </w:abstractNum>
  <w:abstractNum w:abstractNumId="7" w15:restartNumberingAfterBreak="0">
    <w:nsid w:val="41477EBE"/>
    <w:multiLevelType w:val="multilevel"/>
    <w:tmpl w:val="4CDC19A6"/>
    <w:styleLink w:val="NormalBullet3ptList"/>
    <w:lvl w:ilvl="0">
      <w:start w:val="1"/>
      <w:numFmt w:val="bullet"/>
      <w:pStyle w:val="NormalBullet3p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6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3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1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24" w:hanging="363"/>
      </w:pPr>
      <w:rPr>
        <w:rFonts w:hint="default"/>
      </w:rPr>
    </w:lvl>
  </w:abstractNum>
  <w:abstractNum w:abstractNumId="8" w15:restartNumberingAfterBreak="0">
    <w:nsid w:val="48AE01E8"/>
    <w:multiLevelType w:val="hybridMultilevel"/>
    <w:tmpl w:val="837E15D6"/>
    <w:lvl w:ilvl="0" w:tplc="2F425452">
      <w:start w:val="1"/>
      <w:numFmt w:val="decimal"/>
      <w:pStyle w:val="Heading1-Templates"/>
      <w:lvlText w:val="%1.0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C0F6D"/>
    <w:multiLevelType w:val="multilevel"/>
    <w:tmpl w:val="C8DADE90"/>
    <w:styleLink w:val="NormalTableJustifiedBulletList"/>
    <w:lvl w:ilvl="0">
      <w:start w:val="1"/>
      <w:numFmt w:val="bullet"/>
      <w:pStyle w:val="NormalTableJustified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27F1EC6"/>
    <w:multiLevelType w:val="multilevel"/>
    <w:tmpl w:val="496AE676"/>
    <w:styleLink w:val="NormalTableJustifiedNumberedList"/>
    <w:lvl w:ilvl="0">
      <w:start w:val="1"/>
      <w:numFmt w:val="decimal"/>
      <w:pStyle w:val="NormalTableJustified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622F6239"/>
    <w:multiLevelType w:val="hybridMultilevel"/>
    <w:tmpl w:val="D5E2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04CC"/>
    <w:multiLevelType w:val="hybridMultilevel"/>
    <w:tmpl w:val="47D4F752"/>
    <w:lvl w:ilvl="0" w:tplc="FEA6A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66D4"/>
    <w:multiLevelType w:val="hybridMultilevel"/>
    <w:tmpl w:val="397A8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57B17"/>
    <w:multiLevelType w:val="multilevel"/>
    <w:tmpl w:val="34FE4776"/>
    <w:styleLink w:val="NormalNumbered6ptList"/>
    <w:lvl w:ilvl="0">
      <w:start w:val="1"/>
      <w:numFmt w:val="decimal"/>
      <w:pStyle w:val="NormalNumbered6p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204296959">
    <w:abstractNumId w:val="2"/>
  </w:num>
  <w:num w:numId="2" w16cid:durableId="190043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317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5749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835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128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770302">
    <w:abstractNumId w:val="6"/>
  </w:num>
  <w:num w:numId="8" w16cid:durableId="1100294656">
    <w:abstractNumId w:val="14"/>
  </w:num>
  <w:num w:numId="9" w16cid:durableId="646936987">
    <w:abstractNumId w:val="9"/>
  </w:num>
  <w:num w:numId="10" w16cid:durableId="1456170272">
    <w:abstractNumId w:val="8"/>
  </w:num>
  <w:num w:numId="11" w16cid:durableId="420493001">
    <w:abstractNumId w:val="0"/>
  </w:num>
  <w:num w:numId="12" w16cid:durableId="504899320">
    <w:abstractNumId w:val="3"/>
  </w:num>
  <w:num w:numId="13" w16cid:durableId="2012023683">
    <w:abstractNumId w:val="4"/>
  </w:num>
  <w:num w:numId="14" w16cid:durableId="1950548904">
    <w:abstractNumId w:val="7"/>
  </w:num>
  <w:num w:numId="15" w16cid:durableId="1863855906">
    <w:abstractNumId w:val="10"/>
  </w:num>
  <w:num w:numId="16" w16cid:durableId="1456756267">
    <w:abstractNumId w:val="1"/>
  </w:num>
  <w:num w:numId="17" w16cid:durableId="1373386698">
    <w:abstractNumId w:val="13"/>
  </w:num>
  <w:num w:numId="18" w16cid:durableId="1610577901">
    <w:abstractNumId w:val="11"/>
  </w:num>
  <w:num w:numId="19" w16cid:durableId="266498570">
    <w:abstractNumId w:val="5"/>
  </w:num>
  <w:num w:numId="20" w16cid:durableId="91300322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2a0/uN4Jl0Ac6zKwazsWKvHC93zFwBlb4FO1WECa6uTtacHLHcBKkLqzacb+s35qqfPpQeWAiu7awdTn8IqKQ==" w:salt="aRNoQc8+MJoEd/i0hQ0e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4"/>
    <w:rsid w:val="000015D7"/>
    <w:rsid w:val="00011D44"/>
    <w:rsid w:val="00013E9A"/>
    <w:rsid w:val="00015B5B"/>
    <w:rsid w:val="00015B78"/>
    <w:rsid w:val="00015F41"/>
    <w:rsid w:val="000208C5"/>
    <w:rsid w:val="00025374"/>
    <w:rsid w:val="00033D1E"/>
    <w:rsid w:val="00036DB9"/>
    <w:rsid w:val="00043AAE"/>
    <w:rsid w:val="000468BF"/>
    <w:rsid w:val="00051118"/>
    <w:rsid w:val="00054635"/>
    <w:rsid w:val="00054E50"/>
    <w:rsid w:val="00061A2F"/>
    <w:rsid w:val="00061F54"/>
    <w:rsid w:val="000634B8"/>
    <w:rsid w:val="000664FE"/>
    <w:rsid w:val="00067BB6"/>
    <w:rsid w:val="00070416"/>
    <w:rsid w:val="000724D8"/>
    <w:rsid w:val="00074311"/>
    <w:rsid w:val="00074F08"/>
    <w:rsid w:val="00076B6C"/>
    <w:rsid w:val="00077310"/>
    <w:rsid w:val="00077FD9"/>
    <w:rsid w:val="00083B50"/>
    <w:rsid w:val="00083B58"/>
    <w:rsid w:val="00085D6C"/>
    <w:rsid w:val="00090723"/>
    <w:rsid w:val="00093D90"/>
    <w:rsid w:val="000A5258"/>
    <w:rsid w:val="000B12E8"/>
    <w:rsid w:val="000B3787"/>
    <w:rsid w:val="000C06D0"/>
    <w:rsid w:val="000C0E37"/>
    <w:rsid w:val="000C60EA"/>
    <w:rsid w:val="000C7B66"/>
    <w:rsid w:val="000C7D87"/>
    <w:rsid w:val="000D61D8"/>
    <w:rsid w:val="000D73BB"/>
    <w:rsid w:val="000E14B0"/>
    <w:rsid w:val="000E7194"/>
    <w:rsid w:val="000F062D"/>
    <w:rsid w:val="000F0B41"/>
    <w:rsid w:val="000F502C"/>
    <w:rsid w:val="000F54B2"/>
    <w:rsid w:val="000F6DE5"/>
    <w:rsid w:val="001054FB"/>
    <w:rsid w:val="00107817"/>
    <w:rsid w:val="00111ED7"/>
    <w:rsid w:val="001210E4"/>
    <w:rsid w:val="00121CFE"/>
    <w:rsid w:val="001221DC"/>
    <w:rsid w:val="001236C7"/>
    <w:rsid w:val="00130886"/>
    <w:rsid w:val="00131551"/>
    <w:rsid w:val="00133202"/>
    <w:rsid w:val="00142AC3"/>
    <w:rsid w:val="0015594C"/>
    <w:rsid w:val="00165677"/>
    <w:rsid w:val="00167A1A"/>
    <w:rsid w:val="0017267D"/>
    <w:rsid w:val="00174A83"/>
    <w:rsid w:val="001835E2"/>
    <w:rsid w:val="00183E14"/>
    <w:rsid w:val="001842FA"/>
    <w:rsid w:val="0018453A"/>
    <w:rsid w:val="00185357"/>
    <w:rsid w:val="00185D6A"/>
    <w:rsid w:val="0018699F"/>
    <w:rsid w:val="00187118"/>
    <w:rsid w:val="00187592"/>
    <w:rsid w:val="00192032"/>
    <w:rsid w:val="00194983"/>
    <w:rsid w:val="001A1803"/>
    <w:rsid w:val="001A6CF8"/>
    <w:rsid w:val="001B0C6C"/>
    <w:rsid w:val="001B1A4C"/>
    <w:rsid w:val="001B1D6E"/>
    <w:rsid w:val="001B4D38"/>
    <w:rsid w:val="001C143F"/>
    <w:rsid w:val="001C1F57"/>
    <w:rsid w:val="001D4BE7"/>
    <w:rsid w:val="001E070F"/>
    <w:rsid w:val="001E1688"/>
    <w:rsid w:val="001F3DA3"/>
    <w:rsid w:val="001F55C6"/>
    <w:rsid w:val="001F6182"/>
    <w:rsid w:val="0020050B"/>
    <w:rsid w:val="002025C8"/>
    <w:rsid w:val="002029F4"/>
    <w:rsid w:val="002055EF"/>
    <w:rsid w:val="002066C8"/>
    <w:rsid w:val="00210089"/>
    <w:rsid w:val="0021021B"/>
    <w:rsid w:val="00213BE8"/>
    <w:rsid w:val="00216B5B"/>
    <w:rsid w:val="00220847"/>
    <w:rsid w:val="00220D6A"/>
    <w:rsid w:val="00225E3C"/>
    <w:rsid w:val="002327F3"/>
    <w:rsid w:val="00236DE7"/>
    <w:rsid w:val="00240263"/>
    <w:rsid w:val="002403BA"/>
    <w:rsid w:val="00243E69"/>
    <w:rsid w:val="00245283"/>
    <w:rsid w:val="002462CD"/>
    <w:rsid w:val="002466A8"/>
    <w:rsid w:val="002471BE"/>
    <w:rsid w:val="00254237"/>
    <w:rsid w:val="00256B71"/>
    <w:rsid w:val="00262F57"/>
    <w:rsid w:val="002631A6"/>
    <w:rsid w:val="0026583B"/>
    <w:rsid w:val="00271159"/>
    <w:rsid w:val="00275AEF"/>
    <w:rsid w:val="00281195"/>
    <w:rsid w:val="00281CB8"/>
    <w:rsid w:val="002820E1"/>
    <w:rsid w:val="0028448A"/>
    <w:rsid w:val="00290B33"/>
    <w:rsid w:val="00292869"/>
    <w:rsid w:val="0029305D"/>
    <w:rsid w:val="0029353D"/>
    <w:rsid w:val="00296E37"/>
    <w:rsid w:val="002A0122"/>
    <w:rsid w:val="002A036E"/>
    <w:rsid w:val="002A2E0A"/>
    <w:rsid w:val="002A5DEF"/>
    <w:rsid w:val="002A5E93"/>
    <w:rsid w:val="002B6A8B"/>
    <w:rsid w:val="002B7005"/>
    <w:rsid w:val="002C0364"/>
    <w:rsid w:val="002C1C5D"/>
    <w:rsid w:val="002D1AD5"/>
    <w:rsid w:val="002D2D8E"/>
    <w:rsid w:val="002D3870"/>
    <w:rsid w:val="003022A6"/>
    <w:rsid w:val="003033BD"/>
    <w:rsid w:val="00310336"/>
    <w:rsid w:val="00312A2B"/>
    <w:rsid w:val="00313F6A"/>
    <w:rsid w:val="00316F35"/>
    <w:rsid w:val="00323A2C"/>
    <w:rsid w:val="00332E37"/>
    <w:rsid w:val="003345C3"/>
    <w:rsid w:val="003442DB"/>
    <w:rsid w:val="003506B7"/>
    <w:rsid w:val="00352C3A"/>
    <w:rsid w:val="00357CF1"/>
    <w:rsid w:val="00357FB8"/>
    <w:rsid w:val="00362C5D"/>
    <w:rsid w:val="00365FD9"/>
    <w:rsid w:val="003714D7"/>
    <w:rsid w:val="00372580"/>
    <w:rsid w:val="003852CE"/>
    <w:rsid w:val="00385697"/>
    <w:rsid w:val="00390468"/>
    <w:rsid w:val="0039131D"/>
    <w:rsid w:val="00391D07"/>
    <w:rsid w:val="003929A6"/>
    <w:rsid w:val="00395BDD"/>
    <w:rsid w:val="003A0637"/>
    <w:rsid w:val="003A26D6"/>
    <w:rsid w:val="003A3576"/>
    <w:rsid w:val="003A3C32"/>
    <w:rsid w:val="003B1D74"/>
    <w:rsid w:val="003B6088"/>
    <w:rsid w:val="003B6FCA"/>
    <w:rsid w:val="003C2CD0"/>
    <w:rsid w:val="003C6516"/>
    <w:rsid w:val="003C76ED"/>
    <w:rsid w:val="003D280C"/>
    <w:rsid w:val="003D3C91"/>
    <w:rsid w:val="003D6DB8"/>
    <w:rsid w:val="003E191E"/>
    <w:rsid w:val="003E1B3A"/>
    <w:rsid w:val="003E26D3"/>
    <w:rsid w:val="003F682A"/>
    <w:rsid w:val="003F695B"/>
    <w:rsid w:val="0040163E"/>
    <w:rsid w:val="00405602"/>
    <w:rsid w:val="004105B0"/>
    <w:rsid w:val="00420E6B"/>
    <w:rsid w:val="004211CB"/>
    <w:rsid w:val="00424055"/>
    <w:rsid w:val="0042764F"/>
    <w:rsid w:val="004305C0"/>
    <w:rsid w:val="004325D9"/>
    <w:rsid w:val="00435D2F"/>
    <w:rsid w:val="00441483"/>
    <w:rsid w:val="00443146"/>
    <w:rsid w:val="00450024"/>
    <w:rsid w:val="00454C92"/>
    <w:rsid w:val="004573FD"/>
    <w:rsid w:val="004576B6"/>
    <w:rsid w:val="004736DA"/>
    <w:rsid w:val="004779A1"/>
    <w:rsid w:val="00480F30"/>
    <w:rsid w:val="004822EA"/>
    <w:rsid w:val="0048484B"/>
    <w:rsid w:val="004877D3"/>
    <w:rsid w:val="00491197"/>
    <w:rsid w:val="00495D75"/>
    <w:rsid w:val="0049777E"/>
    <w:rsid w:val="004A0132"/>
    <w:rsid w:val="004A460B"/>
    <w:rsid w:val="004A6297"/>
    <w:rsid w:val="004A62CD"/>
    <w:rsid w:val="004C0804"/>
    <w:rsid w:val="004D2C83"/>
    <w:rsid w:val="004D6086"/>
    <w:rsid w:val="004E4173"/>
    <w:rsid w:val="004E5E54"/>
    <w:rsid w:val="004F1544"/>
    <w:rsid w:val="004F18D7"/>
    <w:rsid w:val="004F291C"/>
    <w:rsid w:val="004F5DD8"/>
    <w:rsid w:val="004F6E23"/>
    <w:rsid w:val="00502FA5"/>
    <w:rsid w:val="0050565C"/>
    <w:rsid w:val="00505D64"/>
    <w:rsid w:val="0051521D"/>
    <w:rsid w:val="005152E9"/>
    <w:rsid w:val="00515A05"/>
    <w:rsid w:val="00523F7F"/>
    <w:rsid w:val="00531857"/>
    <w:rsid w:val="0053697B"/>
    <w:rsid w:val="00536EBF"/>
    <w:rsid w:val="00540587"/>
    <w:rsid w:val="00544212"/>
    <w:rsid w:val="0055404D"/>
    <w:rsid w:val="00555D10"/>
    <w:rsid w:val="00571317"/>
    <w:rsid w:val="005714E7"/>
    <w:rsid w:val="0057195E"/>
    <w:rsid w:val="00573368"/>
    <w:rsid w:val="0058366D"/>
    <w:rsid w:val="00584107"/>
    <w:rsid w:val="00584FE3"/>
    <w:rsid w:val="005970C3"/>
    <w:rsid w:val="005A2A19"/>
    <w:rsid w:val="005B76F6"/>
    <w:rsid w:val="005C6366"/>
    <w:rsid w:val="005D5FAE"/>
    <w:rsid w:val="005E1DA2"/>
    <w:rsid w:val="005E2409"/>
    <w:rsid w:val="005E796C"/>
    <w:rsid w:val="005F26A1"/>
    <w:rsid w:val="005F3B40"/>
    <w:rsid w:val="00602ED9"/>
    <w:rsid w:val="006037B1"/>
    <w:rsid w:val="006123C1"/>
    <w:rsid w:val="00625184"/>
    <w:rsid w:val="006252B5"/>
    <w:rsid w:val="006254F0"/>
    <w:rsid w:val="00630273"/>
    <w:rsid w:val="006412BA"/>
    <w:rsid w:val="00644D6A"/>
    <w:rsid w:val="006501B7"/>
    <w:rsid w:val="00651191"/>
    <w:rsid w:val="00651C58"/>
    <w:rsid w:val="00652B5D"/>
    <w:rsid w:val="00653EFF"/>
    <w:rsid w:val="0065455D"/>
    <w:rsid w:val="00656299"/>
    <w:rsid w:val="00660914"/>
    <w:rsid w:val="00660A79"/>
    <w:rsid w:val="006611C5"/>
    <w:rsid w:val="00666038"/>
    <w:rsid w:val="00670EBE"/>
    <w:rsid w:val="00673DBC"/>
    <w:rsid w:val="006755AB"/>
    <w:rsid w:val="00676494"/>
    <w:rsid w:val="00683CA2"/>
    <w:rsid w:val="00690863"/>
    <w:rsid w:val="00690A85"/>
    <w:rsid w:val="00691BE1"/>
    <w:rsid w:val="006A0EB7"/>
    <w:rsid w:val="006A171D"/>
    <w:rsid w:val="006A31D5"/>
    <w:rsid w:val="006A6EB0"/>
    <w:rsid w:val="006B0EC6"/>
    <w:rsid w:val="006C7180"/>
    <w:rsid w:val="006D18EA"/>
    <w:rsid w:val="006D225F"/>
    <w:rsid w:val="006D31FC"/>
    <w:rsid w:val="006D4827"/>
    <w:rsid w:val="006D4AB7"/>
    <w:rsid w:val="006E110F"/>
    <w:rsid w:val="006E5A7F"/>
    <w:rsid w:val="006E6FB3"/>
    <w:rsid w:val="006E7B70"/>
    <w:rsid w:val="006F3A7D"/>
    <w:rsid w:val="006F713C"/>
    <w:rsid w:val="00702F39"/>
    <w:rsid w:val="00703617"/>
    <w:rsid w:val="007039BA"/>
    <w:rsid w:val="007137B9"/>
    <w:rsid w:val="00714C87"/>
    <w:rsid w:val="00717B5D"/>
    <w:rsid w:val="007212C1"/>
    <w:rsid w:val="00725093"/>
    <w:rsid w:val="0072723F"/>
    <w:rsid w:val="00730DCB"/>
    <w:rsid w:val="0073661D"/>
    <w:rsid w:val="007404B9"/>
    <w:rsid w:val="0074456D"/>
    <w:rsid w:val="00745D6C"/>
    <w:rsid w:val="00753C2A"/>
    <w:rsid w:val="0076080B"/>
    <w:rsid w:val="00760D33"/>
    <w:rsid w:val="0077589C"/>
    <w:rsid w:val="0078051F"/>
    <w:rsid w:val="00791260"/>
    <w:rsid w:val="00791E38"/>
    <w:rsid w:val="00797A2C"/>
    <w:rsid w:val="007A5C01"/>
    <w:rsid w:val="007A63A3"/>
    <w:rsid w:val="007B70F3"/>
    <w:rsid w:val="007D03D2"/>
    <w:rsid w:val="007D16A6"/>
    <w:rsid w:val="007D79A8"/>
    <w:rsid w:val="007D7AFA"/>
    <w:rsid w:val="007E0F16"/>
    <w:rsid w:val="007E19DD"/>
    <w:rsid w:val="007E1F7C"/>
    <w:rsid w:val="007F20B1"/>
    <w:rsid w:val="008027CE"/>
    <w:rsid w:val="0080687E"/>
    <w:rsid w:val="008074AC"/>
    <w:rsid w:val="00812F0F"/>
    <w:rsid w:val="008146F9"/>
    <w:rsid w:val="008148CD"/>
    <w:rsid w:val="00815C7D"/>
    <w:rsid w:val="0082316F"/>
    <w:rsid w:val="00825571"/>
    <w:rsid w:val="00836F62"/>
    <w:rsid w:val="00842828"/>
    <w:rsid w:val="00843929"/>
    <w:rsid w:val="008521FE"/>
    <w:rsid w:val="00852C96"/>
    <w:rsid w:val="008537E0"/>
    <w:rsid w:val="00854B6A"/>
    <w:rsid w:val="00855091"/>
    <w:rsid w:val="0086111C"/>
    <w:rsid w:val="00863684"/>
    <w:rsid w:val="00865E64"/>
    <w:rsid w:val="00867A85"/>
    <w:rsid w:val="008737FA"/>
    <w:rsid w:val="00877FE1"/>
    <w:rsid w:val="008858E2"/>
    <w:rsid w:val="00887071"/>
    <w:rsid w:val="00887614"/>
    <w:rsid w:val="008A0A45"/>
    <w:rsid w:val="008A0BC9"/>
    <w:rsid w:val="008A180D"/>
    <w:rsid w:val="008A1D6A"/>
    <w:rsid w:val="008B08A4"/>
    <w:rsid w:val="008B247E"/>
    <w:rsid w:val="008B2FC6"/>
    <w:rsid w:val="008C24D3"/>
    <w:rsid w:val="008C3425"/>
    <w:rsid w:val="008C4484"/>
    <w:rsid w:val="008D1925"/>
    <w:rsid w:val="008D55E0"/>
    <w:rsid w:val="008D5975"/>
    <w:rsid w:val="008E0CBF"/>
    <w:rsid w:val="008F29FC"/>
    <w:rsid w:val="008F40CF"/>
    <w:rsid w:val="00900B77"/>
    <w:rsid w:val="00905815"/>
    <w:rsid w:val="009116F4"/>
    <w:rsid w:val="0091257F"/>
    <w:rsid w:val="009130F4"/>
    <w:rsid w:val="0091680A"/>
    <w:rsid w:val="00916B56"/>
    <w:rsid w:val="00921F0C"/>
    <w:rsid w:val="00922E8D"/>
    <w:rsid w:val="009238D0"/>
    <w:rsid w:val="00924893"/>
    <w:rsid w:val="00924DBF"/>
    <w:rsid w:val="00935CE8"/>
    <w:rsid w:val="00941C87"/>
    <w:rsid w:val="00953539"/>
    <w:rsid w:val="0095746F"/>
    <w:rsid w:val="00961E0C"/>
    <w:rsid w:val="0096653A"/>
    <w:rsid w:val="00972557"/>
    <w:rsid w:val="0097502D"/>
    <w:rsid w:val="00976005"/>
    <w:rsid w:val="00976EB8"/>
    <w:rsid w:val="0098493B"/>
    <w:rsid w:val="00992624"/>
    <w:rsid w:val="00993298"/>
    <w:rsid w:val="00993DE0"/>
    <w:rsid w:val="0099432C"/>
    <w:rsid w:val="00996F1C"/>
    <w:rsid w:val="009A0754"/>
    <w:rsid w:val="009A42A2"/>
    <w:rsid w:val="009A6080"/>
    <w:rsid w:val="009B0FE0"/>
    <w:rsid w:val="009B3084"/>
    <w:rsid w:val="009C186F"/>
    <w:rsid w:val="009C2D60"/>
    <w:rsid w:val="009C34C8"/>
    <w:rsid w:val="009C506D"/>
    <w:rsid w:val="009C52ED"/>
    <w:rsid w:val="009E1A28"/>
    <w:rsid w:val="009E1AE9"/>
    <w:rsid w:val="009E2176"/>
    <w:rsid w:val="009E63B3"/>
    <w:rsid w:val="009F018F"/>
    <w:rsid w:val="009F0486"/>
    <w:rsid w:val="009F4ECB"/>
    <w:rsid w:val="009F64FC"/>
    <w:rsid w:val="00A01379"/>
    <w:rsid w:val="00A02B70"/>
    <w:rsid w:val="00A043FA"/>
    <w:rsid w:val="00A0448F"/>
    <w:rsid w:val="00A04A2B"/>
    <w:rsid w:val="00A1153F"/>
    <w:rsid w:val="00A3189F"/>
    <w:rsid w:val="00A40F7B"/>
    <w:rsid w:val="00A4441B"/>
    <w:rsid w:val="00A44946"/>
    <w:rsid w:val="00A52456"/>
    <w:rsid w:val="00A62C55"/>
    <w:rsid w:val="00A66F1F"/>
    <w:rsid w:val="00A67351"/>
    <w:rsid w:val="00A67D23"/>
    <w:rsid w:val="00A67EEB"/>
    <w:rsid w:val="00A70EF0"/>
    <w:rsid w:val="00A738B8"/>
    <w:rsid w:val="00A80E50"/>
    <w:rsid w:val="00A81F5F"/>
    <w:rsid w:val="00A82E73"/>
    <w:rsid w:val="00A84DD2"/>
    <w:rsid w:val="00A8510F"/>
    <w:rsid w:val="00A86F5A"/>
    <w:rsid w:val="00A91379"/>
    <w:rsid w:val="00A9419C"/>
    <w:rsid w:val="00A95CF0"/>
    <w:rsid w:val="00A96D35"/>
    <w:rsid w:val="00AA12C4"/>
    <w:rsid w:val="00AA407E"/>
    <w:rsid w:val="00AA67B3"/>
    <w:rsid w:val="00AB05AD"/>
    <w:rsid w:val="00AB429D"/>
    <w:rsid w:val="00AB5586"/>
    <w:rsid w:val="00AC45D2"/>
    <w:rsid w:val="00AC7B2D"/>
    <w:rsid w:val="00AD2C44"/>
    <w:rsid w:val="00AE0D0A"/>
    <w:rsid w:val="00AE73FA"/>
    <w:rsid w:val="00AF4294"/>
    <w:rsid w:val="00AF6CCD"/>
    <w:rsid w:val="00B01712"/>
    <w:rsid w:val="00B024C2"/>
    <w:rsid w:val="00B02DCD"/>
    <w:rsid w:val="00B06430"/>
    <w:rsid w:val="00B11009"/>
    <w:rsid w:val="00B1524B"/>
    <w:rsid w:val="00B229EC"/>
    <w:rsid w:val="00B307E1"/>
    <w:rsid w:val="00B32C73"/>
    <w:rsid w:val="00B36B78"/>
    <w:rsid w:val="00B43535"/>
    <w:rsid w:val="00B504FD"/>
    <w:rsid w:val="00B516EA"/>
    <w:rsid w:val="00B51CCC"/>
    <w:rsid w:val="00B554AA"/>
    <w:rsid w:val="00B55F05"/>
    <w:rsid w:val="00B637A1"/>
    <w:rsid w:val="00B6418B"/>
    <w:rsid w:val="00B700EA"/>
    <w:rsid w:val="00B70872"/>
    <w:rsid w:val="00B70B64"/>
    <w:rsid w:val="00B74649"/>
    <w:rsid w:val="00B748C6"/>
    <w:rsid w:val="00B965B8"/>
    <w:rsid w:val="00BA13C2"/>
    <w:rsid w:val="00BA2567"/>
    <w:rsid w:val="00BA36B6"/>
    <w:rsid w:val="00BA7D52"/>
    <w:rsid w:val="00BB2569"/>
    <w:rsid w:val="00BB61E7"/>
    <w:rsid w:val="00BC0C91"/>
    <w:rsid w:val="00BC3B5B"/>
    <w:rsid w:val="00BD1FD9"/>
    <w:rsid w:val="00BD4DDF"/>
    <w:rsid w:val="00BD4F17"/>
    <w:rsid w:val="00BE1321"/>
    <w:rsid w:val="00BE1CCC"/>
    <w:rsid w:val="00BF39EE"/>
    <w:rsid w:val="00BF4F81"/>
    <w:rsid w:val="00C015AB"/>
    <w:rsid w:val="00C144EB"/>
    <w:rsid w:val="00C31323"/>
    <w:rsid w:val="00C32CB7"/>
    <w:rsid w:val="00C343C3"/>
    <w:rsid w:val="00C36949"/>
    <w:rsid w:val="00C41D3D"/>
    <w:rsid w:val="00C4285F"/>
    <w:rsid w:val="00C43C16"/>
    <w:rsid w:val="00C45767"/>
    <w:rsid w:val="00C518AB"/>
    <w:rsid w:val="00C53171"/>
    <w:rsid w:val="00C6343C"/>
    <w:rsid w:val="00C670C0"/>
    <w:rsid w:val="00C7147E"/>
    <w:rsid w:val="00C86DCA"/>
    <w:rsid w:val="00C92C81"/>
    <w:rsid w:val="00C96960"/>
    <w:rsid w:val="00C96E2B"/>
    <w:rsid w:val="00CA020D"/>
    <w:rsid w:val="00CA27DE"/>
    <w:rsid w:val="00CA2AC3"/>
    <w:rsid w:val="00CA3127"/>
    <w:rsid w:val="00CA38FD"/>
    <w:rsid w:val="00CA683E"/>
    <w:rsid w:val="00CA6FCF"/>
    <w:rsid w:val="00CC5E24"/>
    <w:rsid w:val="00CD3081"/>
    <w:rsid w:val="00CD4F76"/>
    <w:rsid w:val="00CE7FBD"/>
    <w:rsid w:val="00CF0391"/>
    <w:rsid w:val="00CF1F54"/>
    <w:rsid w:val="00CF275A"/>
    <w:rsid w:val="00D10B96"/>
    <w:rsid w:val="00D154CF"/>
    <w:rsid w:val="00D15557"/>
    <w:rsid w:val="00D2113F"/>
    <w:rsid w:val="00D21823"/>
    <w:rsid w:val="00D22D3F"/>
    <w:rsid w:val="00D23C66"/>
    <w:rsid w:val="00D330D1"/>
    <w:rsid w:val="00D36AB9"/>
    <w:rsid w:val="00D36D12"/>
    <w:rsid w:val="00D36FAE"/>
    <w:rsid w:val="00D37E3D"/>
    <w:rsid w:val="00D41F94"/>
    <w:rsid w:val="00D43CC2"/>
    <w:rsid w:val="00D45879"/>
    <w:rsid w:val="00D46C3C"/>
    <w:rsid w:val="00D56039"/>
    <w:rsid w:val="00D61A56"/>
    <w:rsid w:val="00D67ED7"/>
    <w:rsid w:val="00D74C30"/>
    <w:rsid w:val="00D81EDD"/>
    <w:rsid w:val="00D91BB5"/>
    <w:rsid w:val="00D93D5A"/>
    <w:rsid w:val="00D96AD1"/>
    <w:rsid w:val="00DA380C"/>
    <w:rsid w:val="00DB4808"/>
    <w:rsid w:val="00DB4A7C"/>
    <w:rsid w:val="00DB51CA"/>
    <w:rsid w:val="00DC208E"/>
    <w:rsid w:val="00DC2AD1"/>
    <w:rsid w:val="00DC3140"/>
    <w:rsid w:val="00DC4566"/>
    <w:rsid w:val="00DC7AB2"/>
    <w:rsid w:val="00DE2C44"/>
    <w:rsid w:val="00DE49A9"/>
    <w:rsid w:val="00DE54D2"/>
    <w:rsid w:val="00DE78E2"/>
    <w:rsid w:val="00DF6C75"/>
    <w:rsid w:val="00DF7D86"/>
    <w:rsid w:val="00E06F04"/>
    <w:rsid w:val="00E072D4"/>
    <w:rsid w:val="00E075F3"/>
    <w:rsid w:val="00E10827"/>
    <w:rsid w:val="00E117B9"/>
    <w:rsid w:val="00E2121A"/>
    <w:rsid w:val="00E22052"/>
    <w:rsid w:val="00E24836"/>
    <w:rsid w:val="00E37DDA"/>
    <w:rsid w:val="00E4099C"/>
    <w:rsid w:val="00E40E25"/>
    <w:rsid w:val="00E41D89"/>
    <w:rsid w:val="00E479BE"/>
    <w:rsid w:val="00E6720F"/>
    <w:rsid w:val="00E7172B"/>
    <w:rsid w:val="00E71814"/>
    <w:rsid w:val="00E7718B"/>
    <w:rsid w:val="00E80408"/>
    <w:rsid w:val="00E80B9D"/>
    <w:rsid w:val="00E81B3C"/>
    <w:rsid w:val="00E8227C"/>
    <w:rsid w:val="00E85CB7"/>
    <w:rsid w:val="00E9119A"/>
    <w:rsid w:val="00E92EC0"/>
    <w:rsid w:val="00E953A1"/>
    <w:rsid w:val="00EA2703"/>
    <w:rsid w:val="00EA2DE5"/>
    <w:rsid w:val="00EA59E8"/>
    <w:rsid w:val="00EA70BD"/>
    <w:rsid w:val="00EA732B"/>
    <w:rsid w:val="00EB27A2"/>
    <w:rsid w:val="00EB2EDE"/>
    <w:rsid w:val="00EB4E65"/>
    <w:rsid w:val="00EB5447"/>
    <w:rsid w:val="00EB59DD"/>
    <w:rsid w:val="00EC61A7"/>
    <w:rsid w:val="00ED05DB"/>
    <w:rsid w:val="00ED65E5"/>
    <w:rsid w:val="00ED772B"/>
    <w:rsid w:val="00EE02B2"/>
    <w:rsid w:val="00EE6805"/>
    <w:rsid w:val="00EE7612"/>
    <w:rsid w:val="00EE7BAC"/>
    <w:rsid w:val="00EE7D48"/>
    <w:rsid w:val="00EF4E31"/>
    <w:rsid w:val="00F007AD"/>
    <w:rsid w:val="00F05EAC"/>
    <w:rsid w:val="00F12CCF"/>
    <w:rsid w:val="00F13F24"/>
    <w:rsid w:val="00F16C9D"/>
    <w:rsid w:val="00F21CD8"/>
    <w:rsid w:val="00F25A20"/>
    <w:rsid w:val="00F3161E"/>
    <w:rsid w:val="00F35404"/>
    <w:rsid w:val="00F4515E"/>
    <w:rsid w:val="00F50880"/>
    <w:rsid w:val="00F52757"/>
    <w:rsid w:val="00F54BAB"/>
    <w:rsid w:val="00F5599C"/>
    <w:rsid w:val="00F67717"/>
    <w:rsid w:val="00F75DA0"/>
    <w:rsid w:val="00F76877"/>
    <w:rsid w:val="00F77BCB"/>
    <w:rsid w:val="00F80785"/>
    <w:rsid w:val="00F81594"/>
    <w:rsid w:val="00F8231F"/>
    <w:rsid w:val="00F840A9"/>
    <w:rsid w:val="00F84AFE"/>
    <w:rsid w:val="00F90277"/>
    <w:rsid w:val="00F9080B"/>
    <w:rsid w:val="00F922BA"/>
    <w:rsid w:val="00FA45B7"/>
    <w:rsid w:val="00FA6BF2"/>
    <w:rsid w:val="00FB17BD"/>
    <w:rsid w:val="00FB7814"/>
    <w:rsid w:val="00FC3725"/>
    <w:rsid w:val="00FC54AA"/>
    <w:rsid w:val="00FD3214"/>
    <w:rsid w:val="00FD5F91"/>
    <w:rsid w:val="00FE5E76"/>
    <w:rsid w:val="00FF27F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6A28E"/>
  <w15:docId w15:val="{8CFE02C3-EFE5-4B87-8982-FD447C1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7F3"/>
    <w:pPr>
      <w:spacing w:after="200"/>
      <w:jc w:val="both"/>
    </w:pPr>
  </w:style>
  <w:style w:type="paragraph" w:styleId="Heading1">
    <w:name w:val="heading 1"/>
    <w:basedOn w:val="Normal"/>
    <w:next w:val="Normal"/>
    <w:link w:val="Heading1Char"/>
    <w:qFormat/>
    <w:rsid w:val="00FF27F0"/>
    <w:pPr>
      <w:keepNext/>
      <w:numPr>
        <w:numId w:val="1"/>
      </w:numPr>
      <w:tabs>
        <w:tab w:val="clear" w:pos="709"/>
      </w:tabs>
      <w:spacing w:before="240" w:after="120"/>
      <w:ind w:left="720" w:hanging="720"/>
      <w:outlineLvl w:val="0"/>
    </w:pPr>
    <w:rPr>
      <w:rFonts w:ascii="Arial Bold" w:hAnsi="Arial Bold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F27F0"/>
    <w:pPr>
      <w:keepNext/>
      <w:numPr>
        <w:ilvl w:val="1"/>
        <w:numId w:val="1"/>
      </w:numPr>
      <w:tabs>
        <w:tab w:val="clear" w:pos="1418"/>
        <w:tab w:val="num" w:pos="720"/>
      </w:tabs>
      <w:spacing w:before="240" w:after="120"/>
      <w:ind w:left="720" w:hanging="720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F27F0"/>
    <w:pPr>
      <w:keepNext/>
      <w:numPr>
        <w:ilvl w:val="2"/>
        <w:numId w:val="1"/>
      </w:numPr>
      <w:tabs>
        <w:tab w:val="clear" w:pos="1418"/>
        <w:tab w:val="num" w:pos="720"/>
      </w:tabs>
      <w:spacing w:before="240" w:after="120"/>
      <w:ind w:left="720" w:hanging="7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FF27F0"/>
    <w:pPr>
      <w:keepNext/>
      <w:numPr>
        <w:ilvl w:val="3"/>
        <w:numId w:val="1"/>
      </w:numPr>
      <w:tabs>
        <w:tab w:val="clear" w:pos="1573"/>
        <w:tab w:val="left" w:pos="862"/>
      </w:tabs>
      <w:spacing w:before="240" w:after="120"/>
      <w:ind w:left="862" w:hanging="862"/>
      <w:outlineLvl w:val="3"/>
    </w:pPr>
    <w:rPr>
      <w:rFonts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FF27F0"/>
    <w:pPr>
      <w:numPr>
        <w:ilvl w:val="4"/>
        <w:numId w:val="1"/>
      </w:numPr>
      <w:tabs>
        <w:tab w:val="clear" w:pos="1717"/>
      </w:tabs>
      <w:spacing w:before="240" w:after="120"/>
      <w:ind w:left="1009" w:hanging="1009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F27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F27F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F27F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F27F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27F0"/>
    <w:rPr>
      <w:rFonts w:ascii="Arial Bold" w:hAnsi="Arial Bold" w:cs="Arial"/>
      <w:b/>
      <w:bCs/>
      <w:caps/>
      <w:sz w:val="22"/>
      <w:szCs w:val="22"/>
    </w:rPr>
  </w:style>
  <w:style w:type="character" w:customStyle="1" w:styleId="Heading2Char">
    <w:name w:val="Heading 2 Char"/>
    <w:link w:val="Heading2"/>
    <w:rsid w:val="00FF27F0"/>
    <w:rPr>
      <w:rFonts w:cs="Arial"/>
      <w:b/>
      <w:bCs/>
      <w:iCs/>
      <w:sz w:val="22"/>
      <w:szCs w:val="22"/>
    </w:rPr>
  </w:style>
  <w:style w:type="character" w:customStyle="1" w:styleId="Heading3Char">
    <w:name w:val="Heading 3 Char"/>
    <w:link w:val="Heading3"/>
    <w:rsid w:val="00FF27F0"/>
    <w:rPr>
      <w:rFonts w:cs="Arial"/>
      <w:b/>
      <w:bCs/>
      <w:sz w:val="22"/>
      <w:szCs w:val="26"/>
    </w:rPr>
  </w:style>
  <w:style w:type="character" w:customStyle="1" w:styleId="Heading4Char">
    <w:name w:val="Heading 4 Char"/>
    <w:link w:val="Heading4"/>
    <w:rsid w:val="00FF27F0"/>
    <w:rPr>
      <w:rFonts w:cs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FF27F0"/>
    <w:rPr>
      <w:b/>
      <w:bCs/>
      <w:iCs/>
      <w:sz w:val="22"/>
      <w:szCs w:val="26"/>
    </w:rPr>
  </w:style>
  <w:style w:type="character" w:customStyle="1" w:styleId="Heading6Char">
    <w:name w:val="Heading 6 Char"/>
    <w:link w:val="Heading6"/>
    <w:rsid w:val="00FF27F0"/>
    <w:rPr>
      <w:rFonts w:ascii="Times New Roman" w:hAnsi="Times New Roman"/>
      <w:b/>
      <w:bCs/>
      <w:szCs w:val="22"/>
    </w:rPr>
  </w:style>
  <w:style w:type="character" w:customStyle="1" w:styleId="Heading7Char">
    <w:name w:val="Heading 7 Char"/>
    <w:link w:val="Heading7"/>
    <w:rsid w:val="00FF27F0"/>
    <w:rPr>
      <w:rFonts w:ascii="Times New Roman" w:hAnsi="Times New Roman"/>
      <w:sz w:val="24"/>
    </w:rPr>
  </w:style>
  <w:style w:type="character" w:customStyle="1" w:styleId="Heading8Char">
    <w:name w:val="Heading 8 Char"/>
    <w:link w:val="Heading8"/>
    <w:rsid w:val="00FF27F0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link w:val="Heading9"/>
    <w:rsid w:val="00FF27F0"/>
    <w:rPr>
      <w:rFonts w:cs="Arial"/>
      <w:szCs w:val="22"/>
    </w:rPr>
  </w:style>
  <w:style w:type="paragraph" w:customStyle="1" w:styleId="CoverPageAssessment">
    <w:name w:val="Cover Page Assessment"/>
    <w:qFormat/>
    <w:rsid w:val="00FF27F0"/>
    <w:pPr>
      <w:jc w:val="center"/>
    </w:pPr>
    <w:rPr>
      <w:b/>
      <w:sz w:val="22"/>
    </w:rPr>
  </w:style>
  <w:style w:type="paragraph" w:customStyle="1" w:styleId="HeaderTitles">
    <w:name w:val="Header Titles"/>
    <w:qFormat/>
    <w:rsid w:val="00FF27F0"/>
    <w:pPr>
      <w:ind w:left="720" w:hanging="720"/>
    </w:pPr>
  </w:style>
  <w:style w:type="paragraph" w:customStyle="1" w:styleId="FooterCentred">
    <w:name w:val="Footer Centred"/>
    <w:qFormat/>
    <w:rsid w:val="00FF27F0"/>
    <w:pPr>
      <w:spacing w:before="60"/>
      <w:jc w:val="center"/>
    </w:pPr>
    <w:rPr>
      <w:b/>
      <w:noProof/>
      <w:sz w:val="18"/>
      <w:lang w:val="en-US"/>
    </w:rPr>
  </w:style>
  <w:style w:type="paragraph" w:styleId="Header">
    <w:name w:val="header"/>
    <w:basedOn w:val="Normal"/>
    <w:link w:val="HeaderChar"/>
    <w:rsid w:val="00FF27F0"/>
  </w:style>
  <w:style w:type="paragraph" w:styleId="TOC1">
    <w:name w:val="toc 1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caps/>
    </w:rPr>
  </w:style>
  <w:style w:type="character" w:styleId="Hyperlink">
    <w:name w:val="Hyperlink"/>
    <w:rsid w:val="00FF27F0"/>
    <w:rPr>
      <w:color w:val="0000FF"/>
      <w:u w:val="single"/>
    </w:rPr>
  </w:style>
  <w:style w:type="paragraph" w:styleId="TOC2">
    <w:name w:val="toc 2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1440" w:hanging="720"/>
      <w:textAlignment w:val="baseline"/>
    </w:pPr>
  </w:style>
  <w:style w:type="paragraph" w:styleId="TOC3">
    <w:name w:val="toc 3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1440" w:hanging="720"/>
      <w:textAlignment w:val="baseline"/>
    </w:pPr>
  </w:style>
  <w:style w:type="paragraph" w:customStyle="1" w:styleId="HeadingTableCentred">
    <w:name w:val="Heading Table Centred"/>
    <w:next w:val="NormalTableJustified"/>
    <w:rsid w:val="00FF27F0"/>
    <w:pPr>
      <w:keepNext/>
      <w:spacing w:before="60" w:after="60"/>
      <w:jc w:val="center"/>
    </w:pPr>
    <w:rPr>
      <w:b/>
    </w:rPr>
  </w:style>
  <w:style w:type="numbering" w:customStyle="1" w:styleId="NormalTableJustifiedNumberedList">
    <w:name w:val="Normal Table Justified Numbered List"/>
    <w:basedOn w:val="NoList"/>
    <w:uiPriority w:val="99"/>
    <w:rsid w:val="00FF27F0"/>
    <w:pPr>
      <w:numPr>
        <w:numId w:val="15"/>
      </w:numPr>
    </w:pPr>
  </w:style>
  <w:style w:type="paragraph" w:customStyle="1" w:styleId="HeadingMinorLeft">
    <w:name w:val="Heading Minor Left"/>
    <w:next w:val="Normal"/>
    <w:qFormat/>
    <w:rsid w:val="00FF27F0"/>
    <w:pPr>
      <w:keepNext/>
      <w:spacing w:after="100"/>
    </w:pPr>
    <w:rPr>
      <w:b/>
      <w:szCs w:val="22"/>
    </w:rPr>
  </w:style>
  <w:style w:type="paragraph" w:customStyle="1" w:styleId="CoverPageTitle">
    <w:name w:val="Cover Page Title"/>
    <w:next w:val="Normal"/>
    <w:qFormat/>
    <w:rsid w:val="00FF27F0"/>
    <w:pPr>
      <w:pBdr>
        <w:top w:val="single" w:sz="4" w:space="8" w:color="auto"/>
        <w:bottom w:val="single" w:sz="4" w:space="8" w:color="auto"/>
      </w:pBdr>
      <w:spacing w:before="200" w:after="200"/>
      <w:jc w:val="center"/>
    </w:pPr>
    <w:rPr>
      <w:caps/>
      <w:sz w:val="40"/>
      <w:szCs w:val="40"/>
    </w:rPr>
  </w:style>
  <w:style w:type="paragraph" w:customStyle="1" w:styleId="CoverPageSite">
    <w:name w:val="Cover Page Site"/>
    <w:qFormat/>
    <w:rsid w:val="00FF27F0"/>
    <w:pPr>
      <w:tabs>
        <w:tab w:val="right" w:pos="7944"/>
      </w:tabs>
      <w:spacing w:before="60" w:after="60"/>
      <w:jc w:val="center"/>
    </w:pPr>
    <w:rPr>
      <w:rFonts w:cs="Arial"/>
      <w:b/>
      <w:sz w:val="24"/>
    </w:rPr>
  </w:style>
  <w:style w:type="paragraph" w:customStyle="1" w:styleId="CoverPageDocType">
    <w:name w:val="Cover Page Doc Type"/>
    <w:rsid w:val="00FF27F0"/>
    <w:pPr>
      <w:jc w:val="center"/>
    </w:pPr>
    <w:rPr>
      <w:b/>
      <w:bCs/>
      <w:caps/>
      <w:sz w:val="40"/>
    </w:rPr>
  </w:style>
  <w:style w:type="paragraph" w:customStyle="1" w:styleId="CoverPageCriticality">
    <w:name w:val="Cover Page Criticality"/>
    <w:rsid w:val="00FF27F0"/>
    <w:pPr>
      <w:jc w:val="center"/>
    </w:pPr>
    <w:rPr>
      <w:bCs/>
      <w:sz w:val="28"/>
    </w:rPr>
  </w:style>
  <w:style w:type="paragraph" w:customStyle="1" w:styleId="Normal3pt">
    <w:name w:val="Normal 3pt"/>
    <w:qFormat/>
    <w:rsid w:val="00FF27F0"/>
    <w:rPr>
      <w:sz w:val="6"/>
      <w:szCs w:val="6"/>
    </w:rPr>
  </w:style>
  <w:style w:type="character" w:customStyle="1" w:styleId="HeaderChar">
    <w:name w:val="Header Char"/>
    <w:link w:val="Header"/>
    <w:rsid w:val="00FF27F0"/>
  </w:style>
  <w:style w:type="paragraph" w:customStyle="1" w:styleId="NormalTableJustifiedNumbered">
    <w:name w:val="Normal Table Justified Numbered"/>
    <w:qFormat/>
    <w:rsid w:val="00FF27F0"/>
    <w:pPr>
      <w:numPr>
        <w:numId w:val="2"/>
      </w:numPr>
      <w:spacing w:before="60" w:after="60"/>
      <w:jc w:val="both"/>
    </w:pPr>
  </w:style>
  <w:style w:type="character" w:customStyle="1" w:styleId="CharacterBold">
    <w:name w:val="Character Bold"/>
    <w:uiPriority w:val="1"/>
    <w:rsid w:val="00FF27F0"/>
    <w:rPr>
      <w:b/>
    </w:rPr>
  </w:style>
  <w:style w:type="table" w:styleId="TableGrid">
    <w:name w:val="Table Grid"/>
    <w:basedOn w:val="TableNormal"/>
    <w:rsid w:val="00FF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Red">
    <w:name w:val="Character Red"/>
    <w:uiPriority w:val="1"/>
    <w:qFormat/>
    <w:rsid w:val="00FF27F0"/>
    <w:rPr>
      <w:b/>
      <w:color w:val="FF0000"/>
    </w:rPr>
  </w:style>
  <w:style w:type="paragraph" w:customStyle="1" w:styleId="FooterRight">
    <w:name w:val="Footer Right"/>
    <w:qFormat/>
    <w:rsid w:val="00FF27F0"/>
    <w:pPr>
      <w:spacing w:before="60"/>
      <w:jc w:val="right"/>
    </w:pPr>
    <w:rPr>
      <w:rFonts w:cs="Arial"/>
      <w:b/>
      <w:sz w:val="18"/>
      <w:szCs w:val="18"/>
    </w:rPr>
  </w:style>
  <w:style w:type="character" w:customStyle="1" w:styleId="CharacterBlue">
    <w:name w:val="Character Blue"/>
    <w:uiPriority w:val="1"/>
    <w:qFormat/>
    <w:rsid w:val="00FF27F0"/>
    <w:rPr>
      <w:b/>
      <w:color w:val="0070C0"/>
    </w:rPr>
  </w:style>
  <w:style w:type="paragraph" w:styleId="Footer">
    <w:name w:val="footer"/>
    <w:basedOn w:val="Normal"/>
    <w:link w:val="FooterChar"/>
    <w:rsid w:val="00FF27F0"/>
    <w:pPr>
      <w:tabs>
        <w:tab w:val="center" w:pos="4680"/>
        <w:tab w:val="right" w:pos="9360"/>
      </w:tabs>
    </w:pPr>
  </w:style>
  <w:style w:type="paragraph" w:customStyle="1" w:styleId="FooterLeft">
    <w:name w:val="Footer Left"/>
    <w:qFormat/>
    <w:rsid w:val="00FF27F0"/>
    <w:pPr>
      <w:spacing w:before="60"/>
    </w:pPr>
    <w:rPr>
      <w:b/>
      <w:sz w:val="18"/>
      <w:szCs w:val="18"/>
    </w:rPr>
  </w:style>
  <w:style w:type="numbering" w:customStyle="1" w:styleId="NormalTableLeftBulletList">
    <w:name w:val="Normal Table Left Bullet List"/>
    <w:basedOn w:val="NoList"/>
    <w:uiPriority w:val="99"/>
    <w:rsid w:val="00FF27F0"/>
    <w:pPr>
      <w:numPr>
        <w:numId w:val="12"/>
      </w:numPr>
    </w:pPr>
  </w:style>
  <w:style w:type="paragraph" w:customStyle="1" w:styleId="NormalNumbered3pt">
    <w:name w:val="Normal Numbered 3pt"/>
    <w:qFormat/>
    <w:rsid w:val="00FF27F0"/>
    <w:pPr>
      <w:numPr>
        <w:numId w:val="5"/>
      </w:numPr>
      <w:spacing w:after="60"/>
      <w:ind w:left="720"/>
      <w:jc w:val="both"/>
    </w:pPr>
  </w:style>
  <w:style w:type="paragraph" w:customStyle="1" w:styleId="NormalBullet6pt">
    <w:name w:val="Normal Bullet 6pt"/>
    <w:qFormat/>
    <w:rsid w:val="00FF27F0"/>
    <w:pPr>
      <w:numPr>
        <w:numId w:val="7"/>
      </w:numPr>
      <w:spacing w:after="120"/>
      <w:jc w:val="both"/>
    </w:pPr>
  </w:style>
  <w:style w:type="paragraph" w:styleId="TOC4">
    <w:name w:val="toc 4"/>
    <w:next w:val="Normal"/>
    <w:uiPriority w:val="39"/>
    <w:rsid w:val="00FF27F0"/>
    <w:pPr>
      <w:tabs>
        <w:tab w:val="left" w:pos="720"/>
        <w:tab w:val="left" w:pos="1760"/>
        <w:tab w:val="right" w:leader="dot" w:pos="9616"/>
      </w:tabs>
      <w:spacing w:before="60" w:after="60"/>
      <w:ind w:left="1440" w:hanging="720"/>
    </w:pPr>
  </w:style>
  <w:style w:type="paragraph" w:customStyle="1" w:styleId="TOCTitle">
    <w:name w:val="TOC Title"/>
    <w:next w:val="Normal"/>
    <w:rsid w:val="00FF27F0"/>
    <w:pPr>
      <w:spacing w:before="120" w:after="120"/>
      <w:jc w:val="center"/>
    </w:pPr>
    <w:rPr>
      <w:b/>
      <w:bCs/>
      <w:caps/>
      <w:sz w:val="22"/>
    </w:rPr>
  </w:style>
  <w:style w:type="character" w:customStyle="1" w:styleId="CharacterUnderlined">
    <w:name w:val="Character Underlined"/>
    <w:uiPriority w:val="1"/>
    <w:qFormat/>
    <w:rsid w:val="00FF27F0"/>
    <w:rPr>
      <w:u w:val="single"/>
    </w:rPr>
  </w:style>
  <w:style w:type="paragraph" w:customStyle="1" w:styleId="NormalCentred">
    <w:name w:val="Normal Centred"/>
    <w:next w:val="Normal"/>
    <w:qFormat/>
    <w:rsid w:val="00FF27F0"/>
    <w:pPr>
      <w:spacing w:after="100"/>
      <w:jc w:val="center"/>
    </w:pPr>
    <w:rPr>
      <w:noProof/>
    </w:rPr>
  </w:style>
  <w:style w:type="character" w:customStyle="1" w:styleId="FooterChar">
    <w:name w:val="Footer Char"/>
    <w:link w:val="Footer"/>
    <w:rsid w:val="00FF27F0"/>
  </w:style>
  <w:style w:type="paragraph" w:customStyle="1" w:styleId="NormalTableJustifiedHanging">
    <w:name w:val="Normal Table Justified Hanging"/>
    <w:qFormat/>
    <w:rsid w:val="00FF27F0"/>
    <w:pPr>
      <w:spacing w:before="60" w:after="60"/>
      <w:ind w:left="2268" w:hanging="2268"/>
      <w:jc w:val="both"/>
    </w:pPr>
  </w:style>
  <w:style w:type="paragraph" w:customStyle="1" w:styleId="NormalTableCentred">
    <w:name w:val="Normal Table Centred"/>
    <w:qFormat/>
    <w:rsid w:val="00FF27F0"/>
    <w:pPr>
      <w:spacing w:before="60" w:after="60"/>
      <w:jc w:val="center"/>
    </w:pPr>
  </w:style>
  <w:style w:type="paragraph" w:customStyle="1" w:styleId="HeadingTableLeft">
    <w:name w:val="Heading Table Left"/>
    <w:rsid w:val="00FF27F0"/>
    <w:pPr>
      <w:keepNext/>
      <w:spacing w:before="60" w:after="60"/>
    </w:pPr>
    <w:rPr>
      <w:b/>
      <w:bCs/>
    </w:rPr>
  </w:style>
  <w:style w:type="paragraph" w:customStyle="1" w:styleId="NormalTableJustified">
    <w:name w:val="Normal Table Justified"/>
    <w:qFormat/>
    <w:rsid w:val="00FF27F0"/>
    <w:pPr>
      <w:spacing w:before="60" w:after="60"/>
      <w:jc w:val="both"/>
    </w:pPr>
  </w:style>
  <w:style w:type="paragraph" w:customStyle="1" w:styleId="NormalTableLeftBullet">
    <w:name w:val="Normal Table Left Bullet"/>
    <w:qFormat/>
    <w:rsid w:val="00FF27F0"/>
    <w:pPr>
      <w:numPr>
        <w:numId w:val="4"/>
      </w:numPr>
      <w:spacing w:before="60" w:after="60"/>
    </w:pPr>
  </w:style>
  <w:style w:type="paragraph" w:customStyle="1" w:styleId="NormalTableJustifiedBullet">
    <w:name w:val="Normal Table Justified Bullet"/>
    <w:qFormat/>
    <w:rsid w:val="00FF27F0"/>
    <w:pPr>
      <w:numPr>
        <w:numId w:val="9"/>
      </w:numPr>
      <w:spacing w:before="60" w:after="60"/>
      <w:jc w:val="both"/>
    </w:pPr>
  </w:style>
  <w:style w:type="paragraph" w:customStyle="1" w:styleId="NormalTableLeft">
    <w:name w:val="Normal Table Left"/>
    <w:qFormat/>
    <w:rsid w:val="00FF27F0"/>
    <w:pPr>
      <w:spacing w:before="60" w:after="60"/>
    </w:pPr>
  </w:style>
  <w:style w:type="paragraph" w:customStyle="1" w:styleId="NormalTableLeftNumbered">
    <w:name w:val="Normal Table Left Numbered"/>
    <w:qFormat/>
    <w:rsid w:val="00FF27F0"/>
    <w:pPr>
      <w:numPr>
        <w:numId w:val="3"/>
      </w:numPr>
      <w:spacing w:before="60" w:after="60"/>
    </w:pPr>
  </w:style>
  <w:style w:type="numbering" w:customStyle="1" w:styleId="NormalTableLeftNumberedList">
    <w:name w:val="Normal Table Left Numbered List"/>
    <w:basedOn w:val="NoList"/>
    <w:uiPriority w:val="99"/>
    <w:rsid w:val="00FF27F0"/>
    <w:pPr>
      <w:numPr>
        <w:numId w:val="11"/>
      </w:numPr>
    </w:pPr>
  </w:style>
  <w:style w:type="numbering" w:customStyle="1" w:styleId="NormalNumbered3ptList">
    <w:name w:val="Normal Numbered 3pt List"/>
    <w:basedOn w:val="NoList"/>
    <w:uiPriority w:val="99"/>
    <w:rsid w:val="00FF27F0"/>
    <w:pPr>
      <w:numPr>
        <w:numId w:val="13"/>
      </w:numPr>
    </w:pPr>
  </w:style>
  <w:style w:type="paragraph" w:customStyle="1" w:styleId="NormalBullet3pt">
    <w:name w:val="Normal Bullet 3pt"/>
    <w:qFormat/>
    <w:rsid w:val="00FF27F0"/>
    <w:pPr>
      <w:numPr>
        <w:numId w:val="6"/>
      </w:numPr>
      <w:spacing w:after="60"/>
      <w:jc w:val="both"/>
    </w:pPr>
  </w:style>
  <w:style w:type="numbering" w:customStyle="1" w:styleId="NormalBullet3ptList">
    <w:name w:val="Normal Bullet 3pt List"/>
    <w:basedOn w:val="NoList"/>
    <w:uiPriority w:val="99"/>
    <w:rsid w:val="00FF27F0"/>
    <w:pPr>
      <w:numPr>
        <w:numId w:val="14"/>
      </w:numPr>
    </w:pPr>
  </w:style>
  <w:style w:type="character" w:customStyle="1" w:styleId="CharacterItalics">
    <w:name w:val="Character Italics"/>
    <w:uiPriority w:val="1"/>
    <w:qFormat/>
    <w:rsid w:val="00FF27F0"/>
    <w:rPr>
      <w:i/>
    </w:rPr>
  </w:style>
  <w:style w:type="paragraph" w:customStyle="1" w:styleId="NormalAppendix">
    <w:name w:val="Normal Appendix"/>
    <w:qFormat/>
    <w:rsid w:val="00FF27F0"/>
    <w:pPr>
      <w:spacing w:after="60"/>
      <w:ind w:left="1429" w:hanging="1429"/>
      <w:jc w:val="both"/>
    </w:pPr>
  </w:style>
  <w:style w:type="character" w:customStyle="1" w:styleId="CharacterSuperscript">
    <w:name w:val="Character Superscript"/>
    <w:uiPriority w:val="1"/>
    <w:qFormat/>
    <w:rsid w:val="00FF27F0"/>
    <w:rPr>
      <w:vertAlign w:val="superscript"/>
    </w:rPr>
  </w:style>
  <w:style w:type="character" w:customStyle="1" w:styleId="CharacterSubscript">
    <w:name w:val="Character Subscript"/>
    <w:uiPriority w:val="1"/>
    <w:qFormat/>
    <w:rsid w:val="00FF27F0"/>
    <w:rPr>
      <w:vertAlign w:val="subscript"/>
    </w:rPr>
  </w:style>
  <w:style w:type="numbering" w:customStyle="1" w:styleId="NormalBullet6ptList">
    <w:name w:val="Normal Bullet 6pt List"/>
    <w:basedOn w:val="NoList"/>
    <w:uiPriority w:val="99"/>
    <w:rsid w:val="00FF27F0"/>
    <w:pPr>
      <w:numPr>
        <w:numId w:val="7"/>
      </w:numPr>
    </w:pPr>
  </w:style>
  <w:style w:type="paragraph" w:customStyle="1" w:styleId="NormalNumbered6pt">
    <w:name w:val="Normal Numbered 6pt"/>
    <w:qFormat/>
    <w:rsid w:val="00FF27F0"/>
    <w:pPr>
      <w:numPr>
        <w:numId w:val="8"/>
      </w:numPr>
      <w:spacing w:after="120"/>
      <w:jc w:val="both"/>
    </w:pPr>
  </w:style>
  <w:style w:type="paragraph" w:customStyle="1" w:styleId="Normal8pt">
    <w:name w:val="Normal 8pt"/>
    <w:qFormat/>
    <w:rsid w:val="00FF27F0"/>
    <w:rPr>
      <w:sz w:val="16"/>
    </w:rPr>
  </w:style>
  <w:style w:type="paragraph" w:customStyle="1" w:styleId="HeadingAppendix">
    <w:name w:val="Heading Appendix"/>
    <w:qFormat/>
    <w:rsid w:val="00FF27F0"/>
    <w:pPr>
      <w:tabs>
        <w:tab w:val="left" w:pos="720"/>
        <w:tab w:val="right" w:leader="dot" w:pos="9616"/>
      </w:tabs>
      <w:spacing w:before="240" w:after="120"/>
      <w:ind w:left="720" w:hanging="720"/>
    </w:pPr>
    <w:rPr>
      <w:rFonts w:ascii="Arial Bold" w:hAnsi="Arial Bold"/>
      <w:b/>
      <w:sz w:val="22"/>
    </w:rPr>
  </w:style>
  <w:style w:type="paragraph" w:customStyle="1" w:styleId="CoverPageDocNumber">
    <w:name w:val="Cover Page Doc Number"/>
    <w:qFormat/>
    <w:rsid w:val="00FF27F0"/>
    <w:pPr>
      <w:spacing w:before="60" w:after="60"/>
    </w:pPr>
  </w:style>
  <w:style w:type="paragraph" w:styleId="TOC5">
    <w:name w:val="toc 5"/>
    <w:basedOn w:val="Normal"/>
    <w:next w:val="Normal"/>
    <w:uiPriority w:val="39"/>
    <w:rsid w:val="00FF27F0"/>
    <w:pPr>
      <w:tabs>
        <w:tab w:val="left" w:pos="720"/>
        <w:tab w:val="right" w:leader="dot" w:pos="9616"/>
      </w:tabs>
      <w:spacing w:before="60" w:after="60"/>
      <w:ind w:left="1440" w:hanging="720"/>
    </w:pPr>
  </w:style>
  <w:style w:type="paragraph" w:customStyle="1" w:styleId="CoverPageVersion">
    <w:name w:val="Cover Page Version"/>
    <w:qFormat/>
    <w:rsid w:val="00FF27F0"/>
    <w:pPr>
      <w:spacing w:before="60" w:after="60"/>
      <w:jc w:val="center"/>
    </w:pPr>
  </w:style>
  <w:style w:type="paragraph" w:customStyle="1" w:styleId="CoverPageIssueDate">
    <w:name w:val="Cover Page Issue Date"/>
    <w:qFormat/>
    <w:rsid w:val="00FF27F0"/>
    <w:pPr>
      <w:spacing w:before="60" w:after="60"/>
      <w:jc w:val="center"/>
    </w:pPr>
  </w:style>
  <w:style w:type="paragraph" w:customStyle="1" w:styleId="HeadingTableRight">
    <w:name w:val="Heading Table Right"/>
    <w:next w:val="NormalTableRight"/>
    <w:qFormat/>
    <w:rsid w:val="00FF27F0"/>
    <w:pPr>
      <w:spacing w:before="60" w:after="60"/>
      <w:jc w:val="right"/>
    </w:pPr>
    <w:rPr>
      <w:b/>
    </w:rPr>
  </w:style>
  <w:style w:type="paragraph" w:customStyle="1" w:styleId="NormalTableRight">
    <w:name w:val="Normal Table Right"/>
    <w:qFormat/>
    <w:rsid w:val="00FF27F0"/>
    <w:pPr>
      <w:spacing w:before="60" w:after="60"/>
      <w:jc w:val="right"/>
    </w:pPr>
  </w:style>
  <w:style w:type="paragraph" w:customStyle="1" w:styleId="HeadingMinorCentred">
    <w:name w:val="Heading Minor Centred"/>
    <w:qFormat/>
    <w:rsid w:val="00FF27F0"/>
    <w:pPr>
      <w:keepNext/>
      <w:spacing w:after="100"/>
      <w:jc w:val="center"/>
    </w:pPr>
    <w:rPr>
      <w:b/>
    </w:rPr>
  </w:style>
  <w:style w:type="table" w:customStyle="1" w:styleId="DCTable">
    <w:name w:val="DC Table"/>
    <w:basedOn w:val="TableNormal"/>
    <w:uiPriority w:val="99"/>
    <w:rsid w:val="00FF27F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/>
        <w:jc w:val="center"/>
      </w:pPr>
      <w:rPr>
        <w:b w:val="0"/>
      </w:rPr>
      <w:tblPr/>
      <w:tcPr>
        <w:shd w:val="clear" w:color="auto" w:fill="D9D9D9"/>
        <w:vAlign w:val="center"/>
      </w:tcPr>
    </w:tblStylePr>
  </w:style>
  <w:style w:type="paragraph" w:styleId="Caption">
    <w:name w:val="caption"/>
    <w:next w:val="Normal"/>
    <w:qFormat/>
    <w:rsid w:val="00FF27F0"/>
    <w:pPr>
      <w:spacing w:before="120"/>
      <w:jc w:val="center"/>
    </w:pPr>
    <w:rPr>
      <w:b/>
      <w:bCs/>
    </w:rPr>
  </w:style>
  <w:style w:type="numbering" w:customStyle="1" w:styleId="NormalNumbered6ptList">
    <w:name w:val="Normal Numbered 6pt List"/>
    <w:basedOn w:val="NoList"/>
    <w:uiPriority w:val="99"/>
    <w:rsid w:val="00FF27F0"/>
    <w:pPr>
      <w:numPr>
        <w:numId w:val="8"/>
      </w:numPr>
    </w:pPr>
  </w:style>
  <w:style w:type="paragraph" w:customStyle="1" w:styleId="CoverPageFormTitle">
    <w:name w:val="Cover Page Form Title"/>
    <w:qFormat/>
    <w:rsid w:val="00FF27F0"/>
    <w:pPr>
      <w:jc w:val="center"/>
    </w:pPr>
    <w:rPr>
      <w:caps/>
      <w:sz w:val="40"/>
      <w:szCs w:val="40"/>
    </w:rPr>
  </w:style>
  <w:style w:type="numbering" w:customStyle="1" w:styleId="NormalTableJustifiedBulletList">
    <w:name w:val="Normal Table Justified Bullet List"/>
    <w:basedOn w:val="NoList"/>
    <w:uiPriority w:val="99"/>
    <w:rsid w:val="00FF27F0"/>
    <w:pPr>
      <w:numPr>
        <w:numId w:val="9"/>
      </w:numPr>
    </w:pPr>
  </w:style>
  <w:style w:type="character" w:customStyle="1" w:styleId="CharacterBoldItalics">
    <w:name w:val="Character Bold Italics"/>
    <w:uiPriority w:val="1"/>
    <w:rsid w:val="00FF27F0"/>
    <w:rPr>
      <w:b/>
      <w:i/>
    </w:rPr>
  </w:style>
  <w:style w:type="character" w:customStyle="1" w:styleId="CharacterBoldUnderlined">
    <w:name w:val="Character Bold Underlined"/>
    <w:uiPriority w:val="1"/>
    <w:rsid w:val="00FF27F0"/>
    <w:rPr>
      <w:b/>
      <w:u w:val="single"/>
    </w:rPr>
  </w:style>
  <w:style w:type="paragraph" w:customStyle="1" w:styleId="Normal9pt">
    <w:name w:val="Normal 9pt"/>
    <w:qFormat/>
    <w:rsid w:val="00FF27F0"/>
    <w:rPr>
      <w:sz w:val="18"/>
    </w:rPr>
  </w:style>
  <w:style w:type="character" w:styleId="PageNumber">
    <w:name w:val="page number"/>
    <w:rsid w:val="00FF27F0"/>
  </w:style>
  <w:style w:type="paragraph" w:styleId="BodyText">
    <w:name w:val="Body Text"/>
    <w:basedOn w:val="Normal"/>
    <w:link w:val="BodyTextChar"/>
    <w:rsid w:val="001842FA"/>
    <w:pPr>
      <w:spacing w:before="100" w:beforeAutospacing="1" w:after="100" w:afterAutospacing="1" w:line="300" w:lineRule="atLeast"/>
    </w:pPr>
    <w:rPr>
      <w:rFonts w:cs="Arial"/>
      <w:sz w:val="22"/>
      <w:szCs w:val="24"/>
      <w:lang w:val="en-GB" w:eastAsia="en-US"/>
    </w:rPr>
  </w:style>
  <w:style w:type="character" w:customStyle="1" w:styleId="BodyTextChar">
    <w:name w:val="Body Text Char"/>
    <w:link w:val="BodyText"/>
    <w:rsid w:val="001842FA"/>
    <w:rPr>
      <w:rFonts w:cs="Arial"/>
      <w:sz w:val="22"/>
      <w:szCs w:val="24"/>
      <w:lang w:val="en-GB" w:eastAsia="en-US"/>
    </w:rPr>
  </w:style>
  <w:style w:type="paragraph" w:customStyle="1" w:styleId="Heading1-Templates">
    <w:name w:val="Heading 1 - Templates"/>
    <w:basedOn w:val="Normal"/>
    <w:next w:val="Normal"/>
    <w:rsid w:val="001842FA"/>
    <w:pPr>
      <w:numPr>
        <w:numId w:val="10"/>
      </w:numPr>
      <w:spacing w:before="120" w:after="120"/>
    </w:pPr>
    <w:rPr>
      <w:rFonts w:ascii="Century Gothic" w:hAnsi="Century Gothic"/>
      <w:b/>
      <w:caps/>
      <w:sz w:val="22"/>
      <w:lang w:val="en-US" w:eastAsia="en-US"/>
    </w:rPr>
  </w:style>
  <w:style w:type="paragraph" w:customStyle="1" w:styleId="Default">
    <w:name w:val="Default"/>
    <w:rsid w:val="00EB27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ontPageDocType">
    <w:name w:val="Front Page Doc Type"/>
    <w:basedOn w:val="Normal"/>
    <w:rsid w:val="00357CF1"/>
    <w:pPr>
      <w:spacing w:after="0"/>
      <w:jc w:val="center"/>
    </w:pPr>
    <w:rPr>
      <w:b/>
      <w:bCs/>
      <w:caps/>
      <w:sz w:val="40"/>
    </w:rPr>
  </w:style>
  <w:style w:type="paragraph" w:customStyle="1" w:styleId="HeaderBold">
    <w:name w:val="Header Bold"/>
    <w:basedOn w:val="Normal"/>
    <w:link w:val="HeaderBoldChar"/>
    <w:qFormat/>
    <w:rsid w:val="00357CF1"/>
    <w:pPr>
      <w:spacing w:after="0"/>
    </w:pPr>
    <w:rPr>
      <w:b/>
    </w:rPr>
  </w:style>
  <w:style w:type="paragraph" w:customStyle="1" w:styleId="HeaderNoBold">
    <w:name w:val="Header No Bold"/>
    <w:basedOn w:val="HeaderBold"/>
    <w:link w:val="HeaderNoBoldChar"/>
    <w:qFormat/>
    <w:rsid w:val="00357CF1"/>
    <w:rPr>
      <w:b w:val="0"/>
    </w:rPr>
  </w:style>
  <w:style w:type="character" w:customStyle="1" w:styleId="HeaderBoldChar">
    <w:name w:val="Header Bold Char"/>
    <w:link w:val="HeaderBold"/>
    <w:rsid w:val="00357CF1"/>
    <w:rPr>
      <w:b/>
    </w:rPr>
  </w:style>
  <w:style w:type="character" w:customStyle="1" w:styleId="HeaderNoBoldChar">
    <w:name w:val="Header No Bold Char"/>
    <w:link w:val="HeaderNoBold"/>
    <w:rsid w:val="00357CF1"/>
  </w:style>
  <w:style w:type="paragraph" w:styleId="BalloonText">
    <w:name w:val="Balloon Text"/>
    <w:basedOn w:val="Normal"/>
    <w:link w:val="BalloonTextChar"/>
    <w:rsid w:val="00BF4F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D6E"/>
    <w:pPr>
      <w:spacing w:after="0"/>
      <w:ind w:left="720"/>
      <w:contextualSpacing/>
      <w:jc w:val="left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634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@anglicarew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ikj\AppData\Roaming\Microsoft\Templates\NiW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3988A33B94DA84341DDD77985EE" ma:contentTypeVersion="22" ma:contentTypeDescription="Create a new document." ma:contentTypeScope="" ma:versionID="87a535f90c9994b5c38561afdb40f8c6">
  <xsd:schema xmlns:xsd="http://www.w3.org/2001/XMLSchema" xmlns:xs="http://www.w3.org/2001/XMLSchema" xmlns:p="http://schemas.microsoft.com/office/2006/metadata/properties" xmlns:ns2="1e057477-ee03-4c5b-9f2d-06202434ac4c" xmlns:ns3="53442087-cba4-4f0e-9c8b-8974616ceb7b" targetNamespace="http://schemas.microsoft.com/office/2006/metadata/properties" ma:root="true" ma:fieldsID="f369a2c0e575838940979c6385f200a2" ns2:_="" ns3:_="">
    <xsd:import namespace="1e057477-ee03-4c5b-9f2d-06202434ac4c"/>
    <xsd:import namespace="53442087-cba4-4f0e-9c8b-8974616ceb7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ocumentTheme" minOccurs="0"/>
                <xsd:element ref="ns2:LastReviewDate" minOccurs="0"/>
                <xsd:element ref="ns2:NextReviewDate" minOccurs="0"/>
                <xsd:element ref="ns2:DateofIssue" minOccurs="0"/>
                <xsd:element ref="ns2:DocumentVersion" minOccurs="0"/>
                <xsd:element ref="ns2:DocumentID" minOccurs="0"/>
                <xsd:element ref="ns2:Approver_x002f_s" minOccurs="0"/>
                <xsd:element ref="ns2:DocumentAutho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7477-ee03-4c5b-9f2d-06202434ac4c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>
      <xsd:simpleType>
        <xsd:restriction base="dms:Choice">
          <xsd:enumeration value="Form"/>
          <xsd:enumeration value="Work Instruction"/>
          <xsd:enumeration value="Template"/>
          <xsd:enumeration value="Information Sheet"/>
          <xsd:enumeration value="Policy"/>
          <xsd:enumeration value="Procedure"/>
          <xsd:enumeration value="Guidelines"/>
          <xsd:enumeration value="Process"/>
          <xsd:enumeration value="Manual"/>
        </xsd:restriction>
      </xsd:simpleType>
    </xsd:element>
    <xsd:element name="DocumentTheme" ma:index="3" nillable="true" ma:displayName="Document Theme" ma:format="Dropdown" ma:internalName="Documen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or"/>
                    <xsd:enumeration value="Bridges"/>
                    <xsd:enumeration value="CCS"/>
                    <xsd:enumeration value="Changing Tracks"/>
                    <xsd:enumeration value="CSATS"/>
                    <xsd:enumeration value="CYPRESS"/>
                    <xsd:enumeration value="Dudley Park"/>
                    <xsd:enumeration value="EAP"/>
                    <xsd:enumeration value="FARS"/>
                    <xsd:enumeration value="FDR"/>
                    <xsd:enumeration value="FDVCRS"/>
                    <xsd:enumeration value="FRC"/>
                    <xsd:enumeration value="PACS"/>
                    <xsd:enumeration value="Relationship Education"/>
                    <xsd:enumeration value="Relationships Generic"/>
                    <xsd:enumeration value="Royal Commission"/>
                    <xsd:enumeration value="SCASP"/>
                    <xsd:enumeration value="SFVS"/>
                    <xsd:enumeration value="Young Hearts"/>
                    <xsd:enumeration value="Playful Hearts"/>
                    <xsd:enumeration value="Emergency Relief"/>
                    <xsd:enumeration value="Financial Counselling"/>
                    <xsd:enumeration value="Making Ends Meet"/>
                    <xsd:enumeration value="Street Connect"/>
                    <xsd:enumeration value="Yes Housing"/>
                    <xsd:enumeration value="Y-Shac"/>
                    <xsd:enumeration value="RAVS"/>
                    <xsd:enumeration value="BICS"/>
                    <xsd:enumeration value="DVASS"/>
                    <xsd:enumeration value="DVO"/>
                    <xsd:enumeration value="MDF"/>
                    <xsd:enumeration value="KSAPSS"/>
                    <xsd:enumeration value="KASS"/>
                    <xsd:enumeration value="AWC"/>
                    <xsd:enumeration value="HSW"/>
                    <xsd:enumeration value="PSCP"/>
                    <xsd:enumeration value="Young Parents"/>
                    <xsd:enumeration value="WANILS"/>
                    <xsd:enumeration value="Housing Generic"/>
                    <xsd:enumeration value="Family Housing"/>
                    <xsd:enumeration value="STAR"/>
                    <xsd:enumeration value="Housing Stability"/>
                    <xsd:enumeration value="SWM"/>
                    <xsd:enumeration value="ROL"/>
                    <xsd:enumeration value="CoS"/>
                    <xsd:enumeration value="headspace"/>
                    <xsd:enumeration value="Admin"/>
                    <xsd:enumeration value="CGI"/>
                    <xsd:enumeration value="Clear Minds"/>
                    <xsd:enumeration value="WWP"/>
                    <xsd:enumeration value="MOI"/>
                    <xsd:enumeration value="DVC"/>
                    <xsd:enumeration value="STB"/>
                    <xsd:enumeration value="SST"/>
                    <xsd:enumeration value="HUGS"/>
                    <xsd:enumeration value="CDC"/>
                    <xsd:enumeration value="BRIP"/>
                    <xsd:enumeration value="HEES"/>
                    <xsd:enumeration value="STS"/>
                    <xsd:enumeration value="DESS"/>
                    <xsd:enumeration value="TET"/>
                    <xsd:enumeration value="Subpoena"/>
                    <xsd:enumeration value="CNR"/>
                  </xsd:restriction>
                </xsd:simpleType>
              </xsd:element>
            </xsd:sequence>
          </xsd:extension>
        </xsd:complexContent>
      </xsd:complexType>
    </xsd:element>
    <xsd:element name="LastReviewDate" ma:index="4" nillable="true" ma:displayName="Last Review Date" ma:format="DateOnly" ma:internalName="LastReviewDate">
      <xsd:simpleType>
        <xsd:restriction base="dms:DateTime"/>
      </xsd:simpleType>
    </xsd:element>
    <xsd:element name="NextReviewDate" ma:index="5" nillable="true" ma:displayName="Next Review Date" ma:format="DateOnly" ma:internalName="NextReviewDate">
      <xsd:simpleType>
        <xsd:restriction base="dms:DateTime"/>
      </xsd:simpleType>
    </xsd:element>
    <xsd:element name="DateofIssue" ma:index="6" nillable="true" ma:displayName="Date of Issue" ma:format="DateOnly" ma:internalName="DateofIssue">
      <xsd:simpleType>
        <xsd:restriction base="dms:DateTime"/>
      </xsd:simpleType>
    </xsd:element>
    <xsd:element name="DocumentVersion" ma:index="7" nillable="true" ma:displayName="Document Version" ma:format="Dropdown" ma:internalName="DocumentVersion" ma:percentage="FALSE">
      <xsd:simpleType>
        <xsd:restriction base="dms:Number"/>
      </xsd:simpleType>
    </xsd:element>
    <xsd:element name="DocumentID" ma:index="8" nillable="true" ma:displayName="Document ID" ma:format="Dropdown" ma:internalName="DocumentID">
      <xsd:simpleType>
        <xsd:restriction base="dms:Text">
          <xsd:maxLength value="255"/>
        </xsd:restriction>
      </xsd:simpleType>
    </xsd:element>
    <xsd:element name="Approver_x002f_s" ma:index="9" nillable="true" ma:displayName="Approver/s" ma:format="Dropdown" ma:internalName="Approver_x002f_s">
      <xsd:simpleType>
        <xsd:restriction base="dms:Text">
          <xsd:maxLength value="255"/>
        </xsd:restriction>
      </xsd:simpleType>
    </xsd:element>
    <xsd:element name="DocumentAuthor" ma:index="10" nillable="true" ma:displayName="Document Author" ma:format="Dropdown" ma:internalName="DocumentAutho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42087-cba4-4f0e-9c8b-8974616ceb7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42087-cba4-4f0e-9c8b-8974616ceb7b">
      <UserInfo>
        <DisplayName>Jo Page</DisplayName>
        <AccountId>14</AccountId>
        <AccountType/>
      </UserInfo>
      <UserInfo>
        <DisplayName>Virginia Tripp</DisplayName>
        <AccountId>12</AccountId>
        <AccountType/>
      </UserInfo>
      <UserInfo>
        <DisplayName>David Fedson</DisplayName>
        <AccountId>15</AccountId>
        <AccountType/>
      </UserInfo>
      <UserInfo>
        <DisplayName>Kaitlyn Griggs</DisplayName>
        <AccountId>16</AccountId>
        <AccountType/>
      </UserInfo>
    </SharedWithUsers>
    <LastReviewDate xmlns="1e057477-ee03-4c5b-9f2d-06202434ac4c">2023-05-09T16:00:00+00:00</LastReviewDate>
    <DocumentType xmlns="1e057477-ee03-4c5b-9f2d-06202434ac4c">Form</DocumentType>
    <DateofIssue xmlns="1e057477-ee03-4c5b-9f2d-06202434ac4c">2019-04-29T16:00:00+00:00</DateofIssue>
    <DocumentTheme xmlns="1e057477-ee03-4c5b-9f2d-06202434ac4c">
      <Value>Family Housing</Value>
    </DocumentTheme>
    <DocumentID xmlns="1e057477-ee03-4c5b-9f2d-06202434ac4c">SO-FH-FRM-002</DocumentID>
    <DocumentAuthor xmlns="1e057477-ee03-4c5b-9f2d-06202434ac4c">Housing Case Manager</DocumentAuthor>
    <NextReviewDate xmlns="1e057477-ee03-4c5b-9f2d-06202434ac4c">2028-05-09T16:00:00+00:00</NextReviewDate>
    <Approver_x002f_s xmlns="1e057477-ee03-4c5b-9f2d-06202434ac4c">Service Manager, Mandurah &amp; Rockingham</Approver_x002f_s>
    <DocumentVersion xmlns="1e057477-ee03-4c5b-9f2d-06202434ac4c">2</DocumentVersion>
  </documentManagement>
</p:properties>
</file>

<file path=customXml/itemProps1.xml><?xml version="1.0" encoding="utf-8"?>
<ds:datastoreItem xmlns:ds="http://schemas.openxmlformats.org/officeDocument/2006/customXml" ds:itemID="{29F70DD7-952F-41A6-9E7B-7373AE217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038A2-DDD8-4E2C-BE97-8C7984875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7477-ee03-4c5b-9f2d-06202434ac4c"/>
    <ds:schemaRef ds:uri="53442087-cba4-4f0e-9c8b-8974616ce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D1C9A-82F4-4F25-AEAD-7275C03E6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B7577-3773-4A3E-BCB4-2476D80104F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1e057477-ee03-4c5b-9f2d-06202434ac4c"/>
    <ds:schemaRef ds:uri="http://schemas.microsoft.com/office/infopath/2007/PartnerControls"/>
    <ds:schemaRef ds:uri="53442087-cba4-4f0e-9c8b-8974616ceb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NiW Form Template.dot</Template>
  <TotalTime>128</TotalTime>
  <Pages>4</Pages>
  <Words>699</Words>
  <Characters>3990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Anglicare WA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Housing Program Referral</dc:title>
  <dc:creator>Virginia.Tripp@anglicarewa.org.au</dc:creator>
  <cp:lastModifiedBy>Virginia Tripp</cp:lastModifiedBy>
  <cp:revision>14</cp:revision>
  <cp:lastPrinted>2017-02-03T01:17:00Z</cp:lastPrinted>
  <dcterms:created xsi:type="dcterms:W3CDTF">2023-05-09T06:42:00Z</dcterms:created>
  <dcterms:modified xsi:type="dcterms:W3CDTF">2023-05-11T02:33:00Z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0x010100C4B573988A33B94DA84341DDD77985EE</vt:lpwstr>
  </property>
  <property fmtid="{D5CDD505-2E9C-101B-9397-08002B2CF9AE}" pid="3" name="Order">
    <vt:r8>150197400</vt:r8>
  </property>
  <property fmtid="{D5CDD505-2E9C-101B-9397-08002B2CF9AE}" pid="4" name="_dlc_DocIdItemGuid">
    <vt:lpwstr>0099d0d3-acf1-5502-bafb-7c845448e7b4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