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1BA3" w14:textId="77777777" w:rsidR="00BC0B51" w:rsidRPr="00D34B32" w:rsidRDefault="00BC0B51" w:rsidP="00BC0B51">
      <w:pPr>
        <w:spacing w:after="120"/>
        <w:rPr>
          <w:rFonts w:ascii="Century Gothic" w:eastAsia="Arial Unicode MS" w:hAnsi="Century Gothic"/>
          <w:b/>
        </w:rPr>
      </w:pPr>
      <w:r w:rsidRPr="00D34B32">
        <w:rPr>
          <w:rFonts w:ascii="Century Gothic" w:eastAsia="Arial Unicode MS" w:hAnsi="Century Gothic"/>
          <w:b/>
        </w:rPr>
        <w:t>Referral Process:</w:t>
      </w:r>
    </w:p>
    <w:p w14:paraId="5B6EFED3" w14:textId="77777777" w:rsidR="00BC0B51" w:rsidRPr="00D34B32" w:rsidRDefault="00BC0B51" w:rsidP="00BC0B51">
      <w:pPr>
        <w:numPr>
          <w:ilvl w:val="0"/>
          <w:numId w:val="17"/>
        </w:numPr>
        <w:spacing w:after="120"/>
        <w:ind w:left="284" w:hanging="284"/>
        <w:rPr>
          <w:rFonts w:ascii="Century Gothic" w:eastAsia="Arial Unicode MS" w:hAnsi="Century Gothic"/>
          <w:b/>
          <w:bCs/>
        </w:rPr>
      </w:pPr>
      <w:r w:rsidRPr="00D34B32">
        <w:rPr>
          <w:rFonts w:ascii="Century Gothic" w:eastAsia="Arial Unicode MS" w:hAnsi="Century Gothic"/>
          <w:b/>
          <w:bCs/>
        </w:rPr>
        <w:t>Please check that your client meets the following criteria:</w:t>
      </w:r>
    </w:p>
    <w:p w14:paraId="4C32D0D9" w14:textId="77777777" w:rsidR="00BC0B51" w:rsidRPr="00D34B32" w:rsidRDefault="00BC0B51" w:rsidP="007C1151">
      <w:pPr>
        <w:pStyle w:val="ListParagraph"/>
        <w:numPr>
          <w:ilvl w:val="0"/>
          <w:numId w:val="18"/>
        </w:numPr>
        <w:spacing w:after="120"/>
        <w:ind w:left="641" w:hanging="357"/>
        <w:contextualSpacing w:val="0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Actively engaged with the referring service.</w:t>
      </w:r>
    </w:p>
    <w:p w14:paraId="5482F9C2" w14:textId="71C6FA1F" w:rsidR="00BC0B51" w:rsidRPr="00D34B32" w:rsidRDefault="00BC0B51" w:rsidP="007C1151">
      <w:pPr>
        <w:pStyle w:val="ListParagraph"/>
        <w:numPr>
          <w:ilvl w:val="0"/>
          <w:numId w:val="18"/>
        </w:numPr>
        <w:spacing w:after="120"/>
        <w:ind w:left="641" w:hanging="357"/>
        <w:contextualSpacing w:val="0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Experiencing homelessness</w:t>
      </w:r>
      <w:r w:rsidR="000E4394">
        <w:rPr>
          <w:rFonts w:ascii="Century Gothic" w:eastAsia="Arial Unicode MS" w:hAnsi="Century Gothic"/>
        </w:rPr>
        <w:t xml:space="preserve"> within the South-West Metropolitan area, or waitlisted with the Department of Communities – Housing for the Fremantle or Kwinana zone</w:t>
      </w:r>
      <w:r w:rsidRPr="00D34B32">
        <w:rPr>
          <w:rFonts w:ascii="Century Gothic" w:eastAsia="Arial Unicode MS" w:hAnsi="Century Gothic"/>
        </w:rPr>
        <w:t>.</w:t>
      </w:r>
    </w:p>
    <w:p w14:paraId="3FB47B04" w14:textId="77777777" w:rsidR="00BC0B51" w:rsidRPr="00D34B32" w:rsidRDefault="00BC0B51" w:rsidP="007C1151">
      <w:pPr>
        <w:pStyle w:val="ListParagraph"/>
        <w:numPr>
          <w:ilvl w:val="0"/>
          <w:numId w:val="18"/>
        </w:numPr>
        <w:spacing w:after="120"/>
        <w:ind w:left="641" w:hanging="357"/>
        <w:contextualSpacing w:val="0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Willing to work co-operatively with the Homelessness Support Service to explore housing options.</w:t>
      </w:r>
    </w:p>
    <w:p w14:paraId="09E025BE" w14:textId="77777777" w:rsidR="00BC0B51" w:rsidRPr="00D34B32" w:rsidRDefault="00BC0B51" w:rsidP="007C1151">
      <w:pPr>
        <w:pStyle w:val="ListParagraph"/>
        <w:numPr>
          <w:ilvl w:val="0"/>
          <w:numId w:val="18"/>
        </w:numPr>
        <w:spacing w:after="120"/>
        <w:ind w:left="641" w:hanging="357"/>
        <w:contextualSpacing w:val="0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Able to develop and action client support plans with the Housing Case Manager’s (HCM) assistance.</w:t>
      </w:r>
    </w:p>
    <w:p w14:paraId="7714A2F7" w14:textId="77777777" w:rsidR="00BC0B51" w:rsidRPr="00D34B32" w:rsidRDefault="00BC0B51" w:rsidP="007C1151">
      <w:pPr>
        <w:numPr>
          <w:ilvl w:val="0"/>
          <w:numId w:val="17"/>
        </w:numPr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If your client meets the criteria above, the referring agency can complete the referral form and email it to the Housing Administration Service Support Officer at</w:t>
      </w:r>
      <w:r w:rsidRPr="00D34B32">
        <w:rPr>
          <w:rFonts w:ascii="Century Gothic" w:hAnsi="Century Gothic"/>
        </w:rPr>
        <w:t xml:space="preserve"> </w:t>
      </w:r>
      <w:hyperlink r:id="rId11" w:history="1">
        <w:r w:rsidRPr="00D34B32">
          <w:rPr>
            <w:rStyle w:val="Hyperlink"/>
            <w:rFonts w:ascii="Century Gothic" w:hAnsi="Century Gothic"/>
          </w:rPr>
          <w:t>housing@anglicarewa.org.au</w:t>
        </w:r>
      </w:hyperlink>
      <w:r w:rsidRPr="00D34B32">
        <w:rPr>
          <w:rStyle w:val="Hyperlink"/>
          <w:rFonts w:ascii="Century Gothic" w:hAnsi="Century Gothic"/>
        </w:rPr>
        <w:t>.</w:t>
      </w:r>
    </w:p>
    <w:p w14:paraId="6DBCDFBB" w14:textId="77777777" w:rsidR="00BC0B51" w:rsidRPr="00D34B32" w:rsidRDefault="00BC0B51" w:rsidP="007C1151">
      <w:pPr>
        <w:numPr>
          <w:ilvl w:val="0"/>
          <w:numId w:val="17"/>
        </w:numPr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Receipt of the referral will be acknowledged by e-mail within seven (7) working days.</w:t>
      </w:r>
    </w:p>
    <w:p w14:paraId="01DFE879" w14:textId="77777777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The client will be contacted as soon as possible to discuss the referral and arrange an assessment if the service is able to assist.</w:t>
      </w:r>
    </w:p>
    <w:p w14:paraId="05E60DDA" w14:textId="77777777" w:rsidR="00BC0B51" w:rsidRPr="00D34B32" w:rsidRDefault="00BC0B51" w:rsidP="007C1151">
      <w:pPr>
        <w:spacing w:after="120"/>
        <w:rPr>
          <w:rFonts w:ascii="Century Gothic" w:eastAsia="Arial Unicode MS" w:hAnsi="Century Gothic"/>
        </w:rPr>
      </w:pPr>
    </w:p>
    <w:p w14:paraId="65AE17E5" w14:textId="77777777" w:rsidR="00BC0B51" w:rsidRPr="00D34B32" w:rsidRDefault="00BC0B51" w:rsidP="007C1151">
      <w:pPr>
        <w:spacing w:after="120"/>
        <w:rPr>
          <w:rFonts w:ascii="Century Gothic" w:eastAsia="Arial Unicode MS" w:hAnsi="Century Gothic"/>
          <w:b/>
        </w:rPr>
      </w:pPr>
      <w:r w:rsidRPr="00D34B32">
        <w:rPr>
          <w:rFonts w:ascii="Century Gothic" w:eastAsia="Arial Unicode MS" w:hAnsi="Century Gothic"/>
          <w:b/>
        </w:rPr>
        <w:t xml:space="preserve">Please Note: </w:t>
      </w:r>
    </w:p>
    <w:p w14:paraId="62D7A9C3" w14:textId="2EFDAA56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  <w:i/>
          <w:iCs/>
        </w:rPr>
      </w:pPr>
      <w:r w:rsidRPr="00D34B32">
        <w:rPr>
          <w:rFonts w:ascii="Century Gothic" w:eastAsia="Arial Unicode MS" w:hAnsi="Century Gothic"/>
        </w:rPr>
        <w:t>This service does not provide accommodation.</w:t>
      </w:r>
      <w:r w:rsidR="000B7412">
        <w:rPr>
          <w:rFonts w:ascii="Century Gothic" w:eastAsia="Arial Unicode MS" w:hAnsi="Century Gothic"/>
        </w:rPr>
        <w:t xml:space="preserve"> </w:t>
      </w:r>
      <w:r w:rsidRPr="00D34B32">
        <w:rPr>
          <w:rFonts w:ascii="Century Gothic" w:eastAsia="Arial Unicode MS" w:hAnsi="Century Gothic"/>
        </w:rPr>
        <w:t xml:space="preserve"> Please contact Entry </w:t>
      </w:r>
      <w:r w:rsidR="000B7412">
        <w:rPr>
          <w:rFonts w:ascii="Century Gothic" w:eastAsia="Arial Unicode MS" w:hAnsi="Century Gothic"/>
        </w:rPr>
        <w:t>P</w:t>
      </w:r>
      <w:r w:rsidRPr="00D34B32">
        <w:rPr>
          <w:rFonts w:ascii="Century Gothic" w:eastAsia="Arial Unicode MS" w:hAnsi="Century Gothic"/>
        </w:rPr>
        <w:t>oint on Ph1800 124 684 or Crisis Care on Ph1800 199 008 if emergency accommodation is required.</w:t>
      </w:r>
    </w:p>
    <w:p w14:paraId="069878E2" w14:textId="44C2B5B8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 xml:space="preserve">During periods of high demand new referrals will be placed on a waitlist. </w:t>
      </w:r>
      <w:r w:rsidR="000B7412">
        <w:rPr>
          <w:rFonts w:ascii="Century Gothic" w:eastAsia="Arial Unicode MS" w:hAnsi="Century Gothic"/>
        </w:rPr>
        <w:t xml:space="preserve"> </w:t>
      </w:r>
      <w:r w:rsidRPr="00D34B32">
        <w:rPr>
          <w:rFonts w:ascii="Century Gothic" w:eastAsia="Arial Unicode MS" w:hAnsi="Century Gothic"/>
        </w:rPr>
        <w:t>At times the service may be at full capacity and unable to take new referrals.</w:t>
      </w:r>
      <w:r w:rsidR="000B7412">
        <w:rPr>
          <w:rFonts w:ascii="Century Gothic" w:eastAsia="Arial Unicode MS" w:hAnsi="Century Gothic"/>
        </w:rPr>
        <w:t xml:space="preserve"> </w:t>
      </w:r>
      <w:r w:rsidRPr="00D34B32">
        <w:rPr>
          <w:rFonts w:ascii="Century Gothic" w:eastAsia="Arial Unicode MS" w:hAnsi="Century Gothic"/>
        </w:rPr>
        <w:t xml:space="preserve"> The Housing Administration Service Support Officer will advise if the waitlist has been closed. </w:t>
      </w:r>
    </w:p>
    <w:p w14:paraId="22621DD1" w14:textId="77777777" w:rsidR="00BC0B51" w:rsidRPr="00D34B32" w:rsidRDefault="00BC0B51" w:rsidP="007C1151">
      <w:pPr>
        <w:spacing w:after="120"/>
        <w:rPr>
          <w:rFonts w:ascii="Century Gothic" w:eastAsia="Arial Unicode MS" w:hAnsi="Century Gothic"/>
          <w:b/>
          <w:bCs/>
        </w:rPr>
      </w:pPr>
    </w:p>
    <w:p w14:paraId="291E98BE" w14:textId="77777777" w:rsidR="00BC0B51" w:rsidRPr="00D34B32" w:rsidRDefault="00BC0B51" w:rsidP="007C1151">
      <w:pPr>
        <w:spacing w:after="120"/>
        <w:rPr>
          <w:rFonts w:ascii="Century Gothic" w:eastAsia="Arial Unicode MS" w:hAnsi="Century Gothic"/>
          <w:b/>
          <w:bCs/>
        </w:rPr>
      </w:pPr>
      <w:r w:rsidRPr="00D34B32">
        <w:rPr>
          <w:rFonts w:ascii="Century Gothic" w:eastAsia="Arial Unicode MS" w:hAnsi="Century Gothic"/>
          <w:b/>
          <w:bCs/>
        </w:rPr>
        <w:t>NPAH Information:</w:t>
      </w:r>
    </w:p>
    <w:p w14:paraId="15D6853F" w14:textId="6A7D74F0" w:rsidR="00BC0B51" w:rsidRPr="00D34B32" w:rsidRDefault="00BC0B51" w:rsidP="007C1151">
      <w:pPr>
        <w:spacing w:after="120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NPAH is designed for clients needing practical support via weekly home visits to develop necessary living skills to manage their tenancy once receiving a housing allocation from the Department of Communities</w:t>
      </w:r>
      <w:r w:rsidR="00FB067D">
        <w:rPr>
          <w:rFonts w:ascii="Century Gothic" w:eastAsia="Arial Unicode MS" w:hAnsi="Century Gothic"/>
        </w:rPr>
        <w:t xml:space="preserve"> –</w:t>
      </w:r>
      <w:r w:rsidRPr="00D34B32">
        <w:rPr>
          <w:rFonts w:ascii="Century Gothic" w:eastAsia="Arial Unicode MS" w:hAnsi="Century Gothic"/>
        </w:rPr>
        <w:t xml:space="preserve"> Housing.</w:t>
      </w:r>
    </w:p>
    <w:p w14:paraId="61C27BA8" w14:textId="77777777" w:rsidR="00BC0B51" w:rsidRPr="00D34B32" w:rsidRDefault="00BC0B51" w:rsidP="007C1151">
      <w:pPr>
        <w:spacing w:after="120"/>
        <w:rPr>
          <w:rFonts w:ascii="Century Gothic" w:eastAsia="Arial Unicode MS" w:hAnsi="Century Gothic"/>
        </w:rPr>
      </w:pPr>
    </w:p>
    <w:p w14:paraId="7D0EB797" w14:textId="77777777" w:rsidR="00BC0B51" w:rsidRPr="00D34B32" w:rsidRDefault="00BC0B51" w:rsidP="007C1151">
      <w:pPr>
        <w:spacing w:after="120"/>
        <w:rPr>
          <w:rFonts w:ascii="Century Gothic" w:eastAsia="Arial Unicode MS" w:hAnsi="Century Gothic"/>
          <w:b/>
          <w:bCs/>
        </w:rPr>
      </w:pPr>
      <w:r w:rsidRPr="00D34B32">
        <w:rPr>
          <w:rFonts w:ascii="Century Gothic" w:eastAsia="Arial Unicode MS" w:hAnsi="Century Gothic"/>
          <w:b/>
          <w:bCs/>
        </w:rPr>
        <w:t>Clients may be assessed for NPAH while engaged in our service upon meeting the below criteria.</w:t>
      </w:r>
    </w:p>
    <w:p w14:paraId="38A61AB6" w14:textId="77777777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Consistent engagement with Anglicare WA’s Homelessness service.</w:t>
      </w:r>
    </w:p>
    <w:p w14:paraId="575B7F86" w14:textId="77777777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The HCM and the client have explored and exhausted all alternative housing options.</w:t>
      </w:r>
    </w:p>
    <w:p w14:paraId="6C38157D" w14:textId="43B5C7BA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The HCM and client have identified support needs requiring twelve months housing case management, upon being allocated a property through the Department of Communities</w:t>
      </w:r>
      <w:r w:rsidR="00FB067D">
        <w:rPr>
          <w:rFonts w:ascii="Century Gothic" w:eastAsia="Arial Unicode MS" w:hAnsi="Century Gothic"/>
        </w:rPr>
        <w:t xml:space="preserve"> –</w:t>
      </w:r>
      <w:r w:rsidRPr="00D34B32">
        <w:rPr>
          <w:rFonts w:ascii="Century Gothic" w:eastAsia="Arial Unicode MS" w:hAnsi="Century Gothic"/>
        </w:rPr>
        <w:t xml:space="preserve"> Housing.</w:t>
      </w:r>
    </w:p>
    <w:p w14:paraId="3E9D4622" w14:textId="5F4A8FB2" w:rsidR="00BC0B51" w:rsidRPr="00D34B32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NPAH support needs may include requiring practical assistance to develop necessary living skills due to previous failed tenancies</w:t>
      </w:r>
      <w:r w:rsidR="00081972">
        <w:rPr>
          <w:rFonts w:ascii="Century Gothic" w:eastAsia="Arial Unicode MS" w:hAnsi="Century Gothic"/>
        </w:rPr>
        <w:t>,</w:t>
      </w:r>
      <w:r w:rsidRPr="00D34B32">
        <w:rPr>
          <w:rFonts w:ascii="Century Gothic" w:eastAsia="Arial Unicode MS" w:hAnsi="Century Gothic"/>
        </w:rPr>
        <w:t xml:space="preserve"> and requiring support to link in with local services to help address other issues. </w:t>
      </w:r>
    </w:p>
    <w:p w14:paraId="282AC550" w14:textId="1E905D7A" w:rsidR="004F1CD6" w:rsidRPr="00BC0B51" w:rsidRDefault="00BC0B51" w:rsidP="007C1151">
      <w:pPr>
        <w:numPr>
          <w:ilvl w:val="0"/>
          <w:numId w:val="17"/>
        </w:numPr>
        <w:tabs>
          <w:tab w:val="num" w:pos="720"/>
        </w:tabs>
        <w:spacing w:after="120"/>
        <w:ind w:left="284" w:hanging="284"/>
        <w:rPr>
          <w:rFonts w:ascii="Century Gothic" w:eastAsia="Arial Unicode MS" w:hAnsi="Century Gothic"/>
        </w:rPr>
      </w:pPr>
      <w:r w:rsidRPr="00D34B32">
        <w:rPr>
          <w:rFonts w:ascii="Century Gothic" w:eastAsia="Arial Unicode MS" w:hAnsi="Century Gothic"/>
        </w:rPr>
        <w:t>Housing unaffordability does not demonstrate a need for NPAH support.</w:t>
      </w:r>
    </w:p>
    <w:p w14:paraId="282AC551" w14:textId="06D262FF" w:rsidR="004F1CD6" w:rsidRPr="00E45E5E" w:rsidRDefault="004F1CD6">
      <w:pPr>
        <w:spacing w:after="0"/>
        <w:jc w:val="left"/>
        <w:rPr>
          <w:rFonts w:ascii="Century Gothic" w:eastAsia="Arial Unicode MS" w:hAnsi="Century Gothic"/>
        </w:rPr>
      </w:pPr>
    </w:p>
    <w:p w14:paraId="565F4382" w14:textId="77777777" w:rsidR="00285247" w:rsidRDefault="00285247">
      <w:pPr>
        <w:spacing w:after="0"/>
        <w:jc w:val="left"/>
        <w:rPr>
          <w:rFonts w:ascii="Century Gothic" w:eastAsia="Arial Unicode MS" w:hAnsi="Century Gothic"/>
        </w:rPr>
      </w:pPr>
    </w:p>
    <w:p w14:paraId="66F09FDA" w14:textId="77777777" w:rsidR="00285247" w:rsidRDefault="00285247">
      <w:pPr>
        <w:spacing w:after="0"/>
        <w:jc w:val="left"/>
        <w:rPr>
          <w:rFonts w:ascii="Century Gothic" w:eastAsia="Arial Unicode MS" w:hAnsi="Century Gothic"/>
        </w:rPr>
      </w:pPr>
    </w:p>
    <w:p w14:paraId="57ECD8B0" w14:textId="77777777" w:rsidR="00285247" w:rsidRDefault="00285247">
      <w:pPr>
        <w:spacing w:after="0"/>
        <w:jc w:val="left"/>
        <w:rPr>
          <w:rFonts w:ascii="Century Gothic" w:eastAsia="Arial Unicode MS" w:hAnsi="Century Gothic"/>
        </w:rPr>
      </w:pPr>
    </w:p>
    <w:p w14:paraId="585944F0" w14:textId="77777777" w:rsidR="00285247" w:rsidRDefault="00285247">
      <w:pPr>
        <w:spacing w:after="0"/>
        <w:jc w:val="left"/>
        <w:rPr>
          <w:rFonts w:ascii="Century Gothic" w:eastAsia="Arial Unicode MS" w:hAnsi="Century Gothic"/>
        </w:rPr>
      </w:pPr>
    </w:p>
    <w:p w14:paraId="3C174F58" w14:textId="77777777" w:rsidR="00285247" w:rsidRDefault="00285247">
      <w:pPr>
        <w:spacing w:after="0"/>
        <w:jc w:val="left"/>
        <w:rPr>
          <w:rFonts w:ascii="Century Gothic" w:eastAsia="Arial Unicode MS" w:hAnsi="Century Gothic"/>
        </w:rPr>
      </w:pPr>
    </w:p>
    <w:p w14:paraId="2626DC68" w14:textId="77777777" w:rsidR="00285247" w:rsidRDefault="00285247">
      <w:pPr>
        <w:spacing w:after="0"/>
        <w:jc w:val="left"/>
        <w:rPr>
          <w:rFonts w:ascii="Century Gothic" w:eastAsia="Arial Unicode MS" w:hAnsi="Century Gothic"/>
        </w:rPr>
      </w:pPr>
    </w:p>
    <w:tbl>
      <w:tblPr>
        <w:tblStyle w:val="TableGrid"/>
        <w:tblW w:w="9651" w:type="dxa"/>
        <w:tblInd w:w="-17" w:type="dxa"/>
        <w:tblLook w:val="04A0" w:firstRow="1" w:lastRow="0" w:firstColumn="1" w:lastColumn="0" w:noHBand="0" w:noVBand="1"/>
      </w:tblPr>
      <w:tblGrid>
        <w:gridCol w:w="1288"/>
        <w:gridCol w:w="992"/>
        <w:gridCol w:w="2127"/>
        <w:gridCol w:w="1842"/>
        <w:gridCol w:w="3402"/>
      </w:tblGrid>
      <w:tr w:rsidR="00FA5F1A" w:rsidRPr="00EA70BD" w14:paraId="48C8C2CD" w14:textId="77777777" w:rsidTr="006C386C">
        <w:tc>
          <w:tcPr>
            <w:tcW w:w="9651" w:type="dxa"/>
            <w:gridSpan w:val="5"/>
            <w:shd w:val="clear" w:color="auto" w:fill="808080" w:themeFill="background1" w:themeFillShade="80"/>
            <w:vAlign w:val="center"/>
          </w:tcPr>
          <w:p w14:paraId="6CE5D928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color w:val="FFFFFF" w:themeColor="background1"/>
              </w:rPr>
            </w:pPr>
            <w:bookmarkStart w:id="0" w:name="_Hlk134621061"/>
            <w:r w:rsidRPr="006C386C">
              <w:rPr>
                <w:rFonts w:ascii="Century Gothic" w:eastAsia="Arial Unicode MS" w:hAnsi="Century Gothic"/>
                <w:b/>
                <w:color w:val="FFFFFF" w:themeColor="background1"/>
              </w:rPr>
              <w:lastRenderedPageBreak/>
              <w:t>Referring Agency Details</w:t>
            </w:r>
          </w:p>
        </w:tc>
      </w:tr>
      <w:tr w:rsidR="00FA5F1A" w14:paraId="7CE7D090" w14:textId="77777777" w:rsidTr="00C52CAF"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58E60245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Date</w:t>
            </w:r>
          </w:p>
        </w:tc>
        <w:sdt>
          <w:sdtPr>
            <w:rPr>
              <w:rFonts w:ascii="Century Gothic" w:hAnsi="Century Gothic"/>
            </w:rPr>
            <w:id w:val="-835994256"/>
            <w:placeholder>
              <w:docPart w:val="6BF4CB146EAF4563B8581B7A44B4D9C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516981054" w:edGrp="everyone" w:displacedByCustomXml="prev"/>
            <w:tc>
              <w:tcPr>
                <w:tcW w:w="3119" w:type="dxa"/>
                <w:gridSpan w:val="2"/>
                <w:vAlign w:val="center"/>
              </w:tcPr>
              <w:p w14:paraId="0AF1FC11" w14:textId="68CBF155" w:rsidR="00FA5F1A" w:rsidRDefault="00C52CAF" w:rsidP="009B7B71">
                <w:pPr>
                  <w:spacing w:before="60" w:after="60"/>
                  <w:jc w:val="left"/>
                  <w:rPr>
                    <w:rFonts w:ascii="Century Gothic" w:eastAsia="Arial Unicode MS" w:hAnsi="Century Gothic"/>
                  </w:rPr>
                </w:pPr>
                <w:r w:rsidRPr="007769B9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  <w:permEnd w:id="1516981054" w:displacedByCustomXml="next"/>
          </w:sdtContent>
        </w:sdt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05FDA57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Agency Worker</w:t>
            </w:r>
          </w:p>
        </w:tc>
        <w:permStart w:id="2038434739" w:edGrp="everyone"/>
        <w:tc>
          <w:tcPr>
            <w:tcW w:w="3402" w:type="dxa"/>
            <w:vAlign w:val="center"/>
          </w:tcPr>
          <w:p w14:paraId="7847FDFD" w14:textId="77777777" w:rsidR="00FA5F1A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2038434739"/>
          </w:p>
        </w:tc>
      </w:tr>
      <w:tr w:rsidR="00FA5F1A" w14:paraId="7380110A" w14:textId="77777777" w:rsidTr="00C52CAF"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64392410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Name of Agency</w:t>
            </w:r>
          </w:p>
        </w:tc>
        <w:permStart w:id="778201783" w:edGrp="everyone"/>
        <w:tc>
          <w:tcPr>
            <w:tcW w:w="8363" w:type="dxa"/>
            <w:gridSpan w:val="4"/>
            <w:vAlign w:val="center"/>
          </w:tcPr>
          <w:p w14:paraId="7F296E79" w14:textId="77777777" w:rsidR="00FA5F1A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778201783"/>
          </w:p>
        </w:tc>
      </w:tr>
      <w:tr w:rsidR="00FA5F1A" w14:paraId="5FD70528" w14:textId="77777777" w:rsidTr="00C52CAF">
        <w:tc>
          <w:tcPr>
            <w:tcW w:w="1288" w:type="dxa"/>
            <w:vMerge w:val="restart"/>
            <w:shd w:val="clear" w:color="auto" w:fill="D9D9D9" w:themeFill="background1" w:themeFillShade="D9"/>
            <w:vAlign w:val="center"/>
          </w:tcPr>
          <w:p w14:paraId="131A9ADB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permStart w:id="844501751" w:edGrp="everyone" w:colFirst="2" w:colLast="2"/>
            <w:r w:rsidRPr="00EA70BD">
              <w:rPr>
                <w:rFonts w:ascii="Century Gothic" w:eastAsia="Arial Unicode MS" w:hAnsi="Century Gothic"/>
                <w:b/>
              </w:rPr>
              <w:t>Contact Details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B37E86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Phone</w:t>
            </w:r>
          </w:p>
        </w:tc>
        <w:tc>
          <w:tcPr>
            <w:tcW w:w="7371" w:type="dxa"/>
            <w:gridSpan w:val="3"/>
            <w:vAlign w:val="center"/>
          </w:tcPr>
          <w:p w14:paraId="4709D902" w14:textId="77777777" w:rsidR="00FA5F1A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tr w:rsidR="00FA5F1A" w14:paraId="011AB650" w14:textId="77777777" w:rsidTr="00C52CAF"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AACB" w14:textId="77777777" w:rsidR="00FA5F1A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permStart w:id="1434929302" w:edGrp="everyone" w:colFirst="2" w:colLast="2"/>
            <w:permEnd w:id="844501751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E10B9" w14:textId="77777777" w:rsidR="00FA5F1A" w:rsidRPr="00EA70BD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 w:rsidRPr="00EA70BD">
              <w:rPr>
                <w:rFonts w:ascii="Century Gothic" w:eastAsia="Arial Unicode MS" w:hAnsi="Century Gothic"/>
                <w:b/>
              </w:rPr>
              <w:t>Email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4948762" w14:textId="77777777" w:rsidR="00FA5F1A" w:rsidRDefault="00FA5F1A" w:rsidP="009B7B71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1434929302"/>
    </w:tbl>
    <w:p w14:paraId="282AC566" w14:textId="7256E655" w:rsidR="004F1CD6" w:rsidRDefault="004F1CD6" w:rsidP="00A41DDD">
      <w:pPr>
        <w:spacing w:after="120"/>
        <w:rPr>
          <w:rFonts w:ascii="Century Gothic" w:eastAsia="Arial Unicode MS" w:hAnsi="Century Gothic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985"/>
        <w:gridCol w:w="283"/>
        <w:gridCol w:w="836"/>
        <w:gridCol w:w="298"/>
        <w:gridCol w:w="851"/>
        <w:gridCol w:w="567"/>
        <w:gridCol w:w="992"/>
        <w:gridCol w:w="142"/>
        <w:gridCol w:w="1134"/>
        <w:gridCol w:w="850"/>
      </w:tblGrid>
      <w:tr w:rsidR="00EC6AD6" w:rsidRPr="00B55C69" w14:paraId="177F4AF1" w14:textId="77777777" w:rsidTr="003C262C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85F5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Client</w:t>
            </w:r>
            <w:r>
              <w:rPr>
                <w:rFonts w:ascii="Century Gothic" w:eastAsia="Arial Unicode MS" w:hAnsi="Century Gothic"/>
                <w:b/>
                <w:lang w:val="en-US"/>
              </w:rPr>
              <w:t>’s</w:t>
            </w:r>
            <w:r w:rsidRPr="00B55C69">
              <w:rPr>
                <w:rFonts w:ascii="Century Gothic" w:eastAsia="Arial Unicode MS" w:hAnsi="Century Gothic"/>
                <w:b/>
                <w:lang w:val="en-US"/>
              </w:rPr>
              <w:t xml:space="preserve"> Name</w:t>
            </w:r>
          </w:p>
        </w:tc>
        <w:permStart w:id="257585640" w:edGrp="everyone"/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2EFEE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575856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B54D4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DOB</w:t>
            </w:r>
          </w:p>
        </w:tc>
        <w:permStart w:id="1115171417" w:edGrp="everyone"/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721AEA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r>
              <w:rPr>
                <w:rFonts w:ascii="Century Gothic" w:eastAsia="Arial Unicode MS" w:hAnsi="Century Gothic"/>
                <w:lang w:val="en-US"/>
              </w:rPr>
              <w:t xml:space="preserve"> / </w:t>
            </w: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r>
              <w:rPr>
                <w:rFonts w:ascii="Century Gothic" w:eastAsia="Arial Unicode MS" w:hAnsi="Century Gothic"/>
                <w:lang w:val="en-US"/>
              </w:rPr>
              <w:t xml:space="preserve"> / </w:t>
            </w: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115171417"/>
          </w:p>
        </w:tc>
      </w:tr>
      <w:tr w:rsidR="00EC6AD6" w14:paraId="6ACFB360" w14:textId="77777777" w:rsidTr="003C262C"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AC16B" w14:textId="77777777" w:rsidR="00EC6AD6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Alias, Known as or Preferred Name</w:t>
            </w:r>
          </w:p>
        </w:tc>
        <w:permStart w:id="334901881" w:edGrp="everyone"/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ACC62" w14:textId="77777777" w:rsidR="00EC6AD6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334901881"/>
          </w:p>
        </w:tc>
      </w:tr>
      <w:tr w:rsidR="00EC6AD6" w14:paraId="33110486" w14:textId="77777777" w:rsidTr="003C262C">
        <w:tc>
          <w:tcPr>
            <w:tcW w:w="480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59AB" w14:textId="77777777" w:rsidR="00EC6AD6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Centrelink Customer Reference Number (CRN)</w:t>
            </w:r>
          </w:p>
        </w:tc>
        <w:permStart w:id="813265274" w:edGrp="everyone"/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9CF43" w14:textId="77777777" w:rsidR="00EC6AD6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813265274"/>
          </w:p>
        </w:tc>
      </w:tr>
      <w:tr w:rsidR="00EC6AD6" w:rsidRPr="00B55C69" w14:paraId="3503FEC2" w14:textId="77777777" w:rsidTr="003C26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75196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Gender </w:t>
            </w:r>
          </w:p>
        </w:tc>
        <w:permStart w:id="91583415" w:edGrp="everyone"/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736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91583415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E9D03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Pronoun</w:t>
            </w:r>
          </w:p>
        </w:tc>
        <w:permStart w:id="1326078753" w:edGrp="everyone"/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4273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326078753"/>
          </w:p>
        </w:tc>
      </w:tr>
      <w:tr w:rsidR="00EC6AD6" w:rsidRPr="00B55C69" w14:paraId="0719A47C" w14:textId="77777777" w:rsidTr="003C262C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12F2A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Address</w:t>
            </w:r>
          </w:p>
        </w:tc>
        <w:permStart w:id="631863408" w:edGrp="everyone"/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6487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631863408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C7C10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Post </w:t>
            </w:r>
            <w:r w:rsidRPr="00B55C69">
              <w:rPr>
                <w:rFonts w:ascii="Century Gothic" w:eastAsia="Arial Unicode MS" w:hAnsi="Century Gothic"/>
                <w:b/>
                <w:lang w:val="en-US"/>
              </w:rPr>
              <w:t>Code</w:t>
            </w:r>
          </w:p>
        </w:tc>
        <w:permStart w:id="1573980455" w:edGrp="everyone"/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056AA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573980455"/>
          </w:p>
        </w:tc>
      </w:tr>
      <w:tr w:rsidR="00EC6AD6" w:rsidRPr="00B55C69" w14:paraId="38E541D6" w14:textId="77777777" w:rsidTr="003C26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7CBA9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Mobile</w:t>
            </w:r>
          </w:p>
        </w:tc>
        <w:permStart w:id="912612135" w:edGrp="everyone"/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0F72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912612135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68EC2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Email</w:t>
            </w:r>
          </w:p>
        </w:tc>
        <w:permStart w:id="2054054237" w:edGrp="everyone"/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F9C8B" w14:textId="67ADE0E4" w:rsidR="00EC6AD6" w:rsidRPr="00B55C69" w:rsidRDefault="00A32A73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054054237"/>
          </w:p>
        </w:tc>
      </w:tr>
      <w:tr w:rsidR="00EC6AD6" w:rsidRPr="00B55C69" w14:paraId="39DC4837" w14:textId="77777777" w:rsidTr="003C262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7134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 w:rsidRPr="00B55C69">
              <w:rPr>
                <w:rFonts w:ascii="Century Gothic" w:eastAsia="Arial Unicode MS" w:hAnsi="Century Gothic"/>
                <w:b/>
                <w:lang w:val="en-US"/>
              </w:rPr>
              <w:t>Nationality</w:t>
            </w:r>
          </w:p>
        </w:tc>
        <w:permStart w:id="1616712857" w:edGrp="everyone"/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627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616712857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2BCF9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Country of Birth</w:t>
            </w:r>
          </w:p>
        </w:tc>
        <w:permStart w:id="1714096651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88F3F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714096651"/>
          </w:p>
        </w:tc>
      </w:tr>
      <w:tr w:rsidR="00EC6AD6" w:rsidRPr="00B55C69" w14:paraId="1E2E5136" w14:textId="77777777" w:rsidTr="003C262C">
        <w:trPr>
          <w:trHeight w:val="313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B4823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Cultural Identity (Aboriginal, Torres Strait Islander, Māori etc.)</w:t>
            </w:r>
          </w:p>
        </w:tc>
        <w:permStart w:id="31806475" w:edGrp="everyone"/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B3E9B" w14:textId="77777777" w:rsidR="00EC6AD6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31806475"/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9C9E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</w:p>
        </w:tc>
      </w:tr>
      <w:tr w:rsidR="00EC6AD6" w:rsidRPr="00D46DD3" w14:paraId="0F2E6635" w14:textId="77777777" w:rsidTr="003C262C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A24E7" w14:textId="399844F5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Language spoken, other than English</w:t>
            </w:r>
          </w:p>
        </w:tc>
        <w:permStart w:id="2087611645" w:edGrp="everyone"/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C420A" w14:textId="7DB5706E" w:rsidR="00EC6AD6" w:rsidRPr="00D46DD3" w:rsidRDefault="00EC6AD6" w:rsidP="009B7B71">
            <w:pPr>
              <w:spacing w:before="60" w:after="60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087611645"/>
          </w:p>
        </w:tc>
      </w:tr>
      <w:tr w:rsidR="005E07F4" w:rsidRPr="00D46DD3" w14:paraId="6E5B1A59" w14:textId="77777777" w:rsidTr="005E07F4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321" w14:textId="49BF9DA9" w:rsidR="005E07F4" w:rsidRDefault="005E07F4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Interpreter required?</w:t>
            </w:r>
          </w:p>
        </w:tc>
        <w:permStart w:id="944532001" w:edGrp="everyone"/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B681" w14:textId="7D3B81D3" w:rsidR="005E07F4" w:rsidRPr="00D46DD3" w:rsidRDefault="003F4A47" w:rsidP="005E07F4">
            <w:pPr>
              <w:spacing w:before="60" w:after="60"/>
              <w:jc w:val="center"/>
              <w:rPr>
                <w:rFonts w:ascii="Century Gothic" w:eastAsia="Arial Unicode MS" w:hAnsi="Century Gothic"/>
                <w:lang w:val="en-US"/>
              </w:rPr>
            </w:pPr>
            <w:sdt>
              <w:sdtPr>
                <w:rPr>
                  <w:rFonts w:ascii="Century Gothic" w:eastAsia="Arial Unicode MS" w:hAnsi="Century Gothic"/>
                  <w:lang w:val="en-US"/>
                </w:rPr>
                <w:id w:val="-74225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07F4" w:rsidRPr="00D46DD3">
              <w:rPr>
                <w:rFonts w:ascii="Century Gothic" w:eastAsia="Arial Unicode MS" w:hAnsi="Century Gothic"/>
                <w:lang w:val="en-US"/>
              </w:rPr>
              <w:t xml:space="preserve"> Y</w:t>
            </w:r>
            <w:r w:rsidR="005E07F4">
              <w:rPr>
                <w:rFonts w:ascii="Century Gothic" w:eastAsia="Arial Unicode MS" w:hAnsi="Century Gothic"/>
                <w:lang w:val="en-US"/>
              </w:rPr>
              <w:t>es</w:t>
            </w:r>
            <w:r w:rsidR="005E07F4" w:rsidRPr="00D46DD3">
              <w:rPr>
                <w:rFonts w:ascii="Century Gothic" w:eastAsia="Arial Unicode MS" w:hAnsi="Century Gothic"/>
                <w:lang w:val="en-US"/>
              </w:rPr>
              <w:t xml:space="preserve">  </w:t>
            </w:r>
            <w:r w:rsidR="005E07F4">
              <w:rPr>
                <w:rFonts w:ascii="Century Gothic" w:eastAsia="Arial Unicode MS" w:hAnsi="Century Gothic"/>
                <w:lang w:val="en-US"/>
              </w:rPr>
              <w:t xml:space="preserve">                </w:t>
            </w:r>
            <w:sdt>
              <w:sdtPr>
                <w:rPr>
                  <w:rFonts w:ascii="Century Gothic" w:eastAsia="Arial Unicode MS" w:hAnsi="Century Gothic"/>
                  <w:lang w:val="en-US"/>
                </w:rPr>
                <w:id w:val="-17679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07F4" w:rsidRPr="00D46DD3">
              <w:rPr>
                <w:rFonts w:ascii="Century Gothic" w:eastAsia="Arial Unicode MS" w:hAnsi="Century Gothic"/>
                <w:lang w:val="en-US"/>
              </w:rPr>
              <w:t xml:space="preserve"> N</w:t>
            </w:r>
            <w:r w:rsidR="005E07F4">
              <w:rPr>
                <w:rFonts w:ascii="Century Gothic" w:eastAsia="Arial Unicode MS" w:hAnsi="Century Gothic"/>
                <w:lang w:val="en-US"/>
              </w:rPr>
              <w:t>o</w:t>
            </w:r>
            <w:permEnd w:id="944532001"/>
          </w:p>
        </w:tc>
      </w:tr>
      <w:tr w:rsidR="00EC6AD6" w:rsidRPr="00B55C69" w14:paraId="23BABE61" w14:textId="77777777" w:rsidTr="00E52A5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3BA60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Visa Type </w:t>
            </w:r>
          </w:p>
        </w:tc>
        <w:permStart w:id="2065792615" w:edGrp="everyone"/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B46A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2065792615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218C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Year of Arrival</w:t>
            </w:r>
          </w:p>
        </w:tc>
        <w:permStart w:id="1715236249" w:edGrp="everyone"/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ADCF0" w14:textId="77777777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715236249"/>
            <w:r>
              <w:rPr>
                <w:rFonts w:ascii="Century Gothic" w:eastAsia="Arial Unicode MS" w:hAnsi="Century Gothic"/>
                <w:lang w:val="en-US"/>
              </w:rPr>
              <w:t xml:space="preserve"> </w:t>
            </w:r>
          </w:p>
        </w:tc>
      </w:tr>
      <w:tr w:rsidR="00EC6AD6" w:rsidRPr="00D46DD3" w14:paraId="48A30863" w14:textId="77777777" w:rsidTr="003C262C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644E3" w14:textId="3826BC58" w:rsidR="00EC6AD6" w:rsidRPr="00B55C69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 xml:space="preserve">Do </w:t>
            </w:r>
            <w:r w:rsidR="00BF4148">
              <w:rPr>
                <w:rFonts w:ascii="Century Gothic" w:eastAsia="Arial Unicode MS" w:hAnsi="Century Gothic"/>
                <w:b/>
                <w:lang w:val="en-US"/>
              </w:rPr>
              <w:t>they</w:t>
            </w:r>
            <w:r>
              <w:rPr>
                <w:rFonts w:ascii="Century Gothic" w:eastAsia="Arial Unicode MS" w:hAnsi="Century Gothic"/>
                <w:b/>
                <w:lang w:val="en-US"/>
              </w:rPr>
              <w:t xml:space="preserve"> have a legal guardian or public trustee?</w:t>
            </w:r>
            <w:r w:rsidRPr="00B55C69">
              <w:rPr>
                <w:rFonts w:ascii="Century Gothic" w:eastAsia="Arial Unicode MS" w:hAnsi="Century Gothic"/>
                <w:b/>
                <w:lang w:val="en-US"/>
              </w:rPr>
              <w:t xml:space="preserve"> </w:t>
            </w:r>
          </w:p>
        </w:tc>
        <w:permStart w:id="1821071778" w:edGrp="everyone"/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D9467" w14:textId="69684CFC" w:rsidR="00EC6AD6" w:rsidRPr="00D46DD3" w:rsidRDefault="003F4A47" w:rsidP="009B7B71">
            <w:pPr>
              <w:spacing w:before="60" w:after="60"/>
              <w:jc w:val="center"/>
              <w:rPr>
                <w:rFonts w:ascii="Century Gothic" w:eastAsia="Arial Unicode MS" w:hAnsi="Century Gothic"/>
                <w:lang w:val="en-US"/>
              </w:rPr>
            </w:pPr>
            <w:sdt>
              <w:sdtPr>
                <w:rPr>
                  <w:rFonts w:ascii="Century Gothic" w:eastAsia="Arial Unicode MS" w:hAnsi="Century Gothic"/>
                  <w:lang w:val="en-US"/>
                </w:rPr>
                <w:id w:val="-2555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C6AD6" w:rsidRPr="00D46DD3">
              <w:rPr>
                <w:rFonts w:ascii="Century Gothic" w:eastAsia="Arial Unicode MS" w:hAnsi="Century Gothic"/>
                <w:lang w:val="en-US"/>
              </w:rPr>
              <w:t xml:space="preserve"> Y</w:t>
            </w:r>
            <w:r w:rsidR="00EC6AD6">
              <w:rPr>
                <w:rFonts w:ascii="Century Gothic" w:eastAsia="Arial Unicode MS" w:hAnsi="Century Gothic"/>
                <w:lang w:val="en-US"/>
              </w:rPr>
              <w:t>es</w:t>
            </w:r>
            <w:r w:rsidR="00EC6AD6" w:rsidRPr="00D46DD3">
              <w:rPr>
                <w:rFonts w:ascii="Century Gothic" w:eastAsia="Arial Unicode MS" w:hAnsi="Century Gothic"/>
                <w:lang w:val="en-US"/>
              </w:rPr>
              <w:t xml:space="preserve">  </w:t>
            </w:r>
            <w:r w:rsidR="00EC6AD6">
              <w:rPr>
                <w:rFonts w:ascii="Century Gothic" w:eastAsia="Arial Unicode MS" w:hAnsi="Century Gothic"/>
                <w:lang w:val="en-US"/>
              </w:rPr>
              <w:t xml:space="preserve">                </w:t>
            </w:r>
            <w:sdt>
              <w:sdtPr>
                <w:rPr>
                  <w:rFonts w:ascii="Century Gothic" w:eastAsia="Arial Unicode MS" w:hAnsi="Century Gothic"/>
                  <w:lang w:val="en-US"/>
                </w:rPr>
                <w:id w:val="4354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C6AD6" w:rsidRPr="00D46DD3">
              <w:rPr>
                <w:rFonts w:ascii="Century Gothic" w:eastAsia="Arial Unicode MS" w:hAnsi="Century Gothic"/>
                <w:lang w:val="en-US"/>
              </w:rPr>
              <w:t xml:space="preserve"> N</w:t>
            </w:r>
            <w:r w:rsidR="00EC6AD6">
              <w:rPr>
                <w:rFonts w:ascii="Century Gothic" w:eastAsia="Arial Unicode MS" w:hAnsi="Century Gothic"/>
                <w:lang w:val="en-US"/>
              </w:rPr>
              <w:t>o</w:t>
            </w:r>
            <w:permEnd w:id="1821071778"/>
          </w:p>
        </w:tc>
      </w:tr>
      <w:tr w:rsidR="00EC6AD6" w:rsidRPr="00D46DD3" w14:paraId="52BDB0B5" w14:textId="77777777" w:rsidTr="00E52A5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5970E" w14:textId="77777777" w:rsidR="00EC6AD6" w:rsidRDefault="00EC6AD6" w:rsidP="009B7B71">
            <w:pPr>
              <w:spacing w:before="60" w:after="60"/>
              <w:jc w:val="left"/>
              <w:rPr>
                <w:rFonts w:ascii="Century Gothic" w:eastAsia="Arial Unicode MS" w:hAnsi="Century Gothic"/>
                <w:b/>
                <w:lang w:val="en-US"/>
              </w:rPr>
            </w:pPr>
            <w:r>
              <w:rPr>
                <w:rFonts w:ascii="Century Gothic" w:eastAsia="Arial Unicode MS" w:hAnsi="Century Gothic"/>
                <w:b/>
                <w:lang w:val="en-US"/>
              </w:rPr>
              <w:t>Details:</w:t>
            </w:r>
          </w:p>
        </w:tc>
        <w:permStart w:id="1664308024" w:edGrp="everyone"/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0CCCC" w14:textId="77777777" w:rsidR="00EC6AD6" w:rsidRPr="00D46DD3" w:rsidRDefault="00EC6AD6" w:rsidP="009B7B71">
            <w:pPr>
              <w:spacing w:before="60" w:after="60"/>
              <w:rPr>
                <w:rFonts w:ascii="Century Gothic" w:eastAsia="Arial Unicode MS" w:hAnsi="Century Gothic"/>
                <w:lang w:val="en-US"/>
              </w:rPr>
            </w:pPr>
            <w:r>
              <w:rPr>
                <w:rFonts w:ascii="Century Gothic" w:eastAsia="Arial Unicode MS" w:hAnsi="Century Gothic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  <w:lang w:val="en-US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  <w:lang w:val="en-US"/>
              </w:rPr>
            </w:r>
            <w:r>
              <w:rPr>
                <w:rFonts w:ascii="Century Gothic" w:eastAsia="Arial Unicode MS" w:hAnsi="Century Gothic"/>
                <w:lang w:val="en-US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noProof/>
                <w:lang w:val="en-US"/>
              </w:rPr>
              <w:t> </w:t>
            </w:r>
            <w:r>
              <w:rPr>
                <w:rFonts w:ascii="Century Gothic" w:eastAsia="Arial Unicode MS" w:hAnsi="Century Gothic"/>
                <w:lang w:val="en-US"/>
              </w:rPr>
              <w:fldChar w:fldCharType="end"/>
            </w:r>
            <w:permEnd w:id="1664308024"/>
          </w:p>
        </w:tc>
      </w:tr>
    </w:tbl>
    <w:p w14:paraId="282AC578" w14:textId="77777777" w:rsidR="00D36FAE" w:rsidRPr="00262F57" w:rsidRDefault="00D36FAE" w:rsidP="00A41DDD">
      <w:pPr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765"/>
        <w:gridCol w:w="1387"/>
        <w:gridCol w:w="1533"/>
        <w:gridCol w:w="2876"/>
      </w:tblGrid>
      <w:tr w:rsidR="00EB7A9A" w:rsidRPr="004F1CD6" w14:paraId="282AC57A" w14:textId="77777777" w:rsidTr="00731A0F">
        <w:tc>
          <w:tcPr>
            <w:tcW w:w="9855" w:type="dxa"/>
            <w:gridSpan w:val="5"/>
            <w:shd w:val="clear" w:color="auto" w:fill="808080" w:themeFill="background1" w:themeFillShade="80"/>
            <w:vAlign w:val="center"/>
          </w:tcPr>
          <w:p w14:paraId="282AC579" w14:textId="77777777" w:rsidR="00EB7A9A" w:rsidRPr="004F1CD6" w:rsidRDefault="00EB7A9A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>Accompanying Children / Household Members</w:t>
            </w:r>
          </w:p>
        </w:tc>
      </w:tr>
      <w:tr w:rsidR="00EB7A9A" w14:paraId="282AC580" w14:textId="77777777" w:rsidTr="00EB7A9A"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282AC57B" w14:textId="77777777" w:rsidR="00EB7A9A" w:rsidRPr="00EB7A9A" w:rsidRDefault="00EB7A9A" w:rsidP="00EB7A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EB7A9A">
              <w:rPr>
                <w:rFonts w:ascii="Century Gothic" w:eastAsia="Arial Unicode MS" w:hAnsi="Century Gothic"/>
                <w:b/>
              </w:rPr>
              <w:t>Name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82AC57C" w14:textId="77777777" w:rsidR="00EB7A9A" w:rsidRPr="00EB7A9A" w:rsidRDefault="00EB7A9A" w:rsidP="00EB7A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EB7A9A">
              <w:rPr>
                <w:rFonts w:ascii="Century Gothic" w:eastAsia="Arial Unicode MS" w:hAnsi="Century Gothic"/>
                <w:b/>
              </w:rPr>
              <w:t>Age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2AC57D" w14:textId="77777777" w:rsidR="00EB7A9A" w:rsidRPr="00EB7A9A" w:rsidRDefault="00EB7A9A" w:rsidP="00EB7A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EB7A9A">
              <w:rPr>
                <w:rFonts w:ascii="Century Gothic" w:eastAsia="Arial Unicode MS" w:hAnsi="Century Gothic"/>
                <w:b/>
              </w:rPr>
              <w:t>DOB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2AC57E" w14:textId="77777777" w:rsidR="00EB7A9A" w:rsidRPr="00EB7A9A" w:rsidRDefault="00EB7A9A" w:rsidP="00EB7A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EB7A9A">
              <w:rPr>
                <w:rFonts w:ascii="Century Gothic" w:eastAsia="Arial Unicode MS" w:hAnsi="Century Gothic"/>
                <w:b/>
              </w:rPr>
              <w:t>Gender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82AC57F" w14:textId="77777777" w:rsidR="00EB7A9A" w:rsidRPr="00EB7A9A" w:rsidRDefault="00EB7A9A" w:rsidP="00EB7A9A">
            <w:pPr>
              <w:spacing w:before="60" w:after="60"/>
              <w:jc w:val="center"/>
              <w:rPr>
                <w:rFonts w:ascii="Century Gothic" w:eastAsia="Arial Unicode MS" w:hAnsi="Century Gothic"/>
                <w:b/>
              </w:rPr>
            </w:pPr>
            <w:r w:rsidRPr="00EB7A9A">
              <w:rPr>
                <w:rFonts w:ascii="Century Gothic" w:eastAsia="Arial Unicode MS" w:hAnsi="Century Gothic"/>
                <w:b/>
              </w:rPr>
              <w:t>Relationship to Applicant</w:t>
            </w:r>
          </w:p>
        </w:tc>
      </w:tr>
      <w:permStart w:id="1491229140" w:edGrp="everyone" w:colFirst="0" w:colLast="0"/>
      <w:permStart w:id="1123620686" w:edGrp="everyone" w:colFirst="1" w:colLast="1"/>
      <w:permStart w:id="1674346149" w:edGrp="everyone" w:colFirst="2" w:colLast="2"/>
      <w:permStart w:id="929585946" w:edGrp="everyone" w:colFirst="3" w:colLast="3"/>
      <w:permStart w:id="1689672088" w:edGrp="everyone" w:colFirst="4" w:colLast="4"/>
      <w:tr w:rsidR="00EB7A9A" w14:paraId="282AC586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282AC581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82AC582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AC583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AC584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2AC585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837398416" w:edGrp="everyone" w:colFirst="0" w:colLast="0"/>
      <w:permStart w:id="347741532" w:edGrp="everyone" w:colFirst="1" w:colLast="1"/>
      <w:permStart w:id="128935879" w:edGrp="everyone" w:colFirst="2" w:colLast="2"/>
      <w:permStart w:id="194840269" w:edGrp="everyone" w:colFirst="3" w:colLast="3"/>
      <w:permStart w:id="1040790859" w:edGrp="everyone" w:colFirst="4" w:colLast="4"/>
      <w:permEnd w:id="1491229140"/>
      <w:permEnd w:id="1123620686"/>
      <w:permEnd w:id="1674346149"/>
      <w:permEnd w:id="929585946"/>
      <w:permEnd w:id="1689672088"/>
      <w:tr w:rsidR="00EB7A9A" w14:paraId="282AC58C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282AC587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82AC588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AC589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AC58A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2AC58B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2119044589" w:edGrp="everyone" w:colFirst="0" w:colLast="0"/>
      <w:permStart w:id="697382852" w:edGrp="everyone" w:colFirst="1" w:colLast="1"/>
      <w:permStart w:id="1938710617" w:edGrp="everyone" w:colFirst="2" w:colLast="2"/>
      <w:permStart w:id="1310872920" w:edGrp="everyone" w:colFirst="3" w:colLast="3"/>
      <w:permStart w:id="64956354" w:edGrp="everyone" w:colFirst="4" w:colLast="4"/>
      <w:permEnd w:id="1837398416"/>
      <w:permEnd w:id="347741532"/>
      <w:permEnd w:id="128935879"/>
      <w:permEnd w:id="194840269"/>
      <w:permEnd w:id="1040790859"/>
      <w:tr w:rsidR="00EB7A9A" w14:paraId="282AC592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282AC58D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82AC58E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AC58F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AC590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2AC591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641952061" w:edGrp="everyone" w:colFirst="0" w:colLast="0"/>
      <w:permStart w:id="1062292823" w:edGrp="everyone" w:colFirst="1" w:colLast="1"/>
      <w:permStart w:id="1661816015" w:edGrp="everyone" w:colFirst="2" w:colLast="2"/>
      <w:permStart w:id="420427192" w:edGrp="everyone" w:colFirst="3" w:colLast="3"/>
      <w:permStart w:id="1391200067" w:edGrp="everyone" w:colFirst="4" w:colLast="4"/>
      <w:permEnd w:id="2119044589"/>
      <w:permEnd w:id="697382852"/>
      <w:permEnd w:id="1938710617"/>
      <w:permEnd w:id="1310872920"/>
      <w:permEnd w:id="64956354"/>
      <w:tr w:rsidR="00EB7A9A" w14:paraId="282AC598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282AC593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82AC594" w14:textId="77777777" w:rsidR="00EB7A9A" w:rsidRDefault="00EB7A9A" w:rsidP="00EB7A9A">
            <w:pPr>
              <w:spacing w:before="60" w:after="60"/>
              <w:jc w:val="left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AC595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AC596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2AC597" w14:textId="77777777" w:rsidR="00EB7A9A" w:rsidRDefault="00EB7A9A" w:rsidP="006B7CC3">
            <w:pPr>
              <w:spacing w:before="60" w:after="60"/>
              <w:jc w:val="center"/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79663102" w:edGrp="everyone" w:colFirst="0" w:colLast="0"/>
      <w:permStart w:id="569801670" w:edGrp="everyone" w:colFirst="1" w:colLast="1"/>
      <w:permStart w:id="1457197058" w:edGrp="everyone" w:colFirst="2" w:colLast="2"/>
      <w:permStart w:id="1750354884" w:edGrp="everyone" w:colFirst="3" w:colLast="3"/>
      <w:permStart w:id="962867961" w:edGrp="everyone" w:colFirst="4" w:colLast="4"/>
      <w:permEnd w:id="1641952061"/>
      <w:permEnd w:id="1062292823"/>
      <w:permEnd w:id="1661816015"/>
      <w:permEnd w:id="420427192"/>
      <w:permEnd w:id="1391200067"/>
      <w:tr w:rsidR="0038763D" w14:paraId="0C04A06E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68B9260D" w14:textId="1827FBCE" w:rsidR="0038763D" w:rsidRPr="001540BA" w:rsidRDefault="0038763D" w:rsidP="00EB7A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1F5B3F7" w14:textId="7255C025" w:rsidR="0038763D" w:rsidRPr="001540BA" w:rsidRDefault="0038763D" w:rsidP="00EB7A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05CC24" w14:textId="338E2B93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7570DE" w14:textId="48C7547D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377F526" w14:textId="3A271803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1081698806" w:edGrp="everyone" w:colFirst="0" w:colLast="0"/>
      <w:permStart w:id="768285845" w:edGrp="everyone" w:colFirst="1" w:colLast="1"/>
      <w:permStart w:id="361367622" w:edGrp="everyone" w:colFirst="2" w:colLast="2"/>
      <w:permStart w:id="1216091742" w:edGrp="everyone" w:colFirst="3" w:colLast="3"/>
      <w:permStart w:id="274035856" w:edGrp="everyone" w:colFirst="4" w:colLast="4"/>
      <w:permEnd w:id="179663102"/>
      <w:permEnd w:id="569801670"/>
      <w:permEnd w:id="1457197058"/>
      <w:permEnd w:id="1750354884"/>
      <w:permEnd w:id="962867961"/>
      <w:tr w:rsidR="0038763D" w14:paraId="7FEA7BA6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091C7583" w14:textId="50F3CC7A" w:rsidR="0038763D" w:rsidRPr="001540BA" w:rsidRDefault="0038763D" w:rsidP="00EB7A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3D4D206" w14:textId="5EB93E61" w:rsidR="0038763D" w:rsidRPr="001540BA" w:rsidRDefault="0038763D" w:rsidP="00EB7A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89E2D5" w14:textId="209A8E24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CFD720" w14:textId="22010FBC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5A7CC6FB" w14:textId="08D0F01A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Start w:id="432157472" w:edGrp="everyone" w:colFirst="0" w:colLast="0"/>
      <w:permStart w:id="785994471" w:edGrp="everyone" w:colFirst="1" w:colLast="1"/>
      <w:permStart w:id="852912559" w:edGrp="everyone" w:colFirst="2" w:colLast="2"/>
      <w:permStart w:id="645495793" w:edGrp="everyone" w:colFirst="3" w:colLast="3"/>
      <w:permStart w:id="145626940" w:edGrp="everyone" w:colFirst="4" w:colLast="4"/>
      <w:permEnd w:id="1081698806"/>
      <w:permEnd w:id="768285845"/>
      <w:permEnd w:id="361367622"/>
      <w:permEnd w:id="1216091742"/>
      <w:permEnd w:id="274035856"/>
      <w:tr w:rsidR="0038763D" w14:paraId="385F3EE0" w14:textId="77777777" w:rsidTr="006B7CC3">
        <w:tc>
          <w:tcPr>
            <w:tcW w:w="3169" w:type="dxa"/>
            <w:shd w:val="clear" w:color="auto" w:fill="FFFFFF" w:themeFill="background1"/>
            <w:vAlign w:val="center"/>
          </w:tcPr>
          <w:p w14:paraId="0E9A702F" w14:textId="5A513060" w:rsidR="0038763D" w:rsidRPr="001540BA" w:rsidRDefault="0038763D" w:rsidP="00EB7A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5CE6C27" w14:textId="039B01A8" w:rsidR="0038763D" w:rsidRPr="001540BA" w:rsidRDefault="0038763D" w:rsidP="00EB7A9A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17ED08" w14:textId="644BBE10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ED3615" w14:textId="1DC56E59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A4085F1" w14:textId="71672BE0" w:rsidR="0038763D" w:rsidRPr="001540BA" w:rsidRDefault="0038763D" w:rsidP="006B7CC3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432157472"/>
      <w:permEnd w:id="785994471"/>
      <w:permEnd w:id="852912559"/>
      <w:permEnd w:id="645495793"/>
      <w:permEnd w:id="145626940"/>
    </w:tbl>
    <w:p w14:paraId="282AC5A4" w14:textId="77777777" w:rsidR="00DC7AB2" w:rsidRDefault="00DC7AB2" w:rsidP="00A41DDD">
      <w:pPr>
        <w:spacing w:after="120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1131"/>
        <w:gridCol w:w="995"/>
      </w:tblGrid>
      <w:tr w:rsidR="00D61560" w:rsidRPr="004F1CD6" w14:paraId="282AC5A6" w14:textId="77777777" w:rsidTr="00494E19">
        <w:tc>
          <w:tcPr>
            <w:tcW w:w="9634" w:type="dxa"/>
            <w:gridSpan w:val="4"/>
            <w:shd w:val="clear" w:color="auto" w:fill="808080" w:themeFill="background1" w:themeFillShade="80"/>
            <w:vAlign w:val="center"/>
          </w:tcPr>
          <w:p w14:paraId="282AC5A5" w14:textId="7BE50886" w:rsidR="00D61560" w:rsidRPr="004F1CD6" w:rsidRDefault="00D61560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>If Known</w:t>
            </w:r>
            <w:r w:rsidR="00D97E4C">
              <w:rPr>
                <w:rFonts w:ascii="Century Gothic" w:eastAsia="Arial Unicode MS" w:hAnsi="Century Gothic"/>
                <w:b/>
                <w:color w:val="FFFFFF" w:themeColor="background1"/>
              </w:rPr>
              <w:t>:</w:t>
            </w:r>
          </w:p>
        </w:tc>
      </w:tr>
      <w:tr w:rsidR="00D61560" w14:paraId="282AC5AA" w14:textId="77777777" w:rsidTr="007B0665"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14:paraId="282AC5A7" w14:textId="77777777" w:rsidR="00D61560" w:rsidRPr="00381792" w:rsidRDefault="00D61560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2095789399" w:edGrp="everyone" w:colFirst="1" w:colLast="1"/>
            <w:permStart w:id="298132318" w:edGrp="everyone" w:colFirst="2" w:colLast="2"/>
            <w:r>
              <w:rPr>
                <w:rFonts w:ascii="Century Gothic" w:hAnsi="Century Gothic"/>
              </w:rPr>
              <w:t>Does the client have rental references?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282AC5A8" w14:textId="167D4177" w:rsidR="00D61560" w:rsidRDefault="00D61560" w:rsidP="00D61560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3522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82AC5A9" w14:textId="49977AFE" w:rsidR="00D61560" w:rsidRDefault="00D61560" w:rsidP="00D61560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-20413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560" w14:paraId="282AC5AE" w14:textId="77777777" w:rsidTr="007B0665"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14:paraId="282AC5AB" w14:textId="478A87CC" w:rsidR="00D61560" w:rsidRPr="00381792" w:rsidRDefault="00D61560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958165277" w:edGrp="everyone" w:colFirst="1" w:colLast="1"/>
            <w:permStart w:id="1450322808" w:edGrp="everyone" w:colFirst="2" w:colLast="2"/>
            <w:permEnd w:id="2095789399"/>
            <w:permEnd w:id="298132318"/>
            <w:r>
              <w:rPr>
                <w:rFonts w:ascii="Century Gothic" w:hAnsi="Century Gothic"/>
              </w:rPr>
              <w:t xml:space="preserve">Has the client ever been </w:t>
            </w:r>
            <w:r w:rsidR="007914BE">
              <w:rPr>
                <w:rFonts w:ascii="Century Gothic" w:hAnsi="Century Gothic"/>
              </w:rPr>
              <w:t>blacklisted</w:t>
            </w:r>
            <w:r>
              <w:rPr>
                <w:rFonts w:ascii="Century Gothic" w:hAnsi="Century Gothic"/>
              </w:rPr>
              <w:t xml:space="preserve"> from renting?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282AC5AC" w14:textId="6BAC5D06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11776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82AC5AD" w14:textId="58073341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20320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560" w14:paraId="282AC5B2" w14:textId="77777777" w:rsidTr="007B0665"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14:paraId="282AC5AF" w14:textId="34E7C066" w:rsidR="00D61560" w:rsidRPr="00381792" w:rsidRDefault="00D61560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1640503489" w:edGrp="everyone" w:colFirst="1" w:colLast="1"/>
            <w:permStart w:id="2089514081" w:edGrp="everyone" w:colFirst="2" w:colLast="2"/>
            <w:permEnd w:id="958165277"/>
            <w:permEnd w:id="1450322808"/>
            <w:r>
              <w:rPr>
                <w:rFonts w:ascii="Century Gothic" w:hAnsi="Century Gothic"/>
              </w:rPr>
              <w:t>Is the client</w:t>
            </w:r>
            <w:r w:rsidR="005C16EA">
              <w:rPr>
                <w:rFonts w:ascii="Century Gothic" w:hAnsi="Century Gothic"/>
              </w:rPr>
              <w:t xml:space="preserve"> waitl</w:t>
            </w:r>
            <w:r>
              <w:rPr>
                <w:rFonts w:ascii="Century Gothic" w:hAnsi="Century Gothic"/>
              </w:rPr>
              <w:t xml:space="preserve">isted with </w:t>
            </w:r>
            <w:r w:rsidR="005C16EA">
              <w:rPr>
                <w:rFonts w:ascii="Century Gothic" w:hAnsi="Century Gothic"/>
              </w:rPr>
              <w:t>the Department of Communities</w:t>
            </w:r>
            <w:r w:rsidR="007B0665">
              <w:rPr>
                <w:rFonts w:ascii="Century Gothic" w:hAnsi="Century Gothic"/>
              </w:rPr>
              <w:t xml:space="preserve"> </w:t>
            </w:r>
            <w:r w:rsidR="00A41DDD">
              <w:rPr>
                <w:rFonts w:ascii="Century Gothic" w:hAnsi="Century Gothic"/>
              </w:rPr>
              <w:t>–</w:t>
            </w:r>
            <w:r w:rsidR="005C16E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Housing?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282AC5B0" w14:textId="43C773E1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5807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82AC5B1" w14:textId="10EC3DA9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16577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560" w14:paraId="282AC5B6" w14:textId="77777777" w:rsidTr="007B0665">
        <w:tc>
          <w:tcPr>
            <w:tcW w:w="7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AC5B3" w14:textId="77777777" w:rsidR="00D61560" w:rsidRPr="00381792" w:rsidRDefault="00D61560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963067295" w:edGrp="everyone" w:colFirst="1" w:colLast="1"/>
            <w:permStart w:id="1422549413" w:edGrp="everyone" w:colFirst="2" w:colLast="2"/>
            <w:permEnd w:id="1640503489"/>
            <w:permEnd w:id="2089514081"/>
            <w:r>
              <w:rPr>
                <w:rFonts w:ascii="Century Gothic" w:hAnsi="Century Gothic"/>
              </w:rPr>
              <w:t>Is the client listed with Community Housing?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282AC5B4" w14:textId="6E0101D9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155767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82AC5B5" w14:textId="474B998A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-172243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560" w14:paraId="282AC5BA" w14:textId="77777777" w:rsidTr="007B0665">
        <w:tc>
          <w:tcPr>
            <w:tcW w:w="750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282AC5B7" w14:textId="3D212DC3" w:rsidR="00D61560" w:rsidRDefault="005C16EA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11471558" w:edGrp="everyone" w:colFirst="1" w:colLast="1"/>
            <w:permStart w:id="399995505" w:edGrp="everyone" w:colFirst="2" w:colLast="2"/>
            <w:permEnd w:id="963067295"/>
            <w:permEnd w:id="1422549413"/>
            <w:r>
              <w:rPr>
                <w:rFonts w:ascii="Century Gothic" w:hAnsi="Century Gothic"/>
              </w:rPr>
              <w:t>Is the client on the priority waitlist</w:t>
            </w:r>
            <w:r w:rsidR="00D61560">
              <w:rPr>
                <w:rFonts w:ascii="Century Gothic" w:hAnsi="Century Gothic"/>
              </w:rPr>
              <w:t>?</w:t>
            </w:r>
          </w:p>
        </w:tc>
        <w:tc>
          <w:tcPr>
            <w:tcW w:w="1131" w:type="dxa"/>
            <w:tcBorders>
              <w:bottom w:val="nil"/>
              <w:right w:val="nil"/>
            </w:tcBorders>
            <w:vAlign w:val="center"/>
          </w:tcPr>
          <w:p w14:paraId="282AC5B8" w14:textId="52934761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2267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  <w:bottom w:val="nil"/>
            </w:tcBorders>
            <w:vAlign w:val="center"/>
          </w:tcPr>
          <w:p w14:paraId="282AC5B9" w14:textId="5B755A1F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5719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560" w14:paraId="282AC5BD" w14:textId="77777777" w:rsidTr="007B0665">
        <w:tc>
          <w:tcPr>
            <w:tcW w:w="750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82AC5BB" w14:textId="77777777" w:rsidR="00D61560" w:rsidRDefault="00D61560" w:rsidP="00D61560">
            <w:pPr>
              <w:spacing w:before="60" w:after="60"/>
              <w:jc w:val="right"/>
              <w:rPr>
                <w:rFonts w:ascii="Century Gothic" w:hAnsi="Century Gothic"/>
              </w:rPr>
            </w:pPr>
            <w:permStart w:id="1526880420" w:edGrp="everyone" w:colFirst="1" w:colLast="1"/>
            <w:permEnd w:id="11471558"/>
            <w:permEnd w:id="399995505"/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2AC5BC" w14:textId="77777777" w:rsidR="00D61560" w:rsidRDefault="00D61560" w:rsidP="00D61560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  <w:r>
              <w:rPr>
                <w:rFonts w:ascii="Century Gothic" w:eastAsia="Arial Unicode MS" w:hAnsi="Century Gothic"/>
              </w:rPr>
              <w:t xml:space="preserve"> / </w:t>
            </w:r>
            <w:r w:rsidRPr="001540BA"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BA">
              <w:rPr>
                <w:rFonts w:ascii="Century Gothic" w:eastAsia="Arial Unicode MS" w:hAnsi="Century Gothic"/>
              </w:rPr>
              <w:instrText xml:space="preserve"> FORMTEXT </w:instrText>
            </w:r>
            <w:r w:rsidRPr="001540BA">
              <w:rPr>
                <w:rFonts w:ascii="Century Gothic" w:eastAsia="Arial Unicode MS" w:hAnsi="Century Gothic"/>
              </w:rPr>
            </w:r>
            <w:r w:rsidRPr="001540BA">
              <w:rPr>
                <w:rFonts w:ascii="Century Gothic" w:eastAsia="Arial Unicode MS" w:hAnsi="Century Gothic"/>
              </w:rPr>
              <w:fldChar w:fldCharType="separate"/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  <w:noProof/>
              </w:rPr>
              <w:t> </w:t>
            </w:r>
            <w:r w:rsidRPr="001540BA">
              <w:rPr>
                <w:rFonts w:ascii="Century Gothic" w:eastAsia="Arial Unicode MS" w:hAnsi="Century Gothic"/>
              </w:rPr>
              <w:fldChar w:fldCharType="end"/>
            </w:r>
          </w:p>
        </w:tc>
      </w:tr>
      <w:permEnd w:id="1526880420"/>
      <w:tr w:rsidR="007914BE" w14:paraId="5A5A4351" w14:textId="77777777" w:rsidTr="00494E19"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B171" w14:textId="1679921D" w:rsidR="007914BE" w:rsidRDefault="007914BE" w:rsidP="007914BE">
            <w:pPr>
              <w:spacing w:before="60" w:after="60"/>
              <w:rPr>
                <w:rFonts w:ascii="Century Gothic" w:hAnsi="Century Gothic"/>
              </w:rPr>
            </w:pPr>
            <w:r w:rsidRPr="004468A6">
              <w:rPr>
                <w:rFonts w:ascii="Century Gothic" w:eastAsia="Arial Unicode MS" w:hAnsi="Century Gothic"/>
                <w:b/>
              </w:rPr>
              <w:lastRenderedPageBreak/>
              <w:t>Housing Authority Zone client wishes to be housed in:</w:t>
            </w:r>
            <w:r>
              <w:rPr>
                <w:rFonts w:ascii="Century Gothic" w:eastAsia="Arial Unicode MS" w:hAnsi="Century Gothic"/>
                <w:b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B7002A" w14:textId="645197D1" w:rsidR="007914BE" w:rsidRDefault="007914BE" w:rsidP="007914BE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permStart w:id="986720726" w:edGrp="everyone"/>
            <w:r>
              <w:rPr>
                <w:rFonts w:ascii="Century Gothic" w:eastAsia="Arial Unicode MS" w:hAnsi="Century Gothic"/>
              </w:rPr>
              <w:t xml:space="preserve">Fremantle </w:t>
            </w:r>
            <w:sdt>
              <w:sdtPr>
                <w:rPr>
                  <w:rFonts w:ascii="Century Gothic" w:eastAsia="Arial Unicode MS" w:hAnsi="Century Gothic"/>
                </w:rPr>
                <w:id w:val="-7243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8E216E" w14:textId="2359BE19" w:rsidR="007914BE" w:rsidRDefault="007914BE" w:rsidP="007914BE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Kwinana/Rockingham  </w:t>
            </w:r>
            <w:sdt>
              <w:sdtPr>
                <w:rPr>
                  <w:rFonts w:ascii="Century Gothic" w:eastAsia="Arial Unicode MS" w:hAnsi="Century Gothic"/>
                </w:rPr>
                <w:id w:val="-1863811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78331284" w14:textId="6D285EBC" w:rsidR="0038763D" w:rsidRPr="001540BA" w:rsidRDefault="00CD242C" w:rsidP="00D61560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Other  </w:t>
            </w:r>
            <w:sdt>
              <w:sdtPr>
                <w:rPr>
                  <w:rFonts w:ascii="Century Gothic" w:eastAsia="Arial Unicode MS" w:hAnsi="Century Gothic"/>
                </w:rPr>
                <w:id w:val="-3467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eastAsia="Arial Unicode MS" w:hAnsi="Century Gothic"/>
              </w:rPr>
              <w:t xml:space="preserve">   </w:t>
            </w: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986720726"/>
          </w:p>
        </w:tc>
      </w:tr>
      <w:tr w:rsidR="00D61560" w14:paraId="282AC5C1" w14:textId="77777777" w:rsidTr="007D3E42"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14:paraId="282AC5BE" w14:textId="77777777" w:rsidR="00D61560" w:rsidRDefault="00D61560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330367032" w:edGrp="everyone" w:colFirst="1" w:colLast="1"/>
            <w:permStart w:id="1345983777" w:edGrp="everyone" w:colFirst="2" w:colLast="2"/>
            <w:r>
              <w:rPr>
                <w:rFonts w:ascii="Century Gothic" w:hAnsi="Century Gothic"/>
              </w:rPr>
              <w:t>Has the client ever had an NPAH Housing Authority notification submitted?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282AC5BF" w14:textId="00EF9CB6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16160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82AC5C0" w14:textId="4680F516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-13143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560" w14:paraId="282AC5C5" w14:textId="77777777" w:rsidTr="007D3E42"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14:paraId="282AC5C2" w14:textId="77777777" w:rsidR="00D61560" w:rsidRDefault="00D61560" w:rsidP="00D61560">
            <w:pPr>
              <w:spacing w:before="60" w:after="60"/>
              <w:jc w:val="left"/>
              <w:rPr>
                <w:rFonts w:ascii="Century Gothic" w:hAnsi="Century Gothic"/>
              </w:rPr>
            </w:pPr>
            <w:permStart w:id="2008773902" w:edGrp="everyone" w:colFirst="1" w:colLast="1"/>
            <w:permStart w:id="758849258" w:edGrp="everyone" w:colFirst="2" w:colLast="2"/>
            <w:permEnd w:id="330367032"/>
            <w:permEnd w:id="1345983777"/>
            <w:r>
              <w:rPr>
                <w:rFonts w:ascii="Century Gothic" w:hAnsi="Century Gothic"/>
              </w:rPr>
              <w:t>Are there alternative housing options?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282AC5C3" w14:textId="4A2FB055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-11993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82AC5C4" w14:textId="7A4D72E4" w:rsidR="00D61560" w:rsidRDefault="00D61560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9798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2008773902"/>
      <w:permEnd w:id="758849258"/>
    </w:tbl>
    <w:p w14:paraId="282AC5C6" w14:textId="77777777" w:rsidR="003C6516" w:rsidRDefault="003C6516" w:rsidP="00A41DDD">
      <w:pPr>
        <w:spacing w:after="1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1560" w:rsidRPr="004F1CD6" w14:paraId="282AC5C8" w14:textId="77777777" w:rsidTr="00754778">
        <w:tc>
          <w:tcPr>
            <w:tcW w:w="9634" w:type="dxa"/>
            <w:shd w:val="clear" w:color="auto" w:fill="808080" w:themeFill="background1" w:themeFillShade="80"/>
            <w:vAlign w:val="center"/>
          </w:tcPr>
          <w:p w14:paraId="282AC5C7" w14:textId="0F3AD8AD" w:rsidR="00D61560" w:rsidRPr="004F1CD6" w:rsidRDefault="0035791A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bookmarkStart w:id="1" w:name="_Hlk134621610"/>
            <w:bookmarkEnd w:id="0"/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>Brief case history and reason for referral</w:t>
            </w:r>
          </w:p>
        </w:tc>
      </w:tr>
      <w:permStart w:id="79198466" w:edGrp="everyone"/>
      <w:tr w:rsidR="00D61560" w:rsidRPr="00EB7A9A" w14:paraId="282AC5CA" w14:textId="77777777" w:rsidTr="00F6540D">
        <w:trPr>
          <w:trHeight w:val="3232"/>
        </w:trPr>
        <w:tc>
          <w:tcPr>
            <w:tcW w:w="9634" w:type="dxa"/>
            <w:shd w:val="clear" w:color="auto" w:fill="FFFFFF" w:themeFill="background1"/>
          </w:tcPr>
          <w:p w14:paraId="282AC5C9" w14:textId="030E0DF5" w:rsidR="00494E19" w:rsidRPr="00D97E4C" w:rsidRDefault="00D61560" w:rsidP="00F6540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79198466"/>
          </w:p>
        </w:tc>
      </w:tr>
    </w:tbl>
    <w:p w14:paraId="282AC5CB" w14:textId="77777777" w:rsidR="009130F4" w:rsidRDefault="009130F4" w:rsidP="00A41DDD">
      <w:pPr>
        <w:spacing w:after="12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1560" w:rsidRPr="004F1CD6" w14:paraId="282AC5CD" w14:textId="77777777" w:rsidTr="00731A0F">
        <w:tc>
          <w:tcPr>
            <w:tcW w:w="9855" w:type="dxa"/>
            <w:shd w:val="clear" w:color="auto" w:fill="808080" w:themeFill="background1" w:themeFillShade="80"/>
            <w:vAlign w:val="center"/>
          </w:tcPr>
          <w:p w14:paraId="282AC5CC" w14:textId="00B218D7" w:rsidR="00D61560" w:rsidRPr="004F1CD6" w:rsidRDefault="001249FB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Current housing situation and other </w:t>
            </w:r>
            <w:r w:rsidR="004C0607">
              <w:rPr>
                <w:rFonts w:ascii="Century Gothic" w:eastAsia="Arial Unicode MS" w:hAnsi="Century Gothic"/>
                <w:b/>
                <w:color w:val="FFFFFF" w:themeColor="background1"/>
              </w:rPr>
              <w:t>support</w:t>
            </w:r>
            <w:r w:rsidR="00D61560"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 Issues </w:t>
            </w:r>
            <w:r w:rsidR="00D61560" w:rsidRPr="00D61560">
              <w:rPr>
                <w:rFonts w:ascii="Century Gothic" w:eastAsia="Arial Unicode MS" w:hAnsi="Century Gothic"/>
                <w:b/>
                <w:i/>
                <w:color w:val="FFFFFF" w:themeColor="background1"/>
                <w:sz w:val="16"/>
                <w:szCs w:val="16"/>
              </w:rPr>
              <w:t>(e.g. drug &amp; alcohol, legal issues, health, financial, family etc.)</w:t>
            </w:r>
          </w:p>
        </w:tc>
      </w:tr>
      <w:permStart w:id="755902780" w:edGrp="everyone"/>
      <w:tr w:rsidR="00D61560" w:rsidRPr="00EB7A9A" w14:paraId="282AC5CF" w14:textId="77777777" w:rsidTr="00F6540D">
        <w:trPr>
          <w:trHeight w:val="3232"/>
        </w:trPr>
        <w:tc>
          <w:tcPr>
            <w:tcW w:w="9855" w:type="dxa"/>
            <w:shd w:val="clear" w:color="auto" w:fill="FFFFFF" w:themeFill="background1"/>
          </w:tcPr>
          <w:p w14:paraId="282AC5CE" w14:textId="6DEE121B" w:rsidR="00494E19" w:rsidRPr="00D97E4C" w:rsidRDefault="00D61560" w:rsidP="00F6540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755902780"/>
          </w:p>
        </w:tc>
      </w:tr>
    </w:tbl>
    <w:p w14:paraId="282AC5D0" w14:textId="77777777" w:rsidR="009130F4" w:rsidRDefault="009130F4" w:rsidP="00A41DDD">
      <w:pPr>
        <w:spacing w:after="12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1560" w:rsidRPr="004F1CD6" w14:paraId="282AC5D2" w14:textId="77777777" w:rsidTr="00731A0F">
        <w:tc>
          <w:tcPr>
            <w:tcW w:w="9855" w:type="dxa"/>
            <w:shd w:val="clear" w:color="auto" w:fill="808080" w:themeFill="background1" w:themeFillShade="80"/>
            <w:vAlign w:val="center"/>
          </w:tcPr>
          <w:p w14:paraId="282AC5D1" w14:textId="42FE93DA" w:rsidR="00D61560" w:rsidRPr="004F1CD6" w:rsidRDefault="00D61560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Client </w:t>
            </w:r>
            <w:r w:rsidR="00FD71A8">
              <w:rPr>
                <w:rFonts w:ascii="Century Gothic" w:eastAsia="Arial Unicode MS" w:hAnsi="Century Gothic"/>
                <w:b/>
                <w:color w:val="FFFFFF" w:themeColor="background1"/>
              </w:rPr>
              <w:t>e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xpectations from </w:t>
            </w:r>
            <w:r w:rsidR="0039048D"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the Homelessness </w:t>
            </w:r>
            <w:r w:rsidR="007D3E42">
              <w:rPr>
                <w:rFonts w:ascii="Century Gothic" w:eastAsia="Arial Unicode MS" w:hAnsi="Century Gothic"/>
                <w:b/>
                <w:color w:val="FFFFFF" w:themeColor="background1"/>
              </w:rPr>
              <w:t>Support Service</w:t>
            </w:r>
          </w:p>
        </w:tc>
      </w:tr>
      <w:permStart w:id="428619543" w:edGrp="everyone"/>
      <w:tr w:rsidR="00D61560" w:rsidRPr="00EB7A9A" w14:paraId="282AC5D4" w14:textId="77777777" w:rsidTr="00F6540D">
        <w:trPr>
          <w:trHeight w:val="3232"/>
        </w:trPr>
        <w:tc>
          <w:tcPr>
            <w:tcW w:w="9855" w:type="dxa"/>
            <w:shd w:val="clear" w:color="auto" w:fill="FFFFFF" w:themeFill="background1"/>
          </w:tcPr>
          <w:p w14:paraId="282AC5D3" w14:textId="3A809460" w:rsidR="003B5D4B" w:rsidRPr="0071762B" w:rsidRDefault="00D61560" w:rsidP="00F6540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428619543"/>
          </w:p>
        </w:tc>
      </w:tr>
    </w:tbl>
    <w:p w14:paraId="282AC5D5" w14:textId="77777777" w:rsidR="003C6516" w:rsidRDefault="003C6516" w:rsidP="00715225">
      <w:pPr>
        <w:spacing w:after="1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1560" w:rsidRPr="004F1CD6" w14:paraId="282AC5D7" w14:textId="77777777" w:rsidTr="00731A0F">
        <w:tc>
          <w:tcPr>
            <w:tcW w:w="9855" w:type="dxa"/>
            <w:shd w:val="clear" w:color="auto" w:fill="808080" w:themeFill="background1" w:themeFillShade="80"/>
            <w:vAlign w:val="center"/>
          </w:tcPr>
          <w:p w14:paraId="282AC5D6" w14:textId="3B7AED4F" w:rsidR="00D61560" w:rsidRPr="004F1CD6" w:rsidRDefault="00E30020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lastRenderedPageBreak/>
              <w:t xml:space="preserve">Is the client working with any other </w:t>
            </w:r>
            <w:r w:rsidR="00F57E03"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services? </w:t>
            </w:r>
            <w:r w:rsidR="007D3E42"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 </w:t>
            </w:r>
            <w:r w:rsidR="00F57E03">
              <w:rPr>
                <w:rFonts w:ascii="Century Gothic" w:eastAsia="Arial Unicode MS" w:hAnsi="Century Gothic"/>
                <w:b/>
                <w:color w:val="FFFFFF" w:themeColor="background1"/>
              </w:rPr>
              <w:t>If so, please list below</w:t>
            </w:r>
          </w:p>
        </w:tc>
      </w:tr>
      <w:permStart w:id="2018137880" w:edGrp="everyone"/>
      <w:tr w:rsidR="00D61560" w:rsidRPr="00EB7A9A" w14:paraId="282AC5D9" w14:textId="77777777" w:rsidTr="00F6540D">
        <w:trPr>
          <w:trHeight w:val="2835"/>
        </w:trPr>
        <w:tc>
          <w:tcPr>
            <w:tcW w:w="9855" w:type="dxa"/>
            <w:shd w:val="clear" w:color="auto" w:fill="FFFFFF" w:themeFill="background1"/>
          </w:tcPr>
          <w:p w14:paraId="282AC5D8" w14:textId="5AA6A8B9" w:rsidR="0071762B" w:rsidRPr="0071762B" w:rsidRDefault="00D61560" w:rsidP="00F6540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2018137880"/>
          </w:p>
        </w:tc>
      </w:tr>
    </w:tbl>
    <w:p w14:paraId="282AC5DA" w14:textId="77777777" w:rsidR="00D61560" w:rsidRDefault="00D61560" w:rsidP="00A41DDD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1560" w:rsidRPr="004F1CD6" w14:paraId="282AC5DC" w14:textId="77777777" w:rsidTr="000522CE">
        <w:tc>
          <w:tcPr>
            <w:tcW w:w="9855" w:type="dxa"/>
            <w:shd w:val="clear" w:color="auto" w:fill="808080" w:themeFill="background1" w:themeFillShade="80"/>
            <w:vAlign w:val="center"/>
          </w:tcPr>
          <w:p w14:paraId="282AC5DB" w14:textId="1E04DF27" w:rsidR="00D61560" w:rsidRPr="004F1CD6" w:rsidRDefault="00D61560" w:rsidP="00731A0F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Offending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h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istory or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a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ny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k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nown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r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isk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f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actors for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w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orking with </w:t>
            </w:r>
            <w:r w:rsidR="00516123">
              <w:rPr>
                <w:rFonts w:ascii="Century Gothic" w:eastAsia="Arial Unicode MS" w:hAnsi="Century Gothic"/>
                <w:b/>
                <w:color w:val="FFFFFF" w:themeColor="background1"/>
              </w:rPr>
              <w:t>the c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>lient</w:t>
            </w:r>
          </w:p>
        </w:tc>
      </w:tr>
      <w:permStart w:id="1157855828" w:edGrp="everyone"/>
      <w:tr w:rsidR="00D61560" w:rsidRPr="00EB7A9A" w14:paraId="282AC5DE" w14:textId="77777777" w:rsidTr="00F6540D">
        <w:trPr>
          <w:trHeight w:val="2835"/>
        </w:trPr>
        <w:tc>
          <w:tcPr>
            <w:tcW w:w="9855" w:type="dxa"/>
            <w:shd w:val="clear" w:color="auto" w:fill="FFFFFF" w:themeFill="background1"/>
          </w:tcPr>
          <w:p w14:paraId="282AC5DD" w14:textId="13B75CAA" w:rsidR="00C83D1B" w:rsidRPr="00C83D1B" w:rsidRDefault="00D61560" w:rsidP="00F6540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1157855828"/>
          </w:p>
        </w:tc>
      </w:tr>
    </w:tbl>
    <w:p w14:paraId="282AC5DF" w14:textId="77777777" w:rsidR="00D61560" w:rsidRDefault="00D61560" w:rsidP="00A41DDD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1560" w:rsidRPr="004F1CD6" w14:paraId="282AC5E1" w14:textId="77777777" w:rsidTr="00731A0F">
        <w:tc>
          <w:tcPr>
            <w:tcW w:w="9855" w:type="dxa"/>
            <w:shd w:val="clear" w:color="auto" w:fill="808080" w:themeFill="background1" w:themeFillShade="80"/>
            <w:vAlign w:val="center"/>
          </w:tcPr>
          <w:p w14:paraId="282AC5E0" w14:textId="63335FCA" w:rsidR="00D61560" w:rsidRPr="004F1CD6" w:rsidRDefault="00D61560" w:rsidP="00715225">
            <w:pPr>
              <w:spacing w:before="60" w:after="60"/>
              <w:jc w:val="left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How long has the </w:t>
            </w:r>
            <w:r w:rsidR="00A52340"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person 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been a </w:t>
            </w:r>
            <w:r w:rsidR="00695DD7">
              <w:rPr>
                <w:rFonts w:ascii="Century Gothic" w:eastAsia="Arial Unicode MS" w:hAnsi="Century Gothic"/>
                <w:b/>
                <w:color w:val="FFFFFF" w:themeColor="background1"/>
              </w:rPr>
              <w:t>c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lient of your </w:t>
            </w:r>
            <w:r w:rsidR="00C32FA0">
              <w:rPr>
                <w:rFonts w:ascii="Century Gothic" w:eastAsia="Arial Unicode MS" w:hAnsi="Century Gothic"/>
                <w:b/>
                <w:color w:val="FFFFFF" w:themeColor="background1"/>
              </w:rPr>
              <w:t>s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ervice </w:t>
            </w:r>
            <w:r w:rsidR="008E5614">
              <w:rPr>
                <w:rFonts w:ascii="Century Gothic" w:eastAsia="Arial Unicode MS" w:hAnsi="Century Gothic"/>
                <w:b/>
                <w:color w:val="FFFFFF" w:themeColor="background1"/>
              </w:rPr>
              <w:t>and</w:t>
            </w:r>
            <w:r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 in what capacity?</w:t>
            </w:r>
            <w:r w:rsidR="00715225">
              <w:rPr>
                <w:rFonts w:ascii="Century Gothic" w:eastAsia="Arial Unicode MS" w:hAnsi="Century Gothic"/>
                <w:b/>
                <w:color w:val="FFFFFF" w:themeColor="background1"/>
              </w:rPr>
              <w:t xml:space="preserve">  How long are you likely to continue working with this client</w:t>
            </w:r>
            <w:r w:rsidR="008E5614">
              <w:rPr>
                <w:rFonts w:ascii="Century Gothic" w:eastAsia="Arial Unicode MS" w:hAnsi="Century Gothic"/>
                <w:b/>
                <w:color w:val="FFFFFF" w:themeColor="background1"/>
              </w:rPr>
              <w:t>?</w:t>
            </w:r>
          </w:p>
        </w:tc>
      </w:tr>
      <w:permStart w:id="2111459709" w:edGrp="everyone"/>
      <w:tr w:rsidR="00D61560" w:rsidRPr="00EB7A9A" w14:paraId="282AC5E3" w14:textId="77777777" w:rsidTr="00F6540D">
        <w:trPr>
          <w:trHeight w:val="2835"/>
        </w:trPr>
        <w:tc>
          <w:tcPr>
            <w:tcW w:w="9855" w:type="dxa"/>
            <w:shd w:val="clear" w:color="auto" w:fill="FFFFFF" w:themeFill="background1"/>
          </w:tcPr>
          <w:p w14:paraId="282AC5E2" w14:textId="3B641003" w:rsidR="0071762B" w:rsidRPr="0071762B" w:rsidRDefault="00D61560" w:rsidP="00F6540D">
            <w:pPr>
              <w:spacing w:before="60" w:after="60"/>
              <w:jc w:val="left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Unicode MS" w:hAnsi="Century Gothic"/>
              </w:rPr>
              <w:instrText xml:space="preserve"> FORMTEXT </w:instrText>
            </w:r>
            <w:r>
              <w:rPr>
                <w:rFonts w:ascii="Century Gothic" w:eastAsia="Arial Unicode MS" w:hAnsi="Century Gothic"/>
              </w:rPr>
            </w:r>
            <w:r>
              <w:rPr>
                <w:rFonts w:ascii="Century Gothic" w:eastAsia="Arial Unicode MS" w:hAnsi="Century Gothic"/>
              </w:rPr>
              <w:fldChar w:fldCharType="separate"/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  <w:noProof/>
              </w:rPr>
              <w:t> </w:t>
            </w:r>
            <w:r>
              <w:rPr>
                <w:rFonts w:ascii="Century Gothic" w:eastAsia="Arial Unicode MS" w:hAnsi="Century Gothic"/>
              </w:rPr>
              <w:fldChar w:fldCharType="end"/>
            </w:r>
            <w:permEnd w:id="2111459709"/>
          </w:p>
        </w:tc>
      </w:tr>
    </w:tbl>
    <w:p w14:paraId="282AC5E4" w14:textId="77777777" w:rsidR="000516E7" w:rsidRDefault="00051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586"/>
        <w:gridCol w:w="1121"/>
        <w:gridCol w:w="1500"/>
        <w:gridCol w:w="1097"/>
        <w:gridCol w:w="1101"/>
      </w:tblGrid>
      <w:tr w:rsidR="00B37B2C" w14:paraId="282AC5E8" w14:textId="77777777" w:rsidTr="00F6540D">
        <w:tc>
          <w:tcPr>
            <w:tcW w:w="7431" w:type="dxa"/>
            <w:gridSpan w:val="4"/>
            <w:vAlign w:val="center"/>
          </w:tcPr>
          <w:p w14:paraId="282AC5E5" w14:textId="12B90391" w:rsidR="00B37B2C" w:rsidRDefault="00B37B2C" w:rsidP="00B37B2C">
            <w:pPr>
              <w:spacing w:before="60" w:after="60"/>
              <w:jc w:val="left"/>
            </w:pPr>
            <w:permStart w:id="1754426841" w:edGrp="everyone" w:colFirst="1" w:colLast="1"/>
            <w:permStart w:id="2062645869" w:edGrp="everyone" w:colFirst="2" w:colLast="2"/>
            <w:r w:rsidRPr="00DF2433">
              <w:rPr>
                <w:rFonts w:ascii="Century Gothic" w:hAnsi="Century Gothic"/>
                <w:b/>
              </w:rPr>
              <w:t xml:space="preserve">Has </w:t>
            </w:r>
            <w:r>
              <w:rPr>
                <w:rFonts w:ascii="Century Gothic" w:hAnsi="Century Gothic"/>
                <w:b/>
              </w:rPr>
              <w:t xml:space="preserve">the </w:t>
            </w:r>
            <w:r w:rsidRPr="00DF2433">
              <w:rPr>
                <w:rFonts w:ascii="Century Gothic" w:hAnsi="Century Gothic"/>
                <w:b/>
              </w:rPr>
              <w:t xml:space="preserve">client </w:t>
            </w:r>
            <w:r>
              <w:rPr>
                <w:rFonts w:ascii="Century Gothic" w:hAnsi="Century Gothic"/>
                <w:b/>
              </w:rPr>
              <w:t>been provided with information about the Homelessness Support Service</w:t>
            </w:r>
            <w:r w:rsidR="00D7666D">
              <w:rPr>
                <w:rFonts w:ascii="Century Gothic" w:hAnsi="Century Gothic"/>
                <w:b/>
              </w:rPr>
              <w:t xml:space="preserve"> and understand</w:t>
            </w:r>
            <w:r w:rsidR="00FE64E3">
              <w:rPr>
                <w:rFonts w:ascii="Century Gothic" w:hAnsi="Century Gothic"/>
                <w:b/>
              </w:rPr>
              <w:t>s</w:t>
            </w:r>
            <w:r w:rsidR="00D7666D">
              <w:rPr>
                <w:rFonts w:ascii="Century Gothic" w:hAnsi="Century Gothic"/>
                <w:b/>
              </w:rPr>
              <w:t xml:space="preserve"> that </w:t>
            </w:r>
            <w:r w:rsidR="001004EC">
              <w:rPr>
                <w:rFonts w:ascii="Century Gothic" w:hAnsi="Century Gothic"/>
                <w:b/>
              </w:rPr>
              <w:t xml:space="preserve">the service </w:t>
            </w:r>
            <w:r w:rsidR="0085250C">
              <w:rPr>
                <w:rFonts w:ascii="Century Gothic" w:hAnsi="Century Gothic"/>
                <w:b/>
              </w:rPr>
              <w:t>cannot</w:t>
            </w:r>
            <w:r w:rsidR="001004EC">
              <w:rPr>
                <w:rFonts w:ascii="Century Gothic" w:hAnsi="Century Gothic"/>
                <w:b/>
              </w:rPr>
              <w:t xml:space="preserve"> provide </w:t>
            </w:r>
            <w:r w:rsidR="0085250C">
              <w:rPr>
                <w:rFonts w:ascii="Century Gothic" w:hAnsi="Century Gothic"/>
                <w:b/>
              </w:rPr>
              <w:t xml:space="preserve">crisis </w:t>
            </w:r>
            <w:r w:rsidR="001004EC">
              <w:rPr>
                <w:rFonts w:ascii="Century Gothic" w:hAnsi="Century Gothic"/>
                <w:b/>
              </w:rPr>
              <w:t>accommodation?</w:t>
            </w: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14:paraId="282AC5E6" w14:textId="2D22630C" w:rsidR="00B37B2C" w:rsidRDefault="00B37B2C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Yes  </w:t>
            </w:r>
            <w:sdt>
              <w:sdtPr>
                <w:rPr>
                  <w:rFonts w:ascii="Century Gothic" w:eastAsia="Arial Unicode MS" w:hAnsi="Century Gothic"/>
                </w:rPr>
                <w:id w:val="6948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1" w:type="dxa"/>
            <w:tcBorders>
              <w:left w:val="nil"/>
            </w:tcBorders>
            <w:vAlign w:val="center"/>
          </w:tcPr>
          <w:p w14:paraId="282AC5E7" w14:textId="5FE1FB9E" w:rsidR="00B37B2C" w:rsidRDefault="00B37B2C" w:rsidP="00731A0F">
            <w:pPr>
              <w:spacing w:before="60" w:after="60"/>
              <w:jc w:val="center"/>
              <w:rPr>
                <w:rFonts w:ascii="Century Gothic" w:eastAsia="Arial Unicode MS" w:hAnsi="Century Gothic"/>
              </w:rPr>
            </w:pPr>
            <w:r>
              <w:rPr>
                <w:rFonts w:ascii="Century Gothic" w:eastAsia="Arial Unicode MS" w:hAnsi="Century Gothic"/>
              </w:rPr>
              <w:t xml:space="preserve">No  </w:t>
            </w:r>
            <w:sdt>
              <w:sdtPr>
                <w:rPr>
                  <w:rFonts w:ascii="Century Gothic" w:eastAsia="Arial Unicode MS" w:hAnsi="Century Gothic"/>
                </w:rPr>
                <w:id w:val="12371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754426841"/>
      <w:permEnd w:id="2062645869"/>
      <w:tr w:rsidR="00B37B2C" w14:paraId="282AC5EB" w14:textId="77777777" w:rsidTr="00F6540D">
        <w:tc>
          <w:tcPr>
            <w:tcW w:w="4810" w:type="dxa"/>
            <w:gridSpan w:val="2"/>
            <w:shd w:val="clear" w:color="auto" w:fill="D9D9D9" w:themeFill="background1" w:themeFillShade="D9"/>
            <w:vAlign w:val="center"/>
          </w:tcPr>
          <w:p w14:paraId="282AC5E9" w14:textId="77777777" w:rsidR="00B37B2C" w:rsidRPr="00B37B2C" w:rsidRDefault="00B37B2C" w:rsidP="00B37B2C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37B2C">
              <w:rPr>
                <w:rFonts w:ascii="Century Gothic" w:hAnsi="Century Gothic"/>
                <w:b/>
              </w:rPr>
              <w:t>Agency Worker’s Signature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282AC5EA" w14:textId="77777777" w:rsidR="00B37B2C" w:rsidRDefault="00B37B2C" w:rsidP="00B37B2C">
            <w:pPr>
              <w:spacing w:before="60" w:after="60"/>
              <w:jc w:val="center"/>
            </w:pPr>
            <w:r w:rsidRPr="00B37B2C">
              <w:rPr>
                <w:rFonts w:ascii="Century Gothic" w:hAnsi="Century Gothic"/>
                <w:b/>
              </w:rPr>
              <w:t>Client’s Signature</w:t>
            </w:r>
          </w:p>
        </w:tc>
      </w:tr>
      <w:tr w:rsidR="00B37B2C" w14:paraId="282AC5EE" w14:textId="77777777" w:rsidTr="00F6540D">
        <w:trPr>
          <w:trHeight w:val="939"/>
        </w:trPr>
        <w:tc>
          <w:tcPr>
            <w:tcW w:w="4810" w:type="dxa"/>
            <w:gridSpan w:val="2"/>
            <w:vAlign w:val="center"/>
          </w:tcPr>
          <w:p w14:paraId="282AC5EC" w14:textId="77777777" w:rsidR="00B37B2C" w:rsidRDefault="00B37B2C" w:rsidP="00B37B2C">
            <w:pPr>
              <w:spacing w:before="60" w:after="60"/>
              <w:jc w:val="left"/>
            </w:pPr>
            <w:permStart w:id="674707964" w:edGrp="everyone" w:colFirst="0" w:colLast="0"/>
            <w:permStart w:id="327942684" w:edGrp="everyone" w:colFirst="1" w:colLast="1"/>
          </w:p>
        </w:tc>
        <w:tc>
          <w:tcPr>
            <w:tcW w:w="4819" w:type="dxa"/>
            <w:gridSpan w:val="4"/>
            <w:vAlign w:val="center"/>
          </w:tcPr>
          <w:p w14:paraId="282AC5ED" w14:textId="77777777" w:rsidR="00B37B2C" w:rsidRDefault="00B37B2C" w:rsidP="00B37B2C">
            <w:pPr>
              <w:spacing w:before="60" w:after="60"/>
              <w:jc w:val="left"/>
            </w:pPr>
          </w:p>
        </w:tc>
      </w:tr>
      <w:permEnd w:id="674707964"/>
      <w:permEnd w:id="327942684"/>
      <w:tr w:rsidR="00B37B2C" w14:paraId="282AC5F3" w14:textId="77777777" w:rsidTr="00F6540D"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282AC5EF" w14:textId="77777777" w:rsidR="00B37B2C" w:rsidRPr="00B37B2C" w:rsidRDefault="00B37B2C" w:rsidP="00B37B2C">
            <w:pPr>
              <w:spacing w:before="60" w:after="60"/>
              <w:jc w:val="left"/>
              <w:rPr>
                <w:rFonts w:ascii="Century Gothic" w:hAnsi="Century Gothic"/>
                <w:b/>
              </w:rPr>
            </w:pPr>
            <w:r w:rsidRPr="00B37B2C">
              <w:rPr>
                <w:rFonts w:ascii="Century Gothic" w:hAnsi="Century Gothic"/>
                <w:b/>
              </w:rPr>
              <w:t>Date:</w:t>
            </w:r>
          </w:p>
        </w:tc>
        <w:sdt>
          <w:sdtPr>
            <w:rPr>
              <w:rFonts w:ascii="Century Gothic" w:hAnsi="Century Gothic"/>
            </w:rPr>
            <w:id w:val="24076065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949442442" w:edGrp="everyone" w:displacedByCustomXml="prev"/>
            <w:tc>
              <w:tcPr>
                <w:tcW w:w="3586" w:type="dxa"/>
                <w:vAlign w:val="center"/>
              </w:tcPr>
              <w:p w14:paraId="282AC5F0" w14:textId="19BEFEBF" w:rsidR="00B37B2C" w:rsidRPr="00B37B2C" w:rsidRDefault="007769B9" w:rsidP="00B37B2C">
                <w:pPr>
                  <w:spacing w:before="60" w:after="60"/>
                  <w:jc w:val="left"/>
                  <w:rPr>
                    <w:rFonts w:ascii="Century Gothic" w:hAnsi="Century Gothic"/>
                  </w:rPr>
                </w:pPr>
                <w:r w:rsidRPr="007769B9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  <w:permEnd w:id="1949442442" w:displacedByCustomXml="next"/>
          </w:sdtContent>
        </w:sdt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82AC5F1" w14:textId="77777777" w:rsidR="00B37B2C" w:rsidRPr="00B37B2C" w:rsidRDefault="00B37B2C" w:rsidP="00B37B2C">
            <w:pPr>
              <w:spacing w:before="60" w:after="60"/>
              <w:jc w:val="left"/>
              <w:rPr>
                <w:rFonts w:ascii="Century Gothic" w:hAnsi="Century Gothic"/>
              </w:rPr>
            </w:pPr>
            <w:r w:rsidRPr="00B37B2C">
              <w:rPr>
                <w:rFonts w:ascii="Century Gothic" w:hAnsi="Century Gothic"/>
                <w:b/>
              </w:rPr>
              <w:t>Date:</w:t>
            </w:r>
          </w:p>
        </w:tc>
        <w:sdt>
          <w:sdtPr>
            <w:rPr>
              <w:rFonts w:ascii="Century Gothic" w:hAnsi="Century Gothic"/>
            </w:rPr>
            <w:id w:val="-2029406233"/>
            <w:placeholder>
              <w:docPart w:val="D2C9BD5753C74DC9935CB28EF9AF1AC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690857722" w:edGrp="everyone" w:displacedByCustomXml="prev"/>
            <w:tc>
              <w:tcPr>
                <w:tcW w:w="3698" w:type="dxa"/>
                <w:gridSpan w:val="3"/>
                <w:vAlign w:val="center"/>
              </w:tcPr>
              <w:p w14:paraId="282AC5F2" w14:textId="486C9EA9" w:rsidR="00B37B2C" w:rsidRPr="00B37B2C" w:rsidRDefault="007769B9" w:rsidP="00B37B2C">
                <w:pPr>
                  <w:spacing w:before="60" w:after="60"/>
                  <w:jc w:val="left"/>
                  <w:rPr>
                    <w:rFonts w:ascii="Century Gothic" w:hAnsi="Century Gothic"/>
                  </w:rPr>
                </w:pPr>
                <w:r w:rsidRPr="007769B9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  <w:permEnd w:id="1690857722" w:displacedByCustomXml="next"/>
          </w:sdtContent>
        </w:sdt>
      </w:tr>
    </w:tbl>
    <w:p w14:paraId="282AC5F4" w14:textId="77777777" w:rsidR="00B37B2C" w:rsidRPr="00B37B2C" w:rsidRDefault="00B37B2C" w:rsidP="00B37B2C">
      <w:pPr>
        <w:spacing w:after="0"/>
        <w:jc w:val="center"/>
        <w:rPr>
          <w:rFonts w:ascii="Century Gothic" w:hAnsi="Century Gothic"/>
        </w:rPr>
      </w:pPr>
    </w:p>
    <w:p w14:paraId="282AC5F6" w14:textId="77777777" w:rsidR="00B37B2C" w:rsidRPr="00B37B2C" w:rsidRDefault="00B37B2C" w:rsidP="00B37B2C">
      <w:pPr>
        <w:spacing w:after="0"/>
        <w:jc w:val="center"/>
        <w:rPr>
          <w:rFonts w:ascii="Century Gothic" w:hAnsi="Century Gothic"/>
        </w:rPr>
      </w:pPr>
    </w:p>
    <w:p w14:paraId="282AC5F8" w14:textId="0BB9DBB1" w:rsidR="00B37B2C" w:rsidRPr="00B37B2C" w:rsidRDefault="00B37B2C" w:rsidP="00B37B2C">
      <w:pPr>
        <w:spacing w:after="0"/>
        <w:jc w:val="center"/>
        <w:rPr>
          <w:rFonts w:ascii="Century Gothic" w:hAnsi="Century Gothic"/>
          <w:b/>
        </w:rPr>
      </w:pPr>
      <w:r w:rsidRPr="00B37B2C">
        <w:rPr>
          <w:rFonts w:ascii="Century Gothic" w:hAnsi="Century Gothic"/>
          <w:b/>
        </w:rPr>
        <w:t xml:space="preserve">Thank </w:t>
      </w:r>
      <w:r w:rsidR="00715225">
        <w:rPr>
          <w:rFonts w:ascii="Century Gothic" w:hAnsi="Century Gothic"/>
          <w:b/>
        </w:rPr>
        <w:t>y</w:t>
      </w:r>
      <w:r w:rsidRPr="00B37B2C">
        <w:rPr>
          <w:rFonts w:ascii="Century Gothic" w:hAnsi="Century Gothic"/>
          <w:b/>
        </w:rPr>
        <w:t xml:space="preserve">ou for </w:t>
      </w:r>
      <w:r w:rsidR="00715225">
        <w:rPr>
          <w:rFonts w:ascii="Century Gothic" w:hAnsi="Century Gothic"/>
          <w:b/>
        </w:rPr>
        <w:t>y</w:t>
      </w:r>
      <w:r w:rsidRPr="00B37B2C">
        <w:rPr>
          <w:rFonts w:ascii="Century Gothic" w:hAnsi="Century Gothic"/>
          <w:b/>
        </w:rPr>
        <w:t xml:space="preserve">our </w:t>
      </w:r>
      <w:r w:rsidR="00A34DDD">
        <w:rPr>
          <w:rFonts w:ascii="Century Gothic" w:hAnsi="Century Gothic"/>
          <w:b/>
        </w:rPr>
        <w:t>R</w:t>
      </w:r>
      <w:r w:rsidR="00A34DDD" w:rsidRPr="00B37B2C">
        <w:rPr>
          <w:rFonts w:ascii="Century Gothic" w:hAnsi="Century Gothic"/>
          <w:b/>
        </w:rPr>
        <w:t>eferral</w:t>
      </w:r>
      <w:bookmarkEnd w:id="1"/>
    </w:p>
    <w:sectPr w:rsidR="00B37B2C" w:rsidRPr="00B37B2C" w:rsidSect="00BF4F8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567" w:left="1134" w:header="709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129E" w14:textId="77777777" w:rsidR="00556AE3" w:rsidRDefault="00556AE3" w:rsidP="00865E64">
      <w:r>
        <w:separator/>
      </w:r>
    </w:p>
  </w:endnote>
  <w:endnote w:type="continuationSeparator" w:id="0">
    <w:p w14:paraId="05BC5173" w14:textId="77777777" w:rsidR="00556AE3" w:rsidRDefault="00556AE3" w:rsidP="0086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444"/>
      <w:gridCol w:w="1195"/>
    </w:tblGrid>
    <w:tr w:rsidR="00BF4F81" w:rsidRPr="00653EFF" w14:paraId="282AC604" w14:textId="77777777" w:rsidTr="00161939">
      <w:trPr>
        <w:jc w:val="center"/>
      </w:trPr>
      <w:tc>
        <w:tcPr>
          <w:tcW w:w="5000" w:type="pct"/>
          <w:gridSpan w:val="2"/>
          <w:shd w:val="clear" w:color="auto" w:fill="auto"/>
        </w:tcPr>
        <w:p w14:paraId="282AC603" w14:textId="77777777" w:rsidR="00BF4F81" w:rsidRPr="00653EFF" w:rsidRDefault="00BF4F81" w:rsidP="00161939">
          <w:pPr>
            <w:pStyle w:val="Footer"/>
            <w:spacing w:before="60" w:after="0"/>
            <w:rPr>
              <w:rFonts w:ascii="Century Gothic" w:hAnsi="Century Gothic"/>
              <w:sz w:val="16"/>
            </w:rPr>
          </w:pPr>
          <w:r w:rsidRPr="00653EFF">
            <w:rPr>
              <w:rFonts w:ascii="Century Gothic" w:hAnsi="Century Gothic"/>
              <w:sz w:val="13"/>
              <w:szCs w:val="13"/>
            </w:rPr>
            <w:t>This document becomes uncontrolled once printed.  Refer to Anglicare WA Service Operations Intranet to ensure currency and for controlled copy.</w:t>
          </w:r>
        </w:p>
      </w:tc>
    </w:tr>
    <w:tr w:rsidR="00BF4F81" w:rsidRPr="00653EFF" w14:paraId="282AC607" w14:textId="77777777" w:rsidTr="00161939">
      <w:trPr>
        <w:jc w:val="center"/>
      </w:trPr>
      <w:tc>
        <w:tcPr>
          <w:tcW w:w="4380" w:type="pct"/>
          <w:shd w:val="clear" w:color="auto" w:fill="auto"/>
        </w:tcPr>
        <w:p w14:paraId="282AC605" w14:textId="77777777" w:rsidR="00BF4F81" w:rsidRPr="00653EFF" w:rsidRDefault="00BF4F81" w:rsidP="00161939">
          <w:pPr>
            <w:spacing w:after="0"/>
            <w:rPr>
              <w:rFonts w:ascii="Century Gothic" w:hAnsi="Century Gothic"/>
              <w:sz w:val="13"/>
              <w:szCs w:val="13"/>
            </w:rPr>
          </w:pPr>
        </w:p>
      </w:tc>
      <w:tc>
        <w:tcPr>
          <w:tcW w:w="620" w:type="pct"/>
          <w:shd w:val="clear" w:color="auto" w:fill="auto"/>
          <w:vAlign w:val="center"/>
        </w:tcPr>
        <w:p w14:paraId="282AC606" w14:textId="77777777" w:rsidR="00BF4F81" w:rsidRPr="00653EFF" w:rsidRDefault="00BF4F81" w:rsidP="00161939">
          <w:pPr>
            <w:pStyle w:val="FooterRight"/>
            <w:spacing w:before="0"/>
            <w:rPr>
              <w:rFonts w:ascii="Century Gothic" w:hAnsi="Century Gothic"/>
              <w:b w:val="0"/>
              <w:sz w:val="16"/>
              <w:szCs w:val="16"/>
            </w:rPr>
          </w:pP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Page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PAGE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EA58EF">
            <w:rPr>
              <w:rFonts w:ascii="Century Gothic" w:hAnsi="Century Gothic"/>
              <w:b w:val="0"/>
              <w:noProof/>
              <w:sz w:val="16"/>
              <w:szCs w:val="16"/>
            </w:rPr>
            <w:t>2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 of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NUMPAGES  \* MERGEFORMAT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EA58EF">
            <w:rPr>
              <w:rFonts w:ascii="Century Gothic" w:hAnsi="Century Gothic"/>
              <w:b w:val="0"/>
              <w:noProof/>
              <w:sz w:val="16"/>
              <w:szCs w:val="16"/>
            </w:rPr>
            <w:t>4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</w:p>
      </w:tc>
    </w:tr>
  </w:tbl>
  <w:p w14:paraId="282AC608" w14:textId="77777777" w:rsidR="006501B7" w:rsidRPr="009C506D" w:rsidRDefault="006501B7" w:rsidP="003D280C">
    <w:pPr>
      <w:pStyle w:val="Normal3pt"/>
      <w:rPr>
        <w:rFonts w:ascii="Century Gothic" w:hAnsi="Century Gothic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444"/>
      <w:gridCol w:w="1195"/>
    </w:tblGrid>
    <w:tr w:rsidR="002D3870" w:rsidRPr="00653EFF" w14:paraId="282AC615" w14:textId="77777777" w:rsidTr="00B307E1">
      <w:trPr>
        <w:jc w:val="center"/>
      </w:trPr>
      <w:tc>
        <w:tcPr>
          <w:tcW w:w="5000" w:type="pct"/>
          <w:gridSpan w:val="2"/>
          <w:shd w:val="clear" w:color="auto" w:fill="auto"/>
        </w:tcPr>
        <w:p w14:paraId="282AC614" w14:textId="77777777" w:rsidR="002D3870" w:rsidRPr="00653EFF" w:rsidRDefault="002D3870" w:rsidP="00B307E1">
          <w:pPr>
            <w:pStyle w:val="Footer"/>
            <w:spacing w:before="60" w:after="0"/>
            <w:rPr>
              <w:rFonts w:ascii="Century Gothic" w:hAnsi="Century Gothic"/>
              <w:sz w:val="16"/>
            </w:rPr>
          </w:pPr>
          <w:r w:rsidRPr="00653EFF">
            <w:rPr>
              <w:rFonts w:ascii="Century Gothic" w:hAnsi="Century Gothic"/>
              <w:sz w:val="13"/>
              <w:szCs w:val="13"/>
            </w:rPr>
            <w:t>This document becomes uncontrolled once printed.  Refer to Anglicare WA Service Operations Intranet to ensure currency and for controlled copy.</w:t>
          </w:r>
        </w:p>
      </w:tc>
    </w:tr>
    <w:tr w:rsidR="002D3870" w:rsidRPr="00653EFF" w14:paraId="282AC618" w14:textId="77777777" w:rsidTr="00B307E1">
      <w:trPr>
        <w:jc w:val="center"/>
      </w:trPr>
      <w:tc>
        <w:tcPr>
          <w:tcW w:w="4380" w:type="pct"/>
          <w:shd w:val="clear" w:color="auto" w:fill="auto"/>
        </w:tcPr>
        <w:p w14:paraId="282AC616" w14:textId="77777777" w:rsidR="002D3870" w:rsidRPr="00653EFF" w:rsidRDefault="002D3870" w:rsidP="00B307E1">
          <w:pPr>
            <w:spacing w:after="0"/>
            <w:rPr>
              <w:rFonts w:ascii="Century Gothic" w:hAnsi="Century Gothic"/>
              <w:sz w:val="13"/>
              <w:szCs w:val="13"/>
            </w:rPr>
          </w:pPr>
        </w:p>
      </w:tc>
      <w:tc>
        <w:tcPr>
          <w:tcW w:w="620" w:type="pct"/>
          <w:shd w:val="clear" w:color="auto" w:fill="auto"/>
          <w:vAlign w:val="center"/>
        </w:tcPr>
        <w:p w14:paraId="282AC617" w14:textId="77777777" w:rsidR="002D3870" w:rsidRPr="00653EFF" w:rsidRDefault="002D3870" w:rsidP="00BF4F81">
          <w:pPr>
            <w:pStyle w:val="FooterRight"/>
            <w:spacing w:before="0"/>
            <w:rPr>
              <w:rFonts w:ascii="Century Gothic" w:hAnsi="Century Gothic"/>
              <w:b w:val="0"/>
              <w:sz w:val="16"/>
              <w:szCs w:val="16"/>
            </w:rPr>
          </w:pP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Page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PAGE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EA58EF">
            <w:rPr>
              <w:rFonts w:ascii="Century Gothic" w:hAnsi="Century Gothic"/>
              <w:b w:val="0"/>
              <w:noProof/>
              <w:sz w:val="16"/>
              <w:szCs w:val="16"/>
            </w:rPr>
            <w:t>1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t xml:space="preserve"> of 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begin"/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instrText xml:space="preserve"> NUMPAGES  \* MERGEFORMAT </w:instrTex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separate"/>
          </w:r>
          <w:r w:rsidR="00EA58EF">
            <w:rPr>
              <w:rFonts w:ascii="Century Gothic" w:hAnsi="Century Gothic"/>
              <w:b w:val="0"/>
              <w:noProof/>
              <w:sz w:val="16"/>
              <w:szCs w:val="16"/>
            </w:rPr>
            <w:t>4</w:t>
          </w:r>
          <w:r w:rsidRPr="00653EFF">
            <w:rPr>
              <w:rFonts w:ascii="Century Gothic" w:hAnsi="Century Gothic"/>
              <w:b w:val="0"/>
              <w:sz w:val="16"/>
              <w:szCs w:val="16"/>
            </w:rPr>
            <w:fldChar w:fldCharType="end"/>
          </w:r>
        </w:p>
      </w:tc>
    </w:tr>
  </w:tbl>
  <w:p w14:paraId="282AC619" w14:textId="77777777" w:rsidR="00BC3B5B" w:rsidRPr="00357CF1" w:rsidRDefault="00BC3B5B" w:rsidP="00357CF1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697" w14:textId="77777777" w:rsidR="00556AE3" w:rsidRDefault="00556AE3" w:rsidP="00865E64">
      <w:r>
        <w:separator/>
      </w:r>
    </w:p>
  </w:footnote>
  <w:footnote w:type="continuationSeparator" w:id="0">
    <w:p w14:paraId="6B58A344" w14:textId="77777777" w:rsidR="00556AE3" w:rsidRDefault="00556AE3" w:rsidP="0086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4" w:type="pct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144"/>
      <w:gridCol w:w="2338"/>
      <w:gridCol w:w="1406"/>
      <w:gridCol w:w="2183"/>
    </w:tblGrid>
    <w:tr w:rsidR="000516E7" w14:paraId="282AC601" w14:textId="77777777" w:rsidTr="003F4A47">
      <w:trPr>
        <w:trHeight w:val="255"/>
        <w:jc w:val="center"/>
      </w:trPr>
      <w:tc>
        <w:tcPr>
          <w:tcW w:w="2057" w:type="pct"/>
          <w:shd w:val="clear" w:color="auto" w:fill="auto"/>
          <w:vAlign w:val="center"/>
        </w:tcPr>
        <w:p w14:paraId="282AC5FD" w14:textId="06727E8F" w:rsidR="000516E7" w:rsidRPr="00983FA7" w:rsidRDefault="000516E7" w:rsidP="00934880">
          <w:pPr>
            <w:pStyle w:val="HeaderNoBold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Title: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3F4A47">
            <w:rPr>
              <w:rFonts w:ascii="Century Gothic" w:hAnsi="Century Gothic"/>
              <w:sz w:val="16"/>
              <w:szCs w:val="16"/>
            </w:rPr>
            <w:t xml:space="preserve">Adult </w:t>
          </w:r>
          <w:r w:rsidRPr="000516E7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Homelessness Support Service – Referral</w:t>
          </w:r>
        </w:p>
      </w:tc>
      <w:tc>
        <w:tcPr>
          <w:tcW w:w="1161" w:type="pct"/>
          <w:shd w:val="clear" w:color="auto" w:fill="auto"/>
          <w:vAlign w:val="center"/>
        </w:tcPr>
        <w:p w14:paraId="282AC5FE" w14:textId="77777777" w:rsidR="000516E7" w:rsidRPr="00983FA7" w:rsidRDefault="000516E7" w:rsidP="003F4A47">
          <w:pPr>
            <w:pStyle w:val="HeaderNoBold"/>
            <w:jc w:val="center"/>
            <w:rPr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Doc No: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Pr="00DC4B65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SO-</w:t>
          </w:r>
          <w:r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HSW</w:t>
          </w:r>
          <w:r w:rsidRPr="00DC4B65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-</w:t>
          </w:r>
          <w:r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FRM</w:t>
          </w:r>
          <w:r w:rsidRPr="00DC4B65"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-</w:t>
          </w:r>
          <w:r>
            <w:rPr>
              <w:rFonts w:ascii="Century Gothic" w:hAnsi="Century Gothic" w:cs="Arial"/>
              <w:spacing w:val="-2"/>
              <w:sz w:val="16"/>
              <w:szCs w:val="16"/>
              <w:lang w:val="pt-BR"/>
            </w:rPr>
            <w:t>002</w:t>
          </w:r>
        </w:p>
      </w:tc>
      <w:tc>
        <w:tcPr>
          <w:tcW w:w="698" w:type="pct"/>
          <w:vAlign w:val="center"/>
        </w:tcPr>
        <w:p w14:paraId="282AC5FF" w14:textId="28C33FFA" w:rsidR="000516E7" w:rsidRPr="00983FA7" w:rsidRDefault="000516E7" w:rsidP="003F4A47">
          <w:pPr>
            <w:pStyle w:val="HeaderNoBold"/>
            <w:spacing w:before="120" w:after="120"/>
            <w:jc w:val="center"/>
            <w:rPr>
              <w:rStyle w:val="HeaderBoldChar"/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Version: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E536B2">
            <w:rPr>
              <w:rFonts w:ascii="Century Gothic" w:hAnsi="Century Gothic"/>
              <w:sz w:val="16"/>
              <w:szCs w:val="16"/>
            </w:rPr>
            <w:t>2.</w:t>
          </w:r>
          <w:r w:rsidR="00026C4E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84" w:type="pct"/>
          <w:vAlign w:val="center"/>
        </w:tcPr>
        <w:p w14:paraId="282AC600" w14:textId="62818442" w:rsidR="000516E7" w:rsidRPr="00983FA7" w:rsidRDefault="000516E7" w:rsidP="003F4A47">
          <w:pPr>
            <w:pStyle w:val="HeaderNoBold"/>
            <w:spacing w:before="120" w:after="120"/>
            <w:ind w:left="-41"/>
            <w:jc w:val="center"/>
            <w:rPr>
              <w:rStyle w:val="HeaderBoldChar"/>
              <w:rFonts w:ascii="Century Gothic" w:hAnsi="Century Gothic"/>
              <w:sz w:val="16"/>
              <w:szCs w:val="16"/>
            </w:rPr>
          </w:pPr>
          <w:r w:rsidRPr="00983FA7">
            <w:rPr>
              <w:rStyle w:val="HeaderBoldChar"/>
              <w:rFonts w:ascii="Century Gothic" w:hAnsi="Century Gothic"/>
              <w:sz w:val="16"/>
              <w:szCs w:val="16"/>
            </w:rPr>
            <w:t>Issue Date:</w:t>
          </w:r>
          <w:r w:rsidRPr="00983FA7">
            <w:rPr>
              <w:rFonts w:ascii="Century Gothic" w:hAnsi="Century Gothic"/>
              <w:sz w:val="16"/>
              <w:szCs w:val="16"/>
            </w:rPr>
            <w:t xml:space="preserve">  </w:t>
          </w:r>
          <w:r w:rsidR="00E536B2">
            <w:rPr>
              <w:rFonts w:ascii="Century Gothic" w:hAnsi="Century Gothic"/>
              <w:sz w:val="16"/>
              <w:szCs w:val="16"/>
            </w:rPr>
            <w:t>10/05/2023</w:t>
          </w:r>
        </w:p>
      </w:tc>
    </w:tr>
  </w:tbl>
  <w:p w14:paraId="282AC602" w14:textId="77777777" w:rsidR="000516E7" w:rsidRPr="00D36D12" w:rsidRDefault="000516E7" w:rsidP="00505D64">
    <w:pPr>
      <w:spacing w:after="120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4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388"/>
      <w:gridCol w:w="3260"/>
      <w:gridCol w:w="2137"/>
    </w:tblGrid>
    <w:tr w:rsidR="000B2673" w:rsidRPr="00316F35" w14:paraId="34C09499" w14:textId="77777777" w:rsidTr="00B122AB">
      <w:trPr>
        <w:trHeight w:val="691"/>
        <w:jc w:val="center"/>
      </w:trPr>
      <w:tc>
        <w:tcPr>
          <w:tcW w:w="2242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10129F47" w14:textId="52352009" w:rsidR="000B2673" w:rsidRPr="00B672D5" w:rsidRDefault="000B2673" w:rsidP="000B2673">
          <w:pPr>
            <w:pStyle w:val="HeaderTitles"/>
            <w:spacing w:before="60" w:after="60"/>
            <w:ind w:left="0" w:firstLine="0"/>
            <w:rPr>
              <w:rFonts w:ascii="Century Gothic" w:hAnsi="Century Gothic"/>
              <w:color w:val="000000"/>
              <w:sz w:val="16"/>
              <w:szCs w:val="16"/>
              <w:lang w:val="es-ES"/>
            </w:rPr>
          </w:pPr>
          <w:bookmarkStart w:id="2" w:name="_Hlk134620635"/>
          <w:bookmarkStart w:id="3" w:name="_Hlk134620636"/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  <w:lang w:val="es-ES"/>
            </w:rPr>
            <w:t>Document No: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</w:t>
          </w:r>
          <w:r w:rsidR="00E3095F" w:rsidRPr="00FA0E9A">
            <w:rPr>
              <w:rFonts w:ascii="Century Gothic" w:hAnsi="Century Gothic"/>
              <w:sz w:val="16"/>
              <w:szCs w:val="16"/>
              <w:lang w:val="es-ES"/>
            </w:rPr>
            <w:t>SO-</w:t>
          </w:r>
          <w:r w:rsidR="00E3095F">
            <w:rPr>
              <w:rFonts w:ascii="Century Gothic" w:hAnsi="Century Gothic"/>
              <w:sz w:val="16"/>
              <w:szCs w:val="16"/>
              <w:lang w:val="es-ES"/>
            </w:rPr>
            <w:t>HSW</w:t>
          </w:r>
          <w:r w:rsidR="00E3095F" w:rsidRPr="00FA0E9A">
            <w:rPr>
              <w:rFonts w:ascii="Century Gothic" w:hAnsi="Century Gothic"/>
              <w:sz w:val="16"/>
              <w:szCs w:val="16"/>
              <w:lang w:val="es-ES"/>
            </w:rPr>
            <w:t>-FRM-</w:t>
          </w:r>
          <w:r w:rsidR="00E3095F">
            <w:rPr>
              <w:rFonts w:ascii="Century Gothic" w:hAnsi="Century Gothic"/>
              <w:sz w:val="16"/>
              <w:szCs w:val="16"/>
              <w:lang w:val="es-ES"/>
            </w:rPr>
            <w:t>002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    </w:t>
          </w:r>
          <w:r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       </w:t>
          </w:r>
          <w:r w:rsidRPr="00B672D5">
            <w:rPr>
              <w:rFonts w:ascii="Century Gothic" w:hAnsi="Century Gothic"/>
              <w:b/>
              <w:color w:val="000000"/>
              <w:sz w:val="16"/>
              <w:szCs w:val="16"/>
              <w:lang w:val="es-ES"/>
            </w:rPr>
            <w:t>Version: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 xml:space="preserve">  </w:t>
          </w:r>
          <w:r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>2</w:t>
          </w:r>
          <w:r w:rsidRPr="00B672D5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>.</w:t>
          </w:r>
          <w:r w:rsidR="00026C4E">
            <w:rPr>
              <w:rFonts w:ascii="Century Gothic" w:hAnsi="Century Gothic"/>
              <w:color w:val="000000"/>
              <w:sz w:val="16"/>
              <w:szCs w:val="16"/>
              <w:lang w:val="es-ES"/>
            </w:rPr>
            <w:t>1</w:t>
          </w:r>
        </w:p>
        <w:p w14:paraId="35751061" w14:textId="77777777" w:rsidR="000B2673" w:rsidRPr="00B672D5" w:rsidRDefault="000B2673" w:rsidP="000B2673">
          <w:pPr>
            <w:pStyle w:val="HeaderTitles"/>
            <w:spacing w:before="60" w:after="60"/>
            <w:rPr>
              <w:rFonts w:ascii="Century Gothic" w:hAnsi="Century Gothic"/>
              <w:color w:val="000000"/>
              <w:sz w:val="16"/>
              <w:szCs w:val="16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Author:</w:t>
          </w:r>
          <w:r w:rsidRPr="00B672D5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>
            <w:rPr>
              <w:rFonts w:ascii="Century Gothic" w:hAnsi="Century Gothic"/>
              <w:color w:val="000000"/>
              <w:sz w:val="16"/>
              <w:szCs w:val="16"/>
            </w:rPr>
            <w:t>Housing Case Manager</w:t>
          </w:r>
          <w:r w:rsidRPr="00B672D5">
            <w:rPr>
              <w:rFonts w:ascii="Century Gothic" w:hAnsi="Century Gothic"/>
              <w:color w:val="000000"/>
              <w:sz w:val="16"/>
              <w:szCs w:val="16"/>
            </w:rPr>
            <w:t xml:space="preserve"> </w:t>
          </w:r>
        </w:p>
        <w:p w14:paraId="67022BCF" w14:textId="77777777" w:rsidR="000B2673" w:rsidRPr="00B672D5" w:rsidRDefault="000B2673" w:rsidP="000B2673">
          <w:pPr>
            <w:pStyle w:val="BodyText"/>
            <w:tabs>
              <w:tab w:val="right" w:pos="7944"/>
            </w:tabs>
            <w:spacing w:before="60" w:beforeAutospacing="0" w:after="60" w:afterAutospacing="0" w:line="240" w:lineRule="auto"/>
            <w:rPr>
              <w:b/>
              <w:bCs/>
              <w:color w:val="000000"/>
              <w:sz w:val="16"/>
              <w:szCs w:val="16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Owner:</w:t>
          </w:r>
          <w:r w:rsidRPr="00B672D5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>
            <w:rPr>
              <w:rFonts w:ascii="Century Gothic" w:hAnsi="Century Gothic"/>
              <w:sz w:val="16"/>
              <w:szCs w:val="16"/>
            </w:rPr>
            <w:t>Service Manager, Mandurah/Rockingham</w:t>
          </w:r>
        </w:p>
      </w:tc>
      <w:tc>
        <w:tcPr>
          <w:tcW w:w="1666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5957847B" w14:textId="491667DA" w:rsidR="000B2673" w:rsidRPr="005F3B40" w:rsidRDefault="000B2673" w:rsidP="000B2673">
          <w:pPr>
            <w:pStyle w:val="HeaderTitles"/>
            <w:spacing w:before="60" w:after="60"/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</w:pPr>
          <w:r w:rsidRPr="00B672D5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 xml:space="preserve">Program:  </w:t>
          </w:r>
          <w:r w:rsidR="00E3095F">
            <w:rPr>
              <w:rFonts w:ascii="Century Gothic" w:hAnsi="Century Gothic"/>
              <w:sz w:val="16"/>
              <w:szCs w:val="16"/>
            </w:rPr>
            <w:t>Housing Support Workers</w:t>
          </w:r>
        </w:p>
        <w:p w14:paraId="0D824C30" w14:textId="77777777" w:rsidR="000B2673" w:rsidRPr="005F3B40" w:rsidRDefault="000B2673" w:rsidP="000B2673">
          <w:pPr>
            <w:pStyle w:val="HeaderTitles"/>
            <w:spacing w:before="60" w:after="60"/>
            <w:rPr>
              <w:rFonts w:ascii="Century Gothic" w:hAnsi="Century Gothic"/>
              <w:color w:val="000000"/>
              <w:sz w:val="16"/>
              <w:szCs w:val="16"/>
            </w:rPr>
          </w:pPr>
          <w:r w:rsidRPr="005F3B40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Issue Date: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>
            <w:rPr>
              <w:rFonts w:ascii="Century Gothic" w:hAnsi="Century Gothic"/>
              <w:color w:val="000000"/>
              <w:sz w:val="16"/>
              <w:szCs w:val="16"/>
            </w:rPr>
            <w:t>10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>/05/2023</w:t>
          </w:r>
        </w:p>
        <w:p w14:paraId="5AB17752" w14:textId="77777777" w:rsidR="000B2673" w:rsidRPr="00B672D5" w:rsidRDefault="000B2673" w:rsidP="000B2673">
          <w:pPr>
            <w:pStyle w:val="HeaderTitles"/>
            <w:spacing w:before="60" w:after="60"/>
            <w:rPr>
              <w:rFonts w:ascii="Century Gothic" w:hAnsi="Century Gothic"/>
              <w:color w:val="000000"/>
              <w:sz w:val="16"/>
              <w:szCs w:val="16"/>
            </w:rPr>
          </w:pPr>
          <w:r w:rsidRPr="005F3B40">
            <w:rPr>
              <w:rStyle w:val="CharacterBold"/>
              <w:rFonts w:ascii="Century Gothic" w:hAnsi="Century Gothic"/>
              <w:color w:val="000000"/>
              <w:sz w:val="16"/>
              <w:szCs w:val="16"/>
            </w:rPr>
            <w:t>Next Review Date: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 xml:space="preserve">  </w:t>
          </w:r>
          <w:r>
            <w:rPr>
              <w:rFonts w:ascii="Century Gothic" w:hAnsi="Century Gothic"/>
              <w:color w:val="000000"/>
              <w:sz w:val="16"/>
              <w:szCs w:val="16"/>
            </w:rPr>
            <w:t>10</w:t>
          </w:r>
          <w:r w:rsidRPr="005F3B40">
            <w:rPr>
              <w:rFonts w:ascii="Century Gothic" w:hAnsi="Century Gothic"/>
              <w:color w:val="000000"/>
              <w:sz w:val="16"/>
              <w:szCs w:val="16"/>
            </w:rPr>
            <w:t>/05/202</w:t>
          </w:r>
          <w:r>
            <w:rPr>
              <w:rFonts w:ascii="Century Gothic" w:hAnsi="Century Gothic"/>
              <w:color w:val="000000"/>
              <w:sz w:val="16"/>
              <w:szCs w:val="16"/>
            </w:rPr>
            <w:t>8</w:t>
          </w:r>
        </w:p>
      </w:tc>
      <w:tc>
        <w:tcPr>
          <w:tcW w:w="1092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53B733B" w14:textId="77777777" w:rsidR="000B2673" w:rsidRPr="00316F35" w:rsidRDefault="000B2673" w:rsidP="000B2673">
          <w:pPr>
            <w:pStyle w:val="HeaderTitles"/>
            <w:spacing w:before="60" w:after="60"/>
            <w:jc w:val="center"/>
            <w:rPr>
              <w:rFonts w:ascii="Century Gothic" w:hAnsi="Century Gothic"/>
              <w:sz w:val="16"/>
              <w:szCs w:val="16"/>
              <w:lang w:val="es-ES"/>
            </w:rPr>
          </w:pPr>
          <w:r w:rsidRPr="00B672D5">
            <w:rPr>
              <w:rFonts w:ascii="Century Gothic" w:hAnsi="Century Gothic"/>
              <w:noProof/>
              <w:sz w:val="16"/>
              <w:szCs w:val="16"/>
              <w:lang w:val="es-ES"/>
            </w:rPr>
            <w:drawing>
              <wp:inline distT="0" distB="0" distL="0" distR="0" wp14:anchorId="2718AB54" wp14:editId="78718071">
                <wp:extent cx="1219200" cy="352425"/>
                <wp:effectExtent l="0" t="0" r="0" b="9525"/>
                <wp:docPr id="176916057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673" w:rsidRPr="009D7D6E" w14:paraId="47F10481" w14:textId="77777777" w:rsidTr="00B122AB">
      <w:trPr>
        <w:trHeight w:val="434"/>
        <w:jc w:val="center"/>
      </w:trPr>
      <w:tc>
        <w:tcPr>
          <w:tcW w:w="5000" w:type="pct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B117637" w14:textId="58845AC7" w:rsidR="000B2673" w:rsidRPr="009D7D6E" w:rsidRDefault="00E3095F" w:rsidP="000B2673">
          <w:pPr>
            <w:pStyle w:val="CoverPageFormTitle"/>
            <w:spacing w:before="60" w:after="60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caps w:val="0"/>
              <w:sz w:val="36"/>
              <w:szCs w:val="36"/>
            </w:rPr>
            <w:t xml:space="preserve">Adult </w:t>
          </w:r>
          <w:r w:rsidRPr="000516E7">
            <w:rPr>
              <w:rFonts w:ascii="Century Gothic" w:hAnsi="Century Gothic"/>
              <w:b/>
              <w:caps w:val="0"/>
              <w:sz w:val="36"/>
              <w:szCs w:val="36"/>
            </w:rPr>
            <w:t>Homelessness Support Service – Referral</w:t>
          </w:r>
        </w:p>
      </w:tc>
    </w:tr>
    <w:bookmarkEnd w:id="2"/>
    <w:bookmarkEnd w:id="3"/>
  </w:tbl>
  <w:p w14:paraId="54C120C2" w14:textId="77777777" w:rsidR="000B2673" w:rsidRDefault="000B2673" w:rsidP="00E536B2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A7C"/>
    <w:multiLevelType w:val="multilevel"/>
    <w:tmpl w:val="E42A99CC"/>
    <w:styleLink w:val="NormalTableLeftNumberedList"/>
    <w:lvl w:ilvl="0">
      <w:start w:val="1"/>
      <w:numFmt w:val="decimal"/>
      <w:pStyle w:val="NormalTableLeftNumbered"/>
      <w:lvlText w:val="%1."/>
      <w:lvlJc w:val="left"/>
      <w:pPr>
        <w:ind w:left="357" w:hanging="35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1034BDA"/>
    <w:multiLevelType w:val="hybridMultilevel"/>
    <w:tmpl w:val="256E4A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434"/>
    <w:multiLevelType w:val="multilevel"/>
    <w:tmpl w:val="63229AAC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" w15:restartNumberingAfterBreak="0">
    <w:nsid w:val="161308B9"/>
    <w:multiLevelType w:val="multilevel"/>
    <w:tmpl w:val="B512E974"/>
    <w:styleLink w:val="NormalTableLeftBulletList"/>
    <w:lvl w:ilvl="0">
      <w:start w:val="1"/>
      <w:numFmt w:val="bullet"/>
      <w:pStyle w:val="NormalTableLef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7292451"/>
    <w:multiLevelType w:val="multilevel"/>
    <w:tmpl w:val="57B2AFC0"/>
    <w:styleLink w:val="NormalNumbered3ptList"/>
    <w:lvl w:ilvl="0">
      <w:start w:val="1"/>
      <w:numFmt w:val="decimal"/>
      <w:pStyle w:val="NormalNumbered3pt"/>
      <w:lvlText w:val="%1."/>
      <w:lvlJc w:val="left"/>
      <w:pPr>
        <w:ind w:left="726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9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5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7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4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7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0" w:hanging="363"/>
      </w:pPr>
      <w:rPr>
        <w:rFonts w:hint="default"/>
      </w:rPr>
    </w:lvl>
  </w:abstractNum>
  <w:abstractNum w:abstractNumId="5" w15:restartNumberingAfterBreak="0">
    <w:nsid w:val="1BBD5104"/>
    <w:multiLevelType w:val="hybridMultilevel"/>
    <w:tmpl w:val="887C7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4"/>
    <w:multiLevelType w:val="multilevel"/>
    <w:tmpl w:val="8132F36A"/>
    <w:styleLink w:val="NormalBullet6ptList"/>
    <w:lvl w:ilvl="0">
      <w:start w:val="1"/>
      <w:numFmt w:val="bullet"/>
      <w:pStyle w:val="NormalBullet6pt"/>
      <w:lvlText w:val=""/>
      <w:lvlJc w:val="left"/>
      <w:pPr>
        <w:ind w:left="36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9" w:hanging="363"/>
      </w:pPr>
      <w:rPr>
        <w:rFonts w:hint="default"/>
      </w:rPr>
    </w:lvl>
  </w:abstractNum>
  <w:abstractNum w:abstractNumId="7" w15:restartNumberingAfterBreak="0">
    <w:nsid w:val="41477EBE"/>
    <w:multiLevelType w:val="multilevel"/>
    <w:tmpl w:val="4CDC19A6"/>
    <w:styleLink w:val="NormalBullet3ptList"/>
    <w:lvl w:ilvl="0">
      <w:start w:val="1"/>
      <w:numFmt w:val="bullet"/>
      <w:pStyle w:val="NormalBullet3p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6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3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61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24" w:hanging="363"/>
      </w:pPr>
      <w:rPr>
        <w:rFonts w:hint="default"/>
      </w:rPr>
    </w:lvl>
  </w:abstractNum>
  <w:abstractNum w:abstractNumId="8" w15:restartNumberingAfterBreak="0">
    <w:nsid w:val="48AE01E8"/>
    <w:multiLevelType w:val="hybridMultilevel"/>
    <w:tmpl w:val="837E15D6"/>
    <w:lvl w:ilvl="0" w:tplc="2F425452">
      <w:start w:val="1"/>
      <w:numFmt w:val="decimal"/>
      <w:pStyle w:val="Heading1-Templates"/>
      <w:lvlText w:val="%1.0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C0F6D"/>
    <w:multiLevelType w:val="multilevel"/>
    <w:tmpl w:val="C8DADE90"/>
    <w:styleLink w:val="NormalTableJustifiedBulletList"/>
    <w:lvl w:ilvl="0">
      <w:start w:val="1"/>
      <w:numFmt w:val="bullet"/>
      <w:pStyle w:val="NormalTableJustified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E64123B"/>
    <w:multiLevelType w:val="hybridMultilevel"/>
    <w:tmpl w:val="0A2A6196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7F1EC6"/>
    <w:multiLevelType w:val="multilevel"/>
    <w:tmpl w:val="496AE676"/>
    <w:styleLink w:val="NormalTableJustifiedNumberedList"/>
    <w:lvl w:ilvl="0">
      <w:start w:val="1"/>
      <w:numFmt w:val="decimal"/>
      <w:pStyle w:val="NormalTableJustified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6557B17"/>
    <w:multiLevelType w:val="multilevel"/>
    <w:tmpl w:val="34FE4776"/>
    <w:styleLink w:val="NormalNumbered6ptList"/>
    <w:lvl w:ilvl="0">
      <w:start w:val="1"/>
      <w:numFmt w:val="decimal"/>
      <w:pStyle w:val="NormalNumbered6p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1986353756">
    <w:abstractNumId w:val="2"/>
  </w:num>
  <w:num w:numId="2" w16cid:durableId="2780264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98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949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1546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183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913544">
    <w:abstractNumId w:val="6"/>
  </w:num>
  <w:num w:numId="8" w16cid:durableId="1915359905">
    <w:abstractNumId w:val="12"/>
  </w:num>
  <w:num w:numId="9" w16cid:durableId="1564757943">
    <w:abstractNumId w:val="9"/>
  </w:num>
  <w:num w:numId="10" w16cid:durableId="1113670384">
    <w:abstractNumId w:val="8"/>
  </w:num>
  <w:num w:numId="11" w16cid:durableId="505676444">
    <w:abstractNumId w:val="0"/>
  </w:num>
  <w:num w:numId="12" w16cid:durableId="672489104">
    <w:abstractNumId w:val="3"/>
  </w:num>
  <w:num w:numId="13" w16cid:durableId="1856574649">
    <w:abstractNumId w:val="4"/>
  </w:num>
  <w:num w:numId="14" w16cid:durableId="216939844">
    <w:abstractNumId w:val="7"/>
  </w:num>
  <w:num w:numId="15" w16cid:durableId="1930652768">
    <w:abstractNumId w:val="11"/>
  </w:num>
  <w:num w:numId="16" w16cid:durableId="192615538">
    <w:abstractNumId w:val="1"/>
  </w:num>
  <w:num w:numId="17" w16cid:durableId="360939015">
    <w:abstractNumId w:val="5"/>
  </w:num>
  <w:num w:numId="18" w16cid:durableId="18264342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e4sPWKfdqLlX6Old6mSUX4E4q+tEdMsnmw5FC5MA+kzH7tWg3qIJHcwD9KA7Gr2NGPnz6twZw4J6GuTVSrvbQ==" w:salt="TRNNYR/WXMDNxCJgFIR7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4"/>
    <w:rsid w:val="000015D7"/>
    <w:rsid w:val="00013E9A"/>
    <w:rsid w:val="00015B78"/>
    <w:rsid w:val="00015F41"/>
    <w:rsid w:val="00025374"/>
    <w:rsid w:val="00026C4E"/>
    <w:rsid w:val="00033D1E"/>
    <w:rsid w:val="00043AAE"/>
    <w:rsid w:val="000468BF"/>
    <w:rsid w:val="000516E7"/>
    <w:rsid w:val="000522CE"/>
    <w:rsid w:val="00054E50"/>
    <w:rsid w:val="00061F54"/>
    <w:rsid w:val="000664FE"/>
    <w:rsid w:val="00067BB6"/>
    <w:rsid w:val="00070416"/>
    <w:rsid w:val="000718C7"/>
    <w:rsid w:val="000724D8"/>
    <w:rsid w:val="00074311"/>
    <w:rsid w:val="00074F08"/>
    <w:rsid w:val="00077310"/>
    <w:rsid w:val="00077FD9"/>
    <w:rsid w:val="00081972"/>
    <w:rsid w:val="00081CEA"/>
    <w:rsid w:val="00083B58"/>
    <w:rsid w:val="00085D6C"/>
    <w:rsid w:val="00090723"/>
    <w:rsid w:val="00093D90"/>
    <w:rsid w:val="000A5258"/>
    <w:rsid w:val="000B12E8"/>
    <w:rsid w:val="000B2673"/>
    <w:rsid w:val="000B3787"/>
    <w:rsid w:val="000B6E51"/>
    <w:rsid w:val="000B7412"/>
    <w:rsid w:val="000C06D0"/>
    <w:rsid w:val="000C0E37"/>
    <w:rsid w:val="000C7B66"/>
    <w:rsid w:val="000C7D87"/>
    <w:rsid w:val="000D61D8"/>
    <w:rsid w:val="000D62E7"/>
    <w:rsid w:val="000D73BB"/>
    <w:rsid w:val="000E14B0"/>
    <w:rsid w:val="000E2E6E"/>
    <w:rsid w:val="000E4394"/>
    <w:rsid w:val="000E7194"/>
    <w:rsid w:val="000F062D"/>
    <w:rsid w:val="000F0B41"/>
    <w:rsid w:val="000F54B2"/>
    <w:rsid w:val="001004EC"/>
    <w:rsid w:val="00104968"/>
    <w:rsid w:val="001054FB"/>
    <w:rsid w:val="00111ED7"/>
    <w:rsid w:val="001210E4"/>
    <w:rsid w:val="00121CFE"/>
    <w:rsid w:val="001221DC"/>
    <w:rsid w:val="001236C7"/>
    <w:rsid w:val="001249FB"/>
    <w:rsid w:val="00130886"/>
    <w:rsid w:val="00131551"/>
    <w:rsid w:val="00136D49"/>
    <w:rsid w:val="00142AC3"/>
    <w:rsid w:val="00165677"/>
    <w:rsid w:val="00167A1A"/>
    <w:rsid w:val="0017267D"/>
    <w:rsid w:val="001835E2"/>
    <w:rsid w:val="00183E14"/>
    <w:rsid w:val="001842FA"/>
    <w:rsid w:val="0018453A"/>
    <w:rsid w:val="00185D6A"/>
    <w:rsid w:val="001A1803"/>
    <w:rsid w:val="001A6CF8"/>
    <w:rsid w:val="001B0C6C"/>
    <w:rsid w:val="001C143F"/>
    <w:rsid w:val="001D4BE7"/>
    <w:rsid w:val="001E070F"/>
    <w:rsid w:val="001E1688"/>
    <w:rsid w:val="001F55C6"/>
    <w:rsid w:val="0020050B"/>
    <w:rsid w:val="002025C8"/>
    <w:rsid w:val="002029F4"/>
    <w:rsid w:val="002055EF"/>
    <w:rsid w:val="002066C8"/>
    <w:rsid w:val="00210089"/>
    <w:rsid w:val="0021021B"/>
    <w:rsid w:val="00213BE8"/>
    <w:rsid w:val="00216B5B"/>
    <w:rsid w:val="00220847"/>
    <w:rsid w:val="00224BF1"/>
    <w:rsid w:val="00225E3C"/>
    <w:rsid w:val="00240263"/>
    <w:rsid w:val="002403BA"/>
    <w:rsid w:val="00243E69"/>
    <w:rsid w:val="00245283"/>
    <w:rsid w:val="002462CD"/>
    <w:rsid w:val="002471BE"/>
    <w:rsid w:val="00253B20"/>
    <w:rsid w:val="002554E9"/>
    <w:rsid w:val="002574C5"/>
    <w:rsid w:val="00262F57"/>
    <w:rsid w:val="002631A6"/>
    <w:rsid w:val="0026583B"/>
    <w:rsid w:val="00265D7E"/>
    <w:rsid w:val="00275AEF"/>
    <w:rsid w:val="00281195"/>
    <w:rsid w:val="00281CB8"/>
    <w:rsid w:val="002820E1"/>
    <w:rsid w:val="0028448A"/>
    <w:rsid w:val="00285247"/>
    <w:rsid w:val="00290B33"/>
    <w:rsid w:val="00292869"/>
    <w:rsid w:val="0029353D"/>
    <w:rsid w:val="00295350"/>
    <w:rsid w:val="00296E37"/>
    <w:rsid w:val="002A0122"/>
    <w:rsid w:val="002A036E"/>
    <w:rsid w:val="002A2E0A"/>
    <w:rsid w:val="002A5DEF"/>
    <w:rsid w:val="002A5E93"/>
    <w:rsid w:val="002C0364"/>
    <w:rsid w:val="002C1C5D"/>
    <w:rsid w:val="002D1AD5"/>
    <w:rsid w:val="002D2D8E"/>
    <w:rsid w:val="002D3870"/>
    <w:rsid w:val="00300D42"/>
    <w:rsid w:val="003022A6"/>
    <w:rsid w:val="00310336"/>
    <w:rsid w:val="00312A2B"/>
    <w:rsid w:val="00313F6A"/>
    <w:rsid w:val="00316F35"/>
    <w:rsid w:val="00317E1A"/>
    <w:rsid w:val="00323A2C"/>
    <w:rsid w:val="00332E37"/>
    <w:rsid w:val="003345C3"/>
    <w:rsid w:val="003442DB"/>
    <w:rsid w:val="003506B7"/>
    <w:rsid w:val="00354C26"/>
    <w:rsid w:val="0035791A"/>
    <w:rsid w:val="00357CF1"/>
    <w:rsid w:val="00362C5D"/>
    <w:rsid w:val="00365FD9"/>
    <w:rsid w:val="003714D7"/>
    <w:rsid w:val="00372580"/>
    <w:rsid w:val="003852CE"/>
    <w:rsid w:val="00385697"/>
    <w:rsid w:val="0038763D"/>
    <w:rsid w:val="0039048D"/>
    <w:rsid w:val="0039131D"/>
    <w:rsid w:val="00391D07"/>
    <w:rsid w:val="00395BDD"/>
    <w:rsid w:val="003A0637"/>
    <w:rsid w:val="003A26D6"/>
    <w:rsid w:val="003A3576"/>
    <w:rsid w:val="003A3C32"/>
    <w:rsid w:val="003B5D4B"/>
    <w:rsid w:val="003B6FCA"/>
    <w:rsid w:val="003C262C"/>
    <w:rsid w:val="003C2CD0"/>
    <w:rsid w:val="003C6516"/>
    <w:rsid w:val="003D280C"/>
    <w:rsid w:val="003D3C91"/>
    <w:rsid w:val="003D6DB8"/>
    <w:rsid w:val="003E1B3A"/>
    <w:rsid w:val="003E26D3"/>
    <w:rsid w:val="003F4A47"/>
    <w:rsid w:val="003F682A"/>
    <w:rsid w:val="003F695B"/>
    <w:rsid w:val="0040163E"/>
    <w:rsid w:val="00405602"/>
    <w:rsid w:val="00420E6B"/>
    <w:rsid w:val="004211CB"/>
    <w:rsid w:val="00424055"/>
    <w:rsid w:val="004246EF"/>
    <w:rsid w:val="004305C0"/>
    <w:rsid w:val="004325D9"/>
    <w:rsid w:val="00441483"/>
    <w:rsid w:val="00443146"/>
    <w:rsid w:val="00450024"/>
    <w:rsid w:val="00454C92"/>
    <w:rsid w:val="004576B6"/>
    <w:rsid w:val="00465437"/>
    <w:rsid w:val="004736DA"/>
    <w:rsid w:val="004779A1"/>
    <w:rsid w:val="00480F30"/>
    <w:rsid w:val="004822EA"/>
    <w:rsid w:val="0048484B"/>
    <w:rsid w:val="004877D3"/>
    <w:rsid w:val="00491197"/>
    <w:rsid w:val="00494E19"/>
    <w:rsid w:val="00495D75"/>
    <w:rsid w:val="0049777E"/>
    <w:rsid w:val="004A0132"/>
    <w:rsid w:val="004A064A"/>
    <w:rsid w:val="004A460B"/>
    <w:rsid w:val="004A6297"/>
    <w:rsid w:val="004C0607"/>
    <w:rsid w:val="004C0804"/>
    <w:rsid w:val="004D031D"/>
    <w:rsid w:val="004D2C83"/>
    <w:rsid w:val="004D6086"/>
    <w:rsid w:val="004E4173"/>
    <w:rsid w:val="004E4706"/>
    <w:rsid w:val="004E5E54"/>
    <w:rsid w:val="004E77A8"/>
    <w:rsid w:val="004F1544"/>
    <w:rsid w:val="004F18D7"/>
    <w:rsid w:val="004F1CD6"/>
    <w:rsid w:val="004F291C"/>
    <w:rsid w:val="004F5DD8"/>
    <w:rsid w:val="004F6E23"/>
    <w:rsid w:val="004F7BB5"/>
    <w:rsid w:val="00502FA5"/>
    <w:rsid w:val="00505D64"/>
    <w:rsid w:val="005109F4"/>
    <w:rsid w:val="0051521D"/>
    <w:rsid w:val="00515A05"/>
    <w:rsid w:val="00516123"/>
    <w:rsid w:val="00520A7E"/>
    <w:rsid w:val="00523F7F"/>
    <w:rsid w:val="00531857"/>
    <w:rsid w:val="0053697B"/>
    <w:rsid w:val="00555D10"/>
    <w:rsid w:val="00556AE3"/>
    <w:rsid w:val="00571317"/>
    <w:rsid w:val="005714E7"/>
    <w:rsid w:val="0057195E"/>
    <w:rsid w:val="00584107"/>
    <w:rsid w:val="00584FE3"/>
    <w:rsid w:val="005970C3"/>
    <w:rsid w:val="005A2A19"/>
    <w:rsid w:val="005C16EA"/>
    <w:rsid w:val="005C6366"/>
    <w:rsid w:val="005D5FAE"/>
    <w:rsid w:val="005E07F4"/>
    <w:rsid w:val="005E796C"/>
    <w:rsid w:val="005F26A1"/>
    <w:rsid w:val="006037B1"/>
    <w:rsid w:val="006123C1"/>
    <w:rsid w:val="00617068"/>
    <w:rsid w:val="00625184"/>
    <w:rsid w:val="006252B5"/>
    <w:rsid w:val="00630273"/>
    <w:rsid w:val="00644D6A"/>
    <w:rsid w:val="006501B7"/>
    <w:rsid w:val="00651191"/>
    <w:rsid w:val="00651C58"/>
    <w:rsid w:val="00653EFF"/>
    <w:rsid w:val="0065455D"/>
    <w:rsid w:val="00656299"/>
    <w:rsid w:val="00660914"/>
    <w:rsid w:val="006611C5"/>
    <w:rsid w:val="00666038"/>
    <w:rsid w:val="00670EBE"/>
    <w:rsid w:val="00673DBC"/>
    <w:rsid w:val="006755AB"/>
    <w:rsid w:val="00676494"/>
    <w:rsid w:val="00690863"/>
    <w:rsid w:val="00690A85"/>
    <w:rsid w:val="00691BE1"/>
    <w:rsid w:val="00693036"/>
    <w:rsid w:val="00695DD7"/>
    <w:rsid w:val="006971A8"/>
    <w:rsid w:val="006A0EB7"/>
    <w:rsid w:val="006A31D5"/>
    <w:rsid w:val="006A6EB0"/>
    <w:rsid w:val="006B0EC6"/>
    <w:rsid w:val="006B7CC3"/>
    <w:rsid w:val="006C386C"/>
    <w:rsid w:val="006C44C1"/>
    <w:rsid w:val="006D18EA"/>
    <w:rsid w:val="006D225F"/>
    <w:rsid w:val="006D4827"/>
    <w:rsid w:val="006D4AB7"/>
    <w:rsid w:val="006E110F"/>
    <w:rsid w:val="006E6FB3"/>
    <w:rsid w:val="006F3A7D"/>
    <w:rsid w:val="006F713C"/>
    <w:rsid w:val="00702F39"/>
    <w:rsid w:val="00703617"/>
    <w:rsid w:val="007039BA"/>
    <w:rsid w:val="007137B9"/>
    <w:rsid w:val="00714C87"/>
    <w:rsid w:val="00715225"/>
    <w:rsid w:val="0071762B"/>
    <w:rsid w:val="00717B5D"/>
    <w:rsid w:val="00720848"/>
    <w:rsid w:val="007212C1"/>
    <w:rsid w:val="00725093"/>
    <w:rsid w:val="0072680E"/>
    <w:rsid w:val="00730DCB"/>
    <w:rsid w:val="0073661D"/>
    <w:rsid w:val="007404B9"/>
    <w:rsid w:val="007437DB"/>
    <w:rsid w:val="0074456D"/>
    <w:rsid w:val="00745D6C"/>
    <w:rsid w:val="00753C2A"/>
    <w:rsid w:val="00754778"/>
    <w:rsid w:val="00755BF5"/>
    <w:rsid w:val="0076328D"/>
    <w:rsid w:val="0077589C"/>
    <w:rsid w:val="007769B9"/>
    <w:rsid w:val="0078051F"/>
    <w:rsid w:val="00791260"/>
    <w:rsid w:val="007914BE"/>
    <w:rsid w:val="00791E38"/>
    <w:rsid w:val="00797A2C"/>
    <w:rsid w:val="007A5C01"/>
    <w:rsid w:val="007A63A3"/>
    <w:rsid w:val="007B0665"/>
    <w:rsid w:val="007B70F3"/>
    <w:rsid w:val="007C1151"/>
    <w:rsid w:val="007D3E42"/>
    <w:rsid w:val="007D79A8"/>
    <w:rsid w:val="007D7AFA"/>
    <w:rsid w:val="007E0F16"/>
    <w:rsid w:val="007F20B1"/>
    <w:rsid w:val="008027CE"/>
    <w:rsid w:val="0080687E"/>
    <w:rsid w:val="008074AC"/>
    <w:rsid w:val="00812F0F"/>
    <w:rsid w:val="008146F9"/>
    <w:rsid w:val="008148CD"/>
    <w:rsid w:val="0082316F"/>
    <w:rsid w:val="00825571"/>
    <w:rsid w:val="00836F62"/>
    <w:rsid w:val="00842828"/>
    <w:rsid w:val="0084339B"/>
    <w:rsid w:val="008521FE"/>
    <w:rsid w:val="0085250C"/>
    <w:rsid w:val="00852C96"/>
    <w:rsid w:val="00854B6A"/>
    <w:rsid w:val="0086111C"/>
    <w:rsid w:val="00863684"/>
    <w:rsid w:val="00865E64"/>
    <w:rsid w:val="00867A85"/>
    <w:rsid w:val="008737FA"/>
    <w:rsid w:val="00877FE1"/>
    <w:rsid w:val="008858E2"/>
    <w:rsid w:val="00887071"/>
    <w:rsid w:val="008A0A45"/>
    <w:rsid w:val="008A0BC9"/>
    <w:rsid w:val="008A180D"/>
    <w:rsid w:val="008A1D6A"/>
    <w:rsid w:val="008B08A4"/>
    <w:rsid w:val="008B247E"/>
    <w:rsid w:val="008B2FC6"/>
    <w:rsid w:val="008C24D3"/>
    <w:rsid w:val="008C3425"/>
    <w:rsid w:val="008D55E0"/>
    <w:rsid w:val="008E0CBF"/>
    <w:rsid w:val="008E5614"/>
    <w:rsid w:val="008F29FC"/>
    <w:rsid w:val="008F40CF"/>
    <w:rsid w:val="00905815"/>
    <w:rsid w:val="009116F4"/>
    <w:rsid w:val="009130F4"/>
    <w:rsid w:val="0091680A"/>
    <w:rsid w:val="00916B56"/>
    <w:rsid w:val="00922E8D"/>
    <w:rsid w:val="009238D0"/>
    <w:rsid w:val="00924893"/>
    <w:rsid w:val="00935CE8"/>
    <w:rsid w:val="00941C87"/>
    <w:rsid w:val="00953539"/>
    <w:rsid w:val="00954A02"/>
    <w:rsid w:val="00954F06"/>
    <w:rsid w:val="0095746F"/>
    <w:rsid w:val="0096653A"/>
    <w:rsid w:val="00972557"/>
    <w:rsid w:val="00976005"/>
    <w:rsid w:val="00976EB8"/>
    <w:rsid w:val="0098493B"/>
    <w:rsid w:val="00992624"/>
    <w:rsid w:val="00993298"/>
    <w:rsid w:val="00993DE0"/>
    <w:rsid w:val="00996F1C"/>
    <w:rsid w:val="009A42A2"/>
    <w:rsid w:val="009B3084"/>
    <w:rsid w:val="009B35CD"/>
    <w:rsid w:val="009C186F"/>
    <w:rsid w:val="009C2D60"/>
    <w:rsid w:val="009C34C8"/>
    <w:rsid w:val="009C506D"/>
    <w:rsid w:val="009C52ED"/>
    <w:rsid w:val="009E1A28"/>
    <w:rsid w:val="009E2176"/>
    <w:rsid w:val="009E47F4"/>
    <w:rsid w:val="009E63B3"/>
    <w:rsid w:val="009F018F"/>
    <w:rsid w:val="009F0486"/>
    <w:rsid w:val="009F2688"/>
    <w:rsid w:val="00A01379"/>
    <w:rsid w:val="00A02B70"/>
    <w:rsid w:val="00A043FA"/>
    <w:rsid w:val="00A1153F"/>
    <w:rsid w:val="00A32A73"/>
    <w:rsid w:val="00A34DDD"/>
    <w:rsid w:val="00A40F7B"/>
    <w:rsid w:val="00A41DDD"/>
    <w:rsid w:val="00A4441B"/>
    <w:rsid w:val="00A44890"/>
    <w:rsid w:val="00A44946"/>
    <w:rsid w:val="00A52340"/>
    <w:rsid w:val="00A52456"/>
    <w:rsid w:val="00A54223"/>
    <w:rsid w:val="00A62C55"/>
    <w:rsid w:val="00A66F1F"/>
    <w:rsid w:val="00A67351"/>
    <w:rsid w:val="00A67D23"/>
    <w:rsid w:val="00A70EF0"/>
    <w:rsid w:val="00A738B8"/>
    <w:rsid w:val="00A80E50"/>
    <w:rsid w:val="00A82E73"/>
    <w:rsid w:val="00A86F5A"/>
    <w:rsid w:val="00A91379"/>
    <w:rsid w:val="00A9419C"/>
    <w:rsid w:val="00A94299"/>
    <w:rsid w:val="00A95CF0"/>
    <w:rsid w:val="00A96D35"/>
    <w:rsid w:val="00AA12C4"/>
    <w:rsid w:val="00AA407E"/>
    <w:rsid w:val="00AA67B3"/>
    <w:rsid w:val="00AB05AD"/>
    <w:rsid w:val="00AB429D"/>
    <w:rsid w:val="00AB5586"/>
    <w:rsid w:val="00AC45D2"/>
    <w:rsid w:val="00AC7B2D"/>
    <w:rsid w:val="00AD2C44"/>
    <w:rsid w:val="00AE0D0A"/>
    <w:rsid w:val="00AE73FA"/>
    <w:rsid w:val="00AF4294"/>
    <w:rsid w:val="00AF6CCD"/>
    <w:rsid w:val="00B01712"/>
    <w:rsid w:val="00B024C2"/>
    <w:rsid w:val="00B1524B"/>
    <w:rsid w:val="00B307E1"/>
    <w:rsid w:val="00B32C73"/>
    <w:rsid w:val="00B36B78"/>
    <w:rsid w:val="00B37B2C"/>
    <w:rsid w:val="00B43535"/>
    <w:rsid w:val="00B516EA"/>
    <w:rsid w:val="00B51CCC"/>
    <w:rsid w:val="00B554AA"/>
    <w:rsid w:val="00B625C5"/>
    <w:rsid w:val="00B637A1"/>
    <w:rsid w:val="00B6418B"/>
    <w:rsid w:val="00B700EA"/>
    <w:rsid w:val="00B70872"/>
    <w:rsid w:val="00B70B64"/>
    <w:rsid w:val="00B74649"/>
    <w:rsid w:val="00B748C6"/>
    <w:rsid w:val="00B965B8"/>
    <w:rsid w:val="00BA01A9"/>
    <w:rsid w:val="00BA13C2"/>
    <w:rsid w:val="00BA36B6"/>
    <w:rsid w:val="00BB61E7"/>
    <w:rsid w:val="00BC0B51"/>
    <w:rsid w:val="00BC0C91"/>
    <w:rsid w:val="00BC3B5B"/>
    <w:rsid w:val="00BD05B0"/>
    <w:rsid w:val="00BD1FD9"/>
    <w:rsid w:val="00BD4DDF"/>
    <w:rsid w:val="00BD4F17"/>
    <w:rsid w:val="00BE1321"/>
    <w:rsid w:val="00BF39EE"/>
    <w:rsid w:val="00BF4148"/>
    <w:rsid w:val="00BF4F81"/>
    <w:rsid w:val="00C015AB"/>
    <w:rsid w:val="00C144EB"/>
    <w:rsid w:val="00C32CB7"/>
    <w:rsid w:val="00C32FA0"/>
    <w:rsid w:val="00C343C3"/>
    <w:rsid w:val="00C36949"/>
    <w:rsid w:val="00C41D3D"/>
    <w:rsid w:val="00C4285F"/>
    <w:rsid w:val="00C43C16"/>
    <w:rsid w:val="00C45767"/>
    <w:rsid w:val="00C47B73"/>
    <w:rsid w:val="00C518AB"/>
    <w:rsid w:val="00C52CAF"/>
    <w:rsid w:val="00C53171"/>
    <w:rsid w:val="00C670C0"/>
    <w:rsid w:val="00C7147E"/>
    <w:rsid w:val="00C83D1B"/>
    <w:rsid w:val="00C86DCA"/>
    <w:rsid w:val="00C92C81"/>
    <w:rsid w:val="00C96960"/>
    <w:rsid w:val="00CA020D"/>
    <w:rsid w:val="00CA2AC3"/>
    <w:rsid w:val="00CA3127"/>
    <w:rsid w:val="00CA38FD"/>
    <w:rsid w:val="00CA683E"/>
    <w:rsid w:val="00CA6FCF"/>
    <w:rsid w:val="00CD242C"/>
    <w:rsid w:val="00CD3081"/>
    <w:rsid w:val="00CD4F76"/>
    <w:rsid w:val="00CE7FBD"/>
    <w:rsid w:val="00CF0391"/>
    <w:rsid w:val="00CF1F54"/>
    <w:rsid w:val="00CF275A"/>
    <w:rsid w:val="00D04FCF"/>
    <w:rsid w:val="00D10B96"/>
    <w:rsid w:val="00D154CF"/>
    <w:rsid w:val="00D2113F"/>
    <w:rsid w:val="00D21823"/>
    <w:rsid w:val="00D22D3F"/>
    <w:rsid w:val="00D23C66"/>
    <w:rsid w:val="00D330D1"/>
    <w:rsid w:val="00D36AB9"/>
    <w:rsid w:val="00D36D12"/>
    <w:rsid w:val="00D36FAE"/>
    <w:rsid w:val="00D37E3D"/>
    <w:rsid w:val="00D41F94"/>
    <w:rsid w:val="00D43CC2"/>
    <w:rsid w:val="00D46C3C"/>
    <w:rsid w:val="00D46D02"/>
    <w:rsid w:val="00D56039"/>
    <w:rsid w:val="00D61560"/>
    <w:rsid w:val="00D61A56"/>
    <w:rsid w:val="00D67ED7"/>
    <w:rsid w:val="00D74C30"/>
    <w:rsid w:val="00D7666D"/>
    <w:rsid w:val="00D77E5E"/>
    <w:rsid w:val="00D93D5A"/>
    <w:rsid w:val="00D96AD1"/>
    <w:rsid w:val="00D97E4C"/>
    <w:rsid w:val="00DB4808"/>
    <w:rsid w:val="00DB4A7C"/>
    <w:rsid w:val="00DC208E"/>
    <w:rsid w:val="00DC2AD1"/>
    <w:rsid w:val="00DC3140"/>
    <w:rsid w:val="00DC4566"/>
    <w:rsid w:val="00DC7AB2"/>
    <w:rsid w:val="00DE49A9"/>
    <w:rsid w:val="00DF6C75"/>
    <w:rsid w:val="00DF7D86"/>
    <w:rsid w:val="00E057CC"/>
    <w:rsid w:val="00E06F04"/>
    <w:rsid w:val="00E117B9"/>
    <w:rsid w:val="00E1284F"/>
    <w:rsid w:val="00E24836"/>
    <w:rsid w:val="00E30020"/>
    <w:rsid w:val="00E3095F"/>
    <w:rsid w:val="00E31056"/>
    <w:rsid w:val="00E37DDA"/>
    <w:rsid w:val="00E40E25"/>
    <w:rsid w:val="00E410D4"/>
    <w:rsid w:val="00E45E5E"/>
    <w:rsid w:val="00E479BE"/>
    <w:rsid w:val="00E52A55"/>
    <w:rsid w:val="00E536B2"/>
    <w:rsid w:val="00E6720F"/>
    <w:rsid w:val="00E71814"/>
    <w:rsid w:val="00E7718B"/>
    <w:rsid w:val="00E81B3C"/>
    <w:rsid w:val="00E8227C"/>
    <w:rsid w:val="00E85CB7"/>
    <w:rsid w:val="00E9119A"/>
    <w:rsid w:val="00E92EC0"/>
    <w:rsid w:val="00E953A1"/>
    <w:rsid w:val="00EA2703"/>
    <w:rsid w:val="00EA2DE5"/>
    <w:rsid w:val="00EA58EF"/>
    <w:rsid w:val="00EA59E8"/>
    <w:rsid w:val="00EA732B"/>
    <w:rsid w:val="00EB27A2"/>
    <w:rsid w:val="00EB2EDE"/>
    <w:rsid w:val="00EB5447"/>
    <w:rsid w:val="00EB59DD"/>
    <w:rsid w:val="00EB7A9A"/>
    <w:rsid w:val="00EC6AD6"/>
    <w:rsid w:val="00ED05DB"/>
    <w:rsid w:val="00ED65E5"/>
    <w:rsid w:val="00ED772B"/>
    <w:rsid w:val="00EE0477"/>
    <w:rsid w:val="00EE7612"/>
    <w:rsid w:val="00EE7BAC"/>
    <w:rsid w:val="00EE7D48"/>
    <w:rsid w:val="00EF4E31"/>
    <w:rsid w:val="00F007AD"/>
    <w:rsid w:val="00F05EAC"/>
    <w:rsid w:val="00F12CCF"/>
    <w:rsid w:val="00F13F24"/>
    <w:rsid w:val="00F16C9D"/>
    <w:rsid w:val="00F24344"/>
    <w:rsid w:val="00F25A20"/>
    <w:rsid w:val="00F3161E"/>
    <w:rsid w:val="00F35404"/>
    <w:rsid w:val="00F4515E"/>
    <w:rsid w:val="00F50880"/>
    <w:rsid w:val="00F54BAB"/>
    <w:rsid w:val="00F57E03"/>
    <w:rsid w:val="00F6457E"/>
    <w:rsid w:val="00F6540D"/>
    <w:rsid w:val="00F67717"/>
    <w:rsid w:val="00F72CAB"/>
    <w:rsid w:val="00F75DA0"/>
    <w:rsid w:val="00F76877"/>
    <w:rsid w:val="00F77BCB"/>
    <w:rsid w:val="00F80785"/>
    <w:rsid w:val="00F81594"/>
    <w:rsid w:val="00F8231F"/>
    <w:rsid w:val="00F840A9"/>
    <w:rsid w:val="00F84AFE"/>
    <w:rsid w:val="00F90277"/>
    <w:rsid w:val="00F922BA"/>
    <w:rsid w:val="00FA45B7"/>
    <w:rsid w:val="00FA5F1A"/>
    <w:rsid w:val="00FA6BF2"/>
    <w:rsid w:val="00FB067D"/>
    <w:rsid w:val="00FB17BD"/>
    <w:rsid w:val="00FD700C"/>
    <w:rsid w:val="00FD71A8"/>
    <w:rsid w:val="00FE5E76"/>
    <w:rsid w:val="00FE64E3"/>
    <w:rsid w:val="00FF27F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AC540"/>
  <w15:docId w15:val="{ACEB93D4-DC5D-4A41-B0AF-C251F8B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7F0"/>
    <w:pPr>
      <w:spacing w:after="200"/>
      <w:jc w:val="both"/>
    </w:pPr>
  </w:style>
  <w:style w:type="paragraph" w:styleId="Heading1">
    <w:name w:val="heading 1"/>
    <w:basedOn w:val="Normal"/>
    <w:next w:val="Normal"/>
    <w:link w:val="Heading1Char"/>
    <w:qFormat/>
    <w:rsid w:val="00FF27F0"/>
    <w:pPr>
      <w:keepNext/>
      <w:numPr>
        <w:numId w:val="1"/>
      </w:numPr>
      <w:tabs>
        <w:tab w:val="clear" w:pos="709"/>
      </w:tabs>
      <w:spacing w:before="240" w:after="120"/>
      <w:ind w:left="720" w:hanging="720"/>
      <w:outlineLvl w:val="0"/>
    </w:pPr>
    <w:rPr>
      <w:rFonts w:ascii="Arial Bold" w:hAnsi="Arial Bold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F27F0"/>
    <w:pPr>
      <w:keepNext/>
      <w:numPr>
        <w:ilvl w:val="1"/>
        <w:numId w:val="1"/>
      </w:numPr>
      <w:tabs>
        <w:tab w:val="clear" w:pos="1418"/>
        <w:tab w:val="num" w:pos="720"/>
      </w:tabs>
      <w:spacing w:before="240" w:after="120"/>
      <w:ind w:left="720" w:hanging="720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F27F0"/>
    <w:pPr>
      <w:keepNext/>
      <w:numPr>
        <w:ilvl w:val="2"/>
        <w:numId w:val="1"/>
      </w:numPr>
      <w:tabs>
        <w:tab w:val="clear" w:pos="1418"/>
        <w:tab w:val="num" w:pos="720"/>
      </w:tabs>
      <w:spacing w:before="240" w:after="120"/>
      <w:ind w:left="720" w:hanging="7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FF27F0"/>
    <w:pPr>
      <w:keepNext/>
      <w:numPr>
        <w:ilvl w:val="3"/>
        <w:numId w:val="1"/>
      </w:numPr>
      <w:tabs>
        <w:tab w:val="clear" w:pos="1573"/>
        <w:tab w:val="left" w:pos="862"/>
      </w:tabs>
      <w:spacing w:before="240" w:after="120"/>
      <w:ind w:left="862" w:hanging="862"/>
      <w:outlineLvl w:val="3"/>
    </w:pPr>
    <w:rPr>
      <w:rFonts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FF27F0"/>
    <w:pPr>
      <w:numPr>
        <w:ilvl w:val="4"/>
        <w:numId w:val="1"/>
      </w:numPr>
      <w:tabs>
        <w:tab w:val="clear" w:pos="1717"/>
      </w:tabs>
      <w:spacing w:before="240" w:after="120"/>
      <w:ind w:left="1009" w:hanging="1009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F27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F27F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F27F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F27F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27F0"/>
    <w:rPr>
      <w:rFonts w:ascii="Arial Bold" w:hAnsi="Arial Bold" w:cs="Arial"/>
      <w:b/>
      <w:bCs/>
      <w:caps/>
      <w:sz w:val="22"/>
      <w:szCs w:val="22"/>
    </w:rPr>
  </w:style>
  <w:style w:type="character" w:customStyle="1" w:styleId="Heading2Char">
    <w:name w:val="Heading 2 Char"/>
    <w:link w:val="Heading2"/>
    <w:rsid w:val="00FF27F0"/>
    <w:rPr>
      <w:rFonts w:cs="Arial"/>
      <w:b/>
      <w:bCs/>
      <w:iCs/>
      <w:sz w:val="22"/>
      <w:szCs w:val="22"/>
    </w:rPr>
  </w:style>
  <w:style w:type="character" w:customStyle="1" w:styleId="Heading3Char">
    <w:name w:val="Heading 3 Char"/>
    <w:link w:val="Heading3"/>
    <w:rsid w:val="00FF27F0"/>
    <w:rPr>
      <w:rFonts w:cs="Arial"/>
      <w:b/>
      <w:bCs/>
      <w:sz w:val="22"/>
      <w:szCs w:val="26"/>
    </w:rPr>
  </w:style>
  <w:style w:type="character" w:customStyle="1" w:styleId="Heading4Char">
    <w:name w:val="Heading 4 Char"/>
    <w:link w:val="Heading4"/>
    <w:rsid w:val="00FF27F0"/>
    <w:rPr>
      <w:rFonts w:cs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FF27F0"/>
    <w:rPr>
      <w:b/>
      <w:bCs/>
      <w:iCs/>
      <w:sz w:val="22"/>
      <w:szCs w:val="26"/>
    </w:rPr>
  </w:style>
  <w:style w:type="character" w:customStyle="1" w:styleId="Heading6Char">
    <w:name w:val="Heading 6 Char"/>
    <w:link w:val="Heading6"/>
    <w:rsid w:val="00FF27F0"/>
    <w:rPr>
      <w:rFonts w:ascii="Times New Roman" w:hAnsi="Times New Roman"/>
      <w:b/>
      <w:bCs/>
      <w:szCs w:val="22"/>
    </w:rPr>
  </w:style>
  <w:style w:type="character" w:customStyle="1" w:styleId="Heading7Char">
    <w:name w:val="Heading 7 Char"/>
    <w:link w:val="Heading7"/>
    <w:rsid w:val="00FF27F0"/>
    <w:rPr>
      <w:rFonts w:ascii="Times New Roman" w:hAnsi="Times New Roman"/>
      <w:sz w:val="24"/>
    </w:rPr>
  </w:style>
  <w:style w:type="character" w:customStyle="1" w:styleId="Heading8Char">
    <w:name w:val="Heading 8 Char"/>
    <w:link w:val="Heading8"/>
    <w:rsid w:val="00FF27F0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link w:val="Heading9"/>
    <w:rsid w:val="00FF27F0"/>
    <w:rPr>
      <w:rFonts w:cs="Arial"/>
      <w:szCs w:val="22"/>
    </w:rPr>
  </w:style>
  <w:style w:type="paragraph" w:customStyle="1" w:styleId="CoverPageAssessment">
    <w:name w:val="Cover Page Assessment"/>
    <w:qFormat/>
    <w:rsid w:val="00FF27F0"/>
    <w:pPr>
      <w:jc w:val="center"/>
    </w:pPr>
    <w:rPr>
      <w:b/>
      <w:sz w:val="22"/>
    </w:rPr>
  </w:style>
  <w:style w:type="paragraph" w:customStyle="1" w:styleId="HeaderTitles">
    <w:name w:val="Header Titles"/>
    <w:qFormat/>
    <w:rsid w:val="00FF27F0"/>
    <w:pPr>
      <w:ind w:left="720" w:hanging="720"/>
    </w:pPr>
  </w:style>
  <w:style w:type="paragraph" w:customStyle="1" w:styleId="FooterCentred">
    <w:name w:val="Footer Centred"/>
    <w:qFormat/>
    <w:rsid w:val="00FF27F0"/>
    <w:pPr>
      <w:spacing w:before="60"/>
      <w:jc w:val="center"/>
    </w:pPr>
    <w:rPr>
      <w:b/>
      <w:noProof/>
      <w:sz w:val="18"/>
      <w:lang w:val="en-US"/>
    </w:rPr>
  </w:style>
  <w:style w:type="paragraph" w:styleId="Header">
    <w:name w:val="header"/>
    <w:basedOn w:val="Normal"/>
    <w:link w:val="HeaderChar"/>
    <w:rsid w:val="00FF27F0"/>
  </w:style>
  <w:style w:type="paragraph" w:styleId="TOC1">
    <w:name w:val="toc 1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caps/>
    </w:rPr>
  </w:style>
  <w:style w:type="character" w:styleId="Hyperlink">
    <w:name w:val="Hyperlink"/>
    <w:rsid w:val="00FF27F0"/>
    <w:rPr>
      <w:color w:val="0000FF"/>
      <w:u w:val="single"/>
    </w:rPr>
  </w:style>
  <w:style w:type="paragraph" w:styleId="TOC2">
    <w:name w:val="toc 2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1440" w:hanging="720"/>
      <w:textAlignment w:val="baseline"/>
    </w:pPr>
  </w:style>
  <w:style w:type="paragraph" w:styleId="TOC3">
    <w:name w:val="toc 3"/>
    <w:next w:val="Normal"/>
    <w:uiPriority w:val="39"/>
    <w:rsid w:val="00FF27F0"/>
    <w:pPr>
      <w:tabs>
        <w:tab w:val="left" w:pos="720"/>
        <w:tab w:val="right" w:leader="dot" w:pos="9616"/>
      </w:tabs>
      <w:overflowPunct w:val="0"/>
      <w:autoSpaceDE w:val="0"/>
      <w:autoSpaceDN w:val="0"/>
      <w:adjustRightInd w:val="0"/>
      <w:spacing w:before="60" w:after="60"/>
      <w:ind w:left="1440" w:hanging="720"/>
      <w:textAlignment w:val="baseline"/>
    </w:pPr>
  </w:style>
  <w:style w:type="paragraph" w:customStyle="1" w:styleId="HeadingTableCentred">
    <w:name w:val="Heading Table Centred"/>
    <w:next w:val="NormalTableJustified"/>
    <w:rsid w:val="00FF27F0"/>
    <w:pPr>
      <w:keepNext/>
      <w:spacing w:before="60" w:after="60"/>
      <w:jc w:val="center"/>
    </w:pPr>
    <w:rPr>
      <w:b/>
    </w:rPr>
  </w:style>
  <w:style w:type="numbering" w:customStyle="1" w:styleId="NormalTableJustifiedNumberedList">
    <w:name w:val="Normal Table Justified Numbered List"/>
    <w:basedOn w:val="NoList"/>
    <w:uiPriority w:val="99"/>
    <w:rsid w:val="00FF27F0"/>
    <w:pPr>
      <w:numPr>
        <w:numId w:val="15"/>
      </w:numPr>
    </w:pPr>
  </w:style>
  <w:style w:type="paragraph" w:customStyle="1" w:styleId="HeadingMinorLeft">
    <w:name w:val="Heading Minor Left"/>
    <w:next w:val="Normal"/>
    <w:qFormat/>
    <w:rsid w:val="00FF27F0"/>
    <w:pPr>
      <w:keepNext/>
      <w:spacing w:after="100"/>
    </w:pPr>
    <w:rPr>
      <w:b/>
      <w:szCs w:val="22"/>
    </w:rPr>
  </w:style>
  <w:style w:type="paragraph" w:customStyle="1" w:styleId="CoverPageTitle">
    <w:name w:val="Cover Page Title"/>
    <w:next w:val="Normal"/>
    <w:qFormat/>
    <w:rsid w:val="00FF27F0"/>
    <w:pPr>
      <w:pBdr>
        <w:top w:val="single" w:sz="4" w:space="8" w:color="auto"/>
        <w:bottom w:val="single" w:sz="4" w:space="8" w:color="auto"/>
      </w:pBdr>
      <w:spacing w:before="200" w:after="200"/>
      <w:jc w:val="center"/>
    </w:pPr>
    <w:rPr>
      <w:caps/>
      <w:sz w:val="40"/>
      <w:szCs w:val="40"/>
    </w:rPr>
  </w:style>
  <w:style w:type="paragraph" w:customStyle="1" w:styleId="CoverPageSite">
    <w:name w:val="Cover Page Site"/>
    <w:qFormat/>
    <w:rsid w:val="00FF27F0"/>
    <w:pPr>
      <w:tabs>
        <w:tab w:val="right" w:pos="7944"/>
      </w:tabs>
      <w:spacing w:before="60" w:after="60"/>
      <w:jc w:val="center"/>
    </w:pPr>
    <w:rPr>
      <w:rFonts w:cs="Arial"/>
      <w:b/>
      <w:sz w:val="24"/>
    </w:rPr>
  </w:style>
  <w:style w:type="paragraph" w:customStyle="1" w:styleId="CoverPageDocType">
    <w:name w:val="Cover Page Doc Type"/>
    <w:rsid w:val="00FF27F0"/>
    <w:pPr>
      <w:jc w:val="center"/>
    </w:pPr>
    <w:rPr>
      <w:b/>
      <w:bCs/>
      <w:caps/>
      <w:sz w:val="40"/>
    </w:rPr>
  </w:style>
  <w:style w:type="paragraph" w:customStyle="1" w:styleId="CoverPageCriticality">
    <w:name w:val="Cover Page Criticality"/>
    <w:rsid w:val="00FF27F0"/>
    <w:pPr>
      <w:jc w:val="center"/>
    </w:pPr>
    <w:rPr>
      <w:bCs/>
      <w:sz w:val="28"/>
    </w:rPr>
  </w:style>
  <w:style w:type="paragraph" w:customStyle="1" w:styleId="Normal3pt">
    <w:name w:val="Normal 3pt"/>
    <w:qFormat/>
    <w:rsid w:val="00FF27F0"/>
    <w:rPr>
      <w:sz w:val="6"/>
      <w:szCs w:val="6"/>
    </w:rPr>
  </w:style>
  <w:style w:type="character" w:customStyle="1" w:styleId="HeaderChar">
    <w:name w:val="Header Char"/>
    <w:link w:val="Header"/>
    <w:rsid w:val="00FF27F0"/>
  </w:style>
  <w:style w:type="paragraph" w:customStyle="1" w:styleId="NormalTableJustifiedNumbered">
    <w:name w:val="Normal Table Justified Numbered"/>
    <w:qFormat/>
    <w:rsid w:val="00FF27F0"/>
    <w:pPr>
      <w:numPr>
        <w:numId w:val="2"/>
      </w:numPr>
      <w:spacing w:before="60" w:after="60"/>
      <w:jc w:val="both"/>
    </w:pPr>
  </w:style>
  <w:style w:type="character" w:customStyle="1" w:styleId="CharacterBold">
    <w:name w:val="Character Bold"/>
    <w:uiPriority w:val="1"/>
    <w:rsid w:val="00FF27F0"/>
    <w:rPr>
      <w:b/>
    </w:rPr>
  </w:style>
  <w:style w:type="table" w:styleId="TableGrid">
    <w:name w:val="Table Grid"/>
    <w:basedOn w:val="TableNormal"/>
    <w:rsid w:val="00FF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Red">
    <w:name w:val="Character Red"/>
    <w:uiPriority w:val="1"/>
    <w:qFormat/>
    <w:rsid w:val="00FF27F0"/>
    <w:rPr>
      <w:b/>
      <w:color w:val="FF0000"/>
    </w:rPr>
  </w:style>
  <w:style w:type="paragraph" w:customStyle="1" w:styleId="FooterRight">
    <w:name w:val="Footer Right"/>
    <w:qFormat/>
    <w:rsid w:val="00FF27F0"/>
    <w:pPr>
      <w:spacing w:before="60"/>
      <w:jc w:val="right"/>
    </w:pPr>
    <w:rPr>
      <w:rFonts w:cs="Arial"/>
      <w:b/>
      <w:sz w:val="18"/>
      <w:szCs w:val="18"/>
    </w:rPr>
  </w:style>
  <w:style w:type="character" w:customStyle="1" w:styleId="CharacterBlue">
    <w:name w:val="Character Blue"/>
    <w:uiPriority w:val="1"/>
    <w:qFormat/>
    <w:rsid w:val="00FF27F0"/>
    <w:rPr>
      <w:b/>
      <w:color w:val="0070C0"/>
    </w:rPr>
  </w:style>
  <w:style w:type="paragraph" w:styleId="Footer">
    <w:name w:val="footer"/>
    <w:basedOn w:val="Normal"/>
    <w:link w:val="FooterChar"/>
    <w:rsid w:val="00FF27F0"/>
    <w:pPr>
      <w:tabs>
        <w:tab w:val="center" w:pos="4680"/>
        <w:tab w:val="right" w:pos="9360"/>
      </w:tabs>
    </w:pPr>
  </w:style>
  <w:style w:type="paragraph" w:customStyle="1" w:styleId="FooterLeft">
    <w:name w:val="Footer Left"/>
    <w:qFormat/>
    <w:rsid w:val="00FF27F0"/>
    <w:pPr>
      <w:spacing w:before="60"/>
    </w:pPr>
    <w:rPr>
      <w:b/>
      <w:sz w:val="18"/>
      <w:szCs w:val="18"/>
    </w:rPr>
  </w:style>
  <w:style w:type="numbering" w:customStyle="1" w:styleId="NormalTableLeftBulletList">
    <w:name w:val="Normal Table Left Bullet List"/>
    <w:basedOn w:val="NoList"/>
    <w:uiPriority w:val="99"/>
    <w:rsid w:val="00FF27F0"/>
    <w:pPr>
      <w:numPr>
        <w:numId w:val="12"/>
      </w:numPr>
    </w:pPr>
  </w:style>
  <w:style w:type="paragraph" w:customStyle="1" w:styleId="NormalNumbered3pt">
    <w:name w:val="Normal Numbered 3pt"/>
    <w:qFormat/>
    <w:rsid w:val="00FF27F0"/>
    <w:pPr>
      <w:numPr>
        <w:numId w:val="5"/>
      </w:numPr>
      <w:spacing w:after="60"/>
      <w:ind w:left="720"/>
      <w:jc w:val="both"/>
    </w:pPr>
  </w:style>
  <w:style w:type="paragraph" w:customStyle="1" w:styleId="NormalBullet6pt">
    <w:name w:val="Normal Bullet 6pt"/>
    <w:qFormat/>
    <w:rsid w:val="00FF27F0"/>
    <w:pPr>
      <w:numPr>
        <w:numId w:val="7"/>
      </w:numPr>
      <w:spacing w:after="120"/>
      <w:jc w:val="both"/>
    </w:pPr>
  </w:style>
  <w:style w:type="paragraph" w:styleId="TOC4">
    <w:name w:val="toc 4"/>
    <w:next w:val="Normal"/>
    <w:uiPriority w:val="39"/>
    <w:rsid w:val="00FF27F0"/>
    <w:pPr>
      <w:tabs>
        <w:tab w:val="left" w:pos="720"/>
        <w:tab w:val="left" w:pos="1760"/>
        <w:tab w:val="right" w:leader="dot" w:pos="9616"/>
      </w:tabs>
      <w:spacing w:before="60" w:after="60"/>
      <w:ind w:left="1440" w:hanging="720"/>
    </w:pPr>
  </w:style>
  <w:style w:type="paragraph" w:customStyle="1" w:styleId="TOCTitle">
    <w:name w:val="TOC Title"/>
    <w:next w:val="Normal"/>
    <w:rsid w:val="00FF27F0"/>
    <w:pPr>
      <w:spacing w:before="120" w:after="120"/>
      <w:jc w:val="center"/>
    </w:pPr>
    <w:rPr>
      <w:b/>
      <w:bCs/>
      <w:caps/>
      <w:sz w:val="22"/>
    </w:rPr>
  </w:style>
  <w:style w:type="character" w:customStyle="1" w:styleId="CharacterUnderlined">
    <w:name w:val="Character Underlined"/>
    <w:uiPriority w:val="1"/>
    <w:qFormat/>
    <w:rsid w:val="00FF27F0"/>
    <w:rPr>
      <w:u w:val="single"/>
    </w:rPr>
  </w:style>
  <w:style w:type="paragraph" w:customStyle="1" w:styleId="NormalCentred">
    <w:name w:val="Normal Centred"/>
    <w:next w:val="Normal"/>
    <w:qFormat/>
    <w:rsid w:val="00FF27F0"/>
    <w:pPr>
      <w:spacing w:after="100"/>
      <w:jc w:val="center"/>
    </w:pPr>
    <w:rPr>
      <w:noProof/>
    </w:rPr>
  </w:style>
  <w:style w:type="character" w:customStyle="1" w:styleId="FooterChar">
    <w:name w:val="Footer Char"/>
    <w:link w:val="Footer"/>
    <w:rsid w:val="00FF27F0"/>
  </w:style>
  <w:style w:type="paragraph" w:customStyle="1" w:styleId="NormalTableJustifiedHanging">
    <w:name w:val="Normal Table Justified Hanging"/>
    <w:qFormat/>
    <w:rsid w:val="00FF27F0"/>
    <w:pPr>
      <w:spacing w:before="60" w:after="60"/>
      <w:ind w:left="2268" w:hanging="2268"/>
      <w:jc w:val="both"/>
    </w:pPr>
  </w:style>
  <w:style w:type="paragraph" w:customStyle="1" w:styleId="NormalTableCentred">
    <w:name w:val="Normal Table Centred"/>
    <w:qFormat/>
    <w:rsid w:val="00FF27F0"/>
    <w:pPr>
      <w:spacing w:before="60" w:after="60"/>
      <w:jc w:val="center"/>
    </w:pPr>
  </w:style>
  <w:style w:type="paragraph" w:customStyle="1" w:styleId="HeadingTableLeft">
    <w:name w:val="Heading Table Left"/>
    <w:rsid w:val="00FF27F0"/>
    <w:pPr>
      <w:keepNext/>
      <w:spacing w:before="60" w:after="60"/>
    </w:pPr>
    <w:rPr>
      <w:b/>
      <w:bCs/>
    </w:rPr>
  </w:style>
  <w:style w:type="paragraph" w:customStyle="1" w:styleId="NormalTableJustified">
    <w:name w:val="Normal Table Justified"/>
    <w:qFormat/>
    <w:rsid w:val="00FF27F0"/>
    <w:pPr>
      <w:spacing w:before="60" w:after="60"/>
      <w:jc w:val="both"/>
    </w:pPr>
  </w:style>
  <w:style w:type="paragraph" w:customStyle="1" w:styleId="NormalTableLeftBullet">
    <w:name w:val="Normal Table Left Bullet"/>
    <w:qFormat/>
    <w:rsid w:val="00FF27F0"/>
    <w:pPr>
      <w:numPr>
        <w:numId w:val="4"/>
      </w:numPr>
      <w:spacing w:before="60" w:after="60"/>
    </w:pPr>
  </w:style>
  <w:style w:type="paragraph" w:customStyle="1" w:styleId="NormalTableJustifiedBullet">
    <w:name w:val="Normal Table Justified Bullet"/>
    <w:qFormat/>
    <w:rsid w:val="00FF27F0"/>
    <w:pPr>
      <w:numPr>
        <w:numId w:val="9"/>
      </w:numPr>
      <w:spacing w:before="60" w:after="60"/>
      <w:jc w:val="both"/>
    </w:pPr>
  </w:style>
  <w:style w:type="paragraph" w:customStyle="1" w:styleId="NormalTableLeft">
    <w:name w:val="Normal Table Left"/>
    <w:qFormat/>
    <w:rsid w:val="00FF27F0"/>
    <w:pPr>
      <w:spacing w:before="60" w:after="60"/>
    </w:pPr>
  </w:style>
  <w:style w:type="paragraph" w:customStyle="1" w:styleId="NormalTableLeftNumbered">
    <w:name w:val="Normal Table Left Numbered"/>
    <w:qFormat/>
    <w:rsid w:val="00FF27F0"/>
    <w:pPr>
      <w:numPr>
        <w:numId w:val="3"/>
      </w:numPr>
      <w:spacing w:before="60" w:after="60"/>
    </w:pPr>
  </w:style>
  <w:style w:type="numbering" w:customStyle="1" w:styleId="NormalTableLeftNumberedList">
    <w:name w:val="Normal Table Left Numbered List"/>
    <w:basedOn w:val="NoList"/>
    <w:uiPriority w:val="99"/>
    <w:rsid w:val="00FF27F0"/>
    <w:pPr>
      <w:numPr>
        <w:numId w:val="11"/>
      </w:numPr>
    </w:pPr>
  </w:style>
  <w:style w:type="numbering" w:customStyle="1" w:styleId="NormalNumbered3ptList">
    <w:name w:val="Normal Numbered 3pt List"/>
    <w:basedOn w:val="NoList"/>
    <w:uiPriority w:val="99"/>
    <w:rsid w:val="00FF27F0"/>
    <w:pPr>
      <w:numPr>
        <w:numId w:val="13"/>
      </w:numPr>
    </w:pPr>
  </w:style>
  <w:style w:type="paragraph" w:customStyle="1" w:styleId="NormalBullet3pt">
    <w:name w:val="Normal Bullet 3pt"/>
    <w:qFormat/>
    <w:rsid w:val="00FF27F0"/>
    <w:pPr>
      <w:numPr>
        <w:numId w:val="6"/>
      </w:numPr>
      <w:spacing w:after="60"/>
      <w:jc w:val="both"/>
    </w:pPr>
  </w:style>
  <w:style w:type="numbering" w:customStyle="1" w:styleId="NormalBullet3ptList">
    <w:name w:val="Normal Bullet 3pt List"/>
    <w:basedOn w:val="NoList"/>
    <w:uiPriority w:val="99"/>
    <w:rsid w:val="00FF27F0"/>
    <w:pPr>
      <w:numPr>
        <w:numId w:val="14"/>
      </w:numPr>
    </w:pPr>
  </w:style>
  <w:style w:type="character" w:customStyle="1" w:styleId="CharacterItalics">
    <w:name w:val="Character Italics"/>
    <w:uiPriority w:val="1"/>
    <w:qFormat/>
    <w:rsid w:val="00FF27F0"/>
    <w:rPr>
      <w:i/>
    </w:rPr>
  </w:style>
  <w:style w:type="paragraph" w:customStyle="1" w:styleId="NormalAppendix">
    <w:name w:val="Normal Appendix"/>
    <w:qFormat/>
    <w:rsid w:val="00FF27F0"/>
    <w:pPr>
      <w:spacing w:after="60"/>
      <w:ind w:left="1429" w:hanging="1429"/>
      <w:jc w:val="both"/>
    </w:pPr>
  </w:style>
  <w:style w:type="character" w:customStyle="1" w:styleId="CharacterSuperscript">
    <w:name w:val="Character Superscript"/>
    <w:uiPriority w:val="1"/>
    <w:qFormat/>
    <w:rsid w:val="00FF27F0"/>
    <w:rPr>
      <w:vertAlign w:val="superscript"/>
    </w:rPr>
  </w:style>
  <w:style w:type="character" w:customStyle="1" w:styleId="CharacterSubscript">
    <w:name w:val="Character Subscript"/>
    <w:uiPriority w:val="1"/>
    <w:qFormat/>
    <w:rsid w:val="00FF27F0"/>
    <w:rPr>
      <w:vertAlign w:val="subscript"/>
    </w:rPr>
  </w:style>
  <w:style w:type="numbering" w:customStyle="1" w:styleId="NormalBullet6ptList">
    <w:name w:val="Normal Bullet 6pt List"/>
    <w:basedOn w:val="NoList"/>
    <w:uiPriority w:val="99"/>
    <w:rsid w:val="00FF27F0"/>
    <w:pPr>
      <w:numPr>
        <w:numId w:val="7"/>
      </w:numPr>
    </w:pPr>
  </w:style>
  <w:style w:type="paragraph" w:customStyle="1" w:styleId="NormalNumbered6pt">
    <w:name w:val="Normal Numbered 6pt"/>
    <w:qFormat/>
    <w:rsid w:val="00FF27F0"/>
    <w:pPr>
      <w:numPr>
        <w:numId w:val="8"/>
      </w:numPr>
      <w:spacing w:after="120"/>
      <w:jc w:val="both"/>
    </w:pPr>
  </w:style>
  <w:style w:type="paragraph" w:customStyle="1" w:styleId="Normal8pt">
    <w:name w:val="Normal 8pt"/>
    <w:qFormat/>
    <w:rsid w:val="00FF27F0"/>
    <w:rPr>
      <w:sz w:val="16"/>
    </w:rPr>
  </w:style>
  <w:style w:type="paragraph" w:customStyle="1" w:styleId="HeadingAppendix">
    <w:name w:val="Heading Appendix"/>
    <w:qFormat/>
    <w:rsid w:val="00FF27F0"/>
    <w:pPr>
      <w:tabs>
        <w:tab w:val="left" w:pos="720"/>
        <w:tab w:val="right" w:leader="dot" w:pos="9616"/>
      </w:tabs>
      <w:spacing w:before="240" w:after="120"/>
      <w:ind w:left="720" w:hanging="720"/>
    </w:pPr>
    <w:rPr>
      <w:rFonts w:ascii="Arial Bold" w:hAnsi="Arial Bold"/>
      <w:b/>
      <w:sz w:val="22"/>
    </w:rPr>
  </w:style>
  <w:style w:type="paragraph" w:customStyle="1" w:styleId="CoverPageDocNumber">
    <w:name w:val="Cover Page Doc Number"/>
    <w:qFormat/>
    <w:rsid w:val="00FF27F0"/>
    <w:pPr>
      <w:spacing w:before="60" w:after="60"/>
    </w:pPr>
  </w:style>
  <w:style w:type="paragraph" w:styleId="TOC5">
    <w:name w:val="toc 5"/>
    <w:basedOn w:val="Normal"/>
    <w:next w:val="Normal"/>
    <w:uiPriority w:val="39"/>
    <w:rsid w:val="00FF27F0"/>
    <w:pPr>
      <w:tabs>
        <w:tab w:val="left" w:pos="720"/>
        <w:tab w:val="right" w:leader="dot" w:pos="9616"/>
      </w:tabs>
      <w:spacing w:before="60" w:after="60"/>
      <w:ind w:left="1440" w:hanging="720"/>
    </w:pPr>
  </w:style>
  <w:style w:type="paragraph" w:customStyle="1" w:styleId="CoverPageVersion">
    <w:name w:val="Cover Page Version"/>
    <w:qFormat/>
    <w:rsid w:val="00FF27F0"/>
    <w:pPr>
      <w:spacing w:before="60" w:after="60"/>
      <w:jc w:val="center"/>
    </w:pPr>
  </w:style>
  <w:style w:type="paragraph" w:customStyle="1" w:styleId="CoverPageIssueDate">
    <w:name w:val="Cover Page Issue Date"/>
    <w:qFormat/>
    <w:rsid w:val="00FF27F0"/>
    <w:pPr>
      <w:spacing w:before="60" w:after="60"/>
      <w:jc w:val="center"/>
    </w:pPr>
  </w:style>
  <w:style w:type="paragraph" w:customStyle="1" w:styleId="HeadingTableRight">
    <w:name w:val="Heading Table Right"/>
    <w:next w:val="NormalTableRight"/>
    <w:qFormat/>
    <w:rsid w:val="00FF27F0"/>
    <w:pPr>
      <w:spacing w:before="60" w:after="60"/>
      <w:jc w:val="right"/>
    </w:pPr>
    <w:rPr>
      <w:b/>
    </w:rPr>
  </w:style>
  <w:style w:type="paragraph" w:customStyle="1" w:styleId="NormalTableRight">
    <w:name w:val="Normal Table Right"/>
    <w:qFormat/>
    <w:rsid w:val="00FF27F0"/>
    <w:pPr>
      <w:spacing w:before="60" w:after="60"/>
      <w:jc w:val="right"/>
    </w:pPr>
  </w:style>
  <w:style w:type="paragraph" w:customStyle="1" w:styleId="HeadingMinorCentred">
    <w:name w:val="Heading Minor Centred"/>
    <w:qFormat/>
    <w:rsid w:val="00FF27F0"/>
    <w:pPr>
      <w:keepNext/>
      <w:spacing w:after="100"/>
      <w:jc w:val="center"/>
    </w:pPr>
    <w:rPr>
      <w:b/>
    </w:rPr>
  </w:style>
  <w:style w:type="table" w:customStyle="1" w:styleId="DCTable">
    <w:name w:val="DC Table"/>
    <w:basedOn w:val="TableNormal"/>
    <w:uiPriority w:val="99"/>
    <w:rsid w:val="00FF27F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/>
        <w:jc w:val="center"/>
      </w:pPr>
      <w:rPr>
        <w:b w:val="0"/>
      </w:rPr>
      <w:tblPr/>
      <w:tcPr>
        <w:shd w:val="clear" w:color="auto" w:fill="D9D9D9"/>
        <w:vAlign w:val="center"/>
      </w:tcPr>
    </w:tblStylePr>
  </w:style>
  <w:style w:type="paragraph" w:styleId="Caption">
    <w:name w:val="caption"/>
    <w:next w:val="Normal"/>
    <w:qFormat/>
    <w:rsid w:val="00FF27F0"/>
    <w:pPr>
      <w:spacing w:before="120"/>
      <w:jc w:val="center"/>
    </w:pPr>
    <w:rPr>
      <w:b/>
      <w:bCs/>
    </w:rPr>
  </w:style>
  <w:style w:type="numbering" w:customStyle="1" w:styleId="NormalNumbered6ptList">
    <w:name w:val="Normal Numbered 6pt List"/>
    <w:basedOn w:val="NoList"/>
    <w:uiPriority w:val="99"/>
    <w:rsid w:val="00FF27F0"/>
    <w:pPr>
      <w:numPr>
        <w:numId w:val="8"/>
      </w:numPr>
    </w:pPr>
  </w:style>
  <w:style w:type="paragraph" w:customStyle="1" w:styleId="CoverPageFormTitle">
    <w:name w:val="Cover Page Form Title"/>
    <w:qFormat/>
    <w:rsid w:val="00FF27F0"/>
    <w:pPr>
      <w:jc w:val="center"/>
    </w:pPr>
    <w:rPr>
      <w:caps/>
      <w:sz w:val="40"/>
      <w:szCs w:val="40"/>
    </w:rPr>
  </w:style>
  <w:style w:type="numbering" w:customStyle="1" w:styleId="NormalTableJustifiedBulletList">
    <w:name w:val="Normal Table Justified Bullet List"/>
    <w:basedOn w:val="NoList"/>
    <w:uiPriority w:val="99"/>
    <w:rsid w:val="00FF27F0"/>
    <w:pPr>
      <w:numPr>
        <w:numId w:val="9"/>
      </w:numPr>
    </w:pPr>
  </w:style>
  <w:style w:type="character" w:customStyle="1" w:styleId="CharacterBoldItalics">
    <w:name w:val="Character Bold Italics"/>
    <w:uiPriority w:val="1"/>
    <w:rsid w:val="00FF27F0"/>
    <w:rPr>
      <w:b/>
      <w:i/>
    </w:rPr>
  </w:style>
  <w:style w:type="character" w:customStyle="1" w:styleId="CharacterBoldUnderlined">
    <w:name w:val="Character Bold Underlined"/>
    <w:uiPriority w:val="1"/>
    <w:rsid w:val="00FF27F0"/>
    <w:rPr>
      <w:b/>
      <w:u w:val="single"/>
    </w:rPr>
  </w:style>
  <w:style w:type="paragraph" w:customStyle="1" w:styleId="Normal9pt">
    <w:name w:val="Normal 9pt"/>
    <w:qFormat/>
    <w:rsid w:val="00FF27F0"/>
    <w:rPr>
      <w:sz w:val="18"/>
    </w:rPr>
  </w:style>
  <w:style w:type="character" w:styleId="PageNumber">
    <w:name w:val="page number"/>
    <w:rsid w:val="00FF27F0"/>
  </w:style>
  <w:style w:type="paragraph" w:styleId="BodyText">
    <w:name w:val="Body Text"/>
    <w:basedOn w:val="Normal"/>
    <w:link w:val="BodyTextChar"/>
    <w:rsid w:val="001842FA"/>
    <w:pPr>
      <w:spacing w:before="100" w:beforeAutospacing="1" w:after="100" w:afterAutospacing="1" w:line="300" w:lineRule="atLeast"/>
    </w:pPr>
    <w:rPr>
      <w:rFonts w:cs="Arial"/>
      <w:sz w:val="22"/>
      <w:szCs w:val="24"/>
      <w:lang w:val="en-GB" w:eastAsia="en-US"/>
    </w:rPr>
  </w:style>
  <w:style w:type="character" w:customStyle="1" w:styleId="BodyTextChar">
    <w:name w:val="Body Text Char"/>
    <w:link w:val="BodyText"/>
    <w:rsid w:val="001842FA"/>
    <w:rPr>
      <w:rFonts w:cs="Arial"/>
      <w:sz w:val="22"/>
      <w:szCs w:val="24"/>
      <w:lang w:val="en-GB" w:eastAsia="en-US"/>
    </w:rPr>
  </w:style>
  <w:style w:type="paragraph" w:customStyle="1" w:styleId="Heading1-Templates">
    <w:name w:val="Heading 1 - Templates"/>
    <w:basedOn w:val="Normal"/>
    <w:next w:val="Normal"/>
    <w:rsid w:val="001842FA"/>
    <w:pPr>
      <w:numPr>
        <w:numId w:val="10"/>
      </w:numPr>
      <w:spacing w:before="120" w:after="120"/>
    </w:pPr>
    <w:rPr>
      <w:rFonts w:ascii="Century Gothic" w:hAnsi="Century Gothic"/>
      <w:b/>
      <w:caps/>
      <w:sz w:val="22"/>
      <w:lang w:val="en-US" w:eastAsia="en-US"/>
    </w:rPr>
  </w:style>
  <w:style w:type="paragraph" w:customStyle="1" w:styleId="Default">
    <w:name w:val="Default"/>
    <w:rsid w:val="00EB27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ontPageDocType">
    <w:name w:val="Front Page Doc Type"/>
    <w:basedOn w:val="Normal"/>
    <w:rsid w:val="00357CF1"/>
    <w:pPr>
      <w:spacing w:after="0"/>
      <w:jc w:val="center"/>
    </w:pPr>
    <w:rPr>
      <w:b/>
      <w:bCs/>
      <w:caps/>
      <w:sz w:val="40"/>
    </w:rPr>
  </w:style>
  <w:style w:type="paragraph" w:customStyle="1" w:styleId="HeaderBold">
    <w:name w:val="Header Bold"/>
    <w:basedOn w:val="Normal"/>
    <w:link w:val="HeaderBoldChar"/>
    <w:qFormat/>
    <w:rsid w:val="00357CF1"/>
    <w:pPr>
      <w:spacing w:after="0"/>
    </w:pPr>
    <w:rPr>
      <w:b/>
    </w:rPr>
  </w:style>
  <w:style w:type="paragraph" w:customStyle="1" w:styleId="HeaderNoBold">
    <w:name w:val="Header No Bold"/>
    <w:basedOn w:val="HeaderBold"/>
    <w:link w:val="HeaderNoBoldChar"/>
    <w:qFormat/>
    <w:rsid w:val="00357CF1"/>
    <w:rPr>
      <w:b w:val="0"/>
    </w:rPr>
  </w:style>
  <w:style w:type="character" w:customStyle="1" w:styleId="HeaderBoldChar">
    <w:name w:val="Header Bold Char"/>
    <w:link w:val="HeaderBold"/>
    <w:rsid w:val="00357CF1"/>
    <w:rPr>
      <w:b/>
    </w:rPr>
  </w:style>
  <w:style w:type="character" w:customStyle="1" w:styleId="HeaderNoBoldChar">
    <w:name w:val="Header No Bold Char"/>
    <w:link w:val="HeaderNoBold"/>
    <w:rsid w:val="00357CF1"/>
  </w:style>
  <w:style w:type="paragraph" w:styleId="BalloonText">
    <w:name w:val="Balloon Text"/>
    <w:basedOn w:val="Normal"/>
    <w:link w:val="BalloonTextChar"/>
    <w:rsid w:val="00BF4F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C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@anglicarew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ikj\AppData\Roaming\Microsoft\Templates\NiW%20Form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8DCA-3078-4CC4-9185-90F19563FC72}"/>
      </w:docPartPr>
      <w:docPartBody>
        <w:p w:rsidR="007148AB" w:rsidRDefault="0029546D">
          <w:r w:rsidRPr="008C3C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C9BD5753C74DC9935CB28EF9AF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2CAE-6700-4FF0-A580-173EC56CD93F}"/>
      </w:docPartPr>
      <w:docPartBody>
        <w:p w:rsidR="007148AB" w:rsidRDefault="0029546D" w:rsidP="0029546D">
          <w:pPr>
            <w:pStyle w:val="D2C9BD5753C74DC9935CB28EF9AF1AC6"/>
          </w:pPr>
          <w:r w:rsidRPr="008C3C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F4CB146EAF4563B8581B7A44B4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6F7B-4E21-4EB2-8862-A09E5DDF73C1}"/>
      </w:docPartPr>
      <w:docPartBody>
        <w:p w:rsidR="007148AB" w:rsidRDefault="0029546D" w:rsidP="0029546D">
          <w:pPr>
            <w:pStyle w:val="6BF4CB146EAF4563B8581B7A44B4D9CF"/>
          </w:pPr>
          <w:r w:rsidRPr="008C3C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6D"/>
    <w:rsid w:val="001E34DF"/>
    <w:rsid w:val="0029546D"/>
    <w:rsid w:val="007148AB"/>
    <w:rsid w:val="008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46D"/>
    <w:rPr>
      <w:color w:val="808080"/>
    </w:rPr>
  </w:style>
  <w:style w:type="paragraph" w:customStyle="1" w:styleId="D2C9BD5753C74DC9935CB28EF9AF1AC6">
    <w:name w:val="D2C9BD5753C74DC9935CB28EF9AF1AC6"/>
    <w:rsid w:val="0029546D"/>
  </w:style>
  <w:style w:type="paragraph" w:customStyle="1" w:styleId="6BF4CB146EAF4563B8581B7A44B4D9CF">
    <w:name w:val="6BF4CB146EAF4563B8581B7A44B4D9CF"/>
    <w:rsid w:val="00295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Date xmlns="1e057477-ee03-4c5b-9f2d-06202434ac4c">2023-07-03T16:00:00+00:00</LastReviewDate>
    <DocumentType xmlns="1e057477-ee03-4c5b-9f2d-06202434ac4c">Form</DocumentType>
    <DateofIssue xmlns="1e057477-ee03-4c5b-9f2d-06202434ac4c">2017-11-05T16:00:00+00:00</DateofIssue>
    <DocumentTheme xmlns="1e057477-ee03-4c5b-9f2d-06202434ac4c">
      <Value>HSW</Value>
    </DocumentTheme>
    <DocumentID xmlns="1e057477-ee03-4c5b-9f2d-06202434ac4c">SO-HSW-FRM-002</DocumentID>
    <DocumentAuthor xmlns="1e057477-ee03-4c5b-9f2d-06202434ac4c">Housing Case Manager</DocumentAuthor>
    <NextReviewDate xmlns="1e057477-ee03-4c5b-9f2d-06202434ac4c">2028-05-09T16:00:00+00:00</NextReviewDate>
    <Approver_x002f_s xmlns="1e057477-ee03-4c5b-9f2d-06202434ac4c">Service Manager - Rockingham</Approver_x002f_s>
    <DocumentVersion xmlns="1e057477-ee03-4c5b-9f2d-06202434ac4c">2.1</Documen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3988A33B94DA84341DDD77985EE" ma:contentTypeVersion="22" ma:contentTypeDescription="Create a new document." ma:contentTypeScope="" ma:versionID="aa8edb9f0bba76c8fe7b132c27ff9840">
  <xsd:schema xmlns:xsd="http://www.w3.org/2001/XMLSchema" xmlns:xs="http://www.w3.org/2001/XMLSchema" xmlns:p="http://schemas.microsoft.com/office/2006/metadata/properties" xmlns:ns2="1e057477-ee03-4c5b-9f2d-06202434ac4c" xmlns:ns3="53442087-cba4-4f0e-9c8b-8974616ceb7b" targetNamespace="http://schemas.microsoft.com/office/2006/metadata/properties" ma:root="true" ma:fieldsID="5af8c00f4f14088b18b264ef72e60caa" ns2:_="" ns3:_="">
    <xsd:import namespace="1e057477-ee03-4c5b-9f2d-06202434ac4c"/>
    <xsd:import namespace="53442087-cba4-4f0e-9c8b-8974616ceb7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ocumentTheme" minOccurs="0"/>
                <xsd:element ref="ns2:LastReviewDate" minOccurs="0"/>
                <xsd:element ref="ns2:NextReviewDate" minOccurs="0"/>
                <xsd:element ref="ns2:DateofIssue" minOccurs="0"/>
                <xsd:element ref="ns2:DocumentVersion" minOccurs="0"/>
                <xsd:element ref="ns2:DocumentID" minOccurs="0"/>
                <xsd:element ref="ns2:Approver_x002f_s" minOccurs="0"/>
                <xsd:element ref="ns2:DocumentAutho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7477-ee03-4c5b-9f2d-06202434ac4c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>
      <xsd:simpleType>
        <xsd:restriction base="dms:Choice">
          <xsd:enumeration value="Form"/>
          <xsd:enumeration value="Work Instruction"/>
          <xsd:enumeration value="Template"/>
          <xsd:enumeration value="Information Sheet"/>
          <xsd:enumeration value="Policy"/>
          <xsd:enumeration value="Procedure"/>
          <xsd:enumeration value="Guidelines"/>
          <xsd:enumeration value="Process"/>
          <xsd:enumeration value="Manual"/>
        </xsd:restriction>
      </xsd:simpleType>
    </xsd:element>
    <xsd:element name="DocumentTheme" ma:index="3" nillable="true" ma:displayName="Document Theme" ma:format="Dropdown" ma:internalName="Documen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or"/>
                    <xsd:enumeration value="Bridges"/>
                    <xsd:enumeration value="CCS"/>
                    <xsd:enumeration value="Changing Tracks"/>
                    <xsd:enumeration value="CSATS"/>
                    <xsd:enumeration value="CYPRESS"/>
                    <xsd:enumeration value="Dudley Park"/>
                    <xsd:enumeration value="EAP"/>
                    <xsd:enumeration value="FARS"/>
                    <xsd:enumeration value="FDR"/>
                    <xsd:enumeration value="FDVCRS"/>
                    <xsd:enumeration value="FRC"/>
                    <xsd:enumeration value="PACS"/>
                    <xsd:enumeration value="Relationship Education"/>
                    <xsd:enumeration value="Relationships Generic"/>
                    <xsd:enumeration value="Royal Commission"/>
                    <xsd:enumeration value="SCASP"/>
                    <xsd:enumeration value="SFVS"/>
                    <xsd:enumeration value="Young Hearts"/>
                    <xsd:enumeration value="Playful Hearts"/>
                    <xsd:enumeration value="Emergency Relief"/>
                    <xsd:enumeration value="Financial Counselling"/>
                    <xsd:enumeration value="Making Ends Meet"/>
                    <xsd:enumeration value="Street Connect"/>
                    <xsd:enumeration value="Yes Housing"/>
                    <xsd:enumeration value="Y-Shac"/>
                    <xsd:enumeration value="RAVS"/>
                    <xsd:enumeration value="BICS"/>
                    <xsd:enumeration value="DVASS"/>
                    <xsd:enumeration value="DVO"/>
                    <xsd:enumeration value="MDF"/>
                    <xsd:enumeration value="KSAPSS"/>
                    <xsd:enumeration value="KASS"/>
                    <xsd:enumeration value="AWC"/>
                    <xsd:enumeration value="HSW"/>
                    <xsd:enumeration value="PSCP"/>
                    <xsd:enumeration value="Young Parents"/>
                    <xsd:enumeration value="WANILS"/>
                    <xsd:enumeration value="Housing Generic"/>
                    <xsd:enumeration value="Family Housing"/>
                    <xsd:enumeration value="STAR"/>
                    <xsd:enumeration value="Housing Stability"/>
                    <xsd:enumeration value="SWM"/>
                    <xsd:enumeration value="ROL"/>
                    <xsd:enumeration value="CoS"/>
                    <xsd:enumeration value="headspace"/>
                    <xsd:enumeration value="Admin"/>
                    <xsd:enumeration value="CGI"/>
                    <xsd:enumeration value="Clear Minds"/>
                    <xsd:enumeration value="WWP"/>
                    <xsd:enumeration value="MOI"/>
                    <xsd:enumeration value="DVC"/>
                    <xsd:enumeration value="STB"/>
                    <xsd:enumeration value="SST"/>
                    <xsd:enumeration value="HUGS"/>
                    <xsd:enumeration value="CDC"/>
                    <xsd:enumeration value="BRIP"/>
                    <xsd:enumeration value="HEES"/>
                    <xsd:enumeration value="STS"/>
                    <xsd:enumeration value="DESS"/>
                    <xsd:enumeration value="TET"/>
                    <xsd:enumeration value="Subpoena"/>
                    <xsd:enumeration value="CNR"/>
                    <xsd:enumeration value="YP - Yarning"/>
                    <xsd:enumeration value="KWSITH"/>
                    <xsd:enumeration value="FLC"/>
                    <xsd:enumeration value="IOTO"/>
                    <xsd:enumeration value="RFDR"/>
                  </xsd:restriction>
                </xsd:simpleType>
              </xsd:element>
            </xsd:sequence>
          </xsd:extension>
        </xsd:complexContent>
      </xsd:complexType>
    </xsd:element>
    <xsd:element name="LastReviewDate" ma:index="4" nillable="true" ma:displayName="Last Review Date" ma:format="DateOnly" ma:internalName="LastReviewDate">
      <xsd:simpleType>
        <xsd:restriction base="dms:DateTime"/>
      </xsd:simpleType>
    </xsd:element>
    <xsd:element name="NextReviewDate" ma:index="5" nillable="true" ma:displayName="Next Review Date" ma:format="DateOnly" ma:internalName="NextReviewDate">
      <xsd:simpleType>
        <xsd:restriction base="dms:DateTime"/>
      </xsd:simpleType>
    </xsd:element>
    <xsd:element name="DateofIssue" ma:index="6" nillable="true" ma:displayName="Date of Issue" ma:format="DateOnly" ma:internalName="DateofIssue">
      <xsd:simpleType>
        <xsd:restriction base="dms:DateTime"/>
      </xsd:simpleType>
    </xsd:element>
    <xsd:element name="DocumentVersion" ma:index="7" nillable="true" ma:displayName="Document Version" ma:format="Dropdown" ma:internalName="DocumentVersion" ma:percentage="FALSE">
      <xsd:simpleType>
        <xsd:restriction base="dms:Number"/>
      </xsd:simpleType>
    </xsd:element>
    <xsd:element name="DocumentID" ma:index="8" nillable="true" ma:displayName="Document ID" ma:format="Dropdown" ma:internalName="DocumentID">
      <xsd:simpleType>
        <xsd:restriction base="dms:Text">
          <xsd:maxLength value="255"/>
        </xsd:restriction>
      </xsd:simpleType>
    </xsd:element>
    <xsd:element name="Approver_x002f_s" ma:index="9" nillable="true" ma:displayName="Approver/s" ma:format="Dropdown" ma:internalName="Approver_x002f_s">
      <xsd:simpleType>
        <xsd:restriction base="dms:Text">
          <xsd:maxLength value="255"/>
        </xsd:restriction>
      </xsd:simpleType>
    </xsd:element>
    <xsd:element name="DocumentAuthor" ma:index="10" nillable="true" ma:displayName="Document Author" ma:format="Dropdown" ma:internalName="DocumentAutho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42087-cba4-4f0e-9c8b-8974616ceb7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23D06-4FB8-4BF7-A186-FAD197321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0319E-66D0-43E7-91B5-A557FA1A5312}">
  <ds:schemaRefs>
    <ds:schemaRef ds:uri="http://purl.org/dc/terms/"/>
    <ds:schemaRef ds:uri="http://purl.org/dc/dcmitype/"/>
    <ds:schemaRef ds:uri="53442087-cba4-4f0e-9c8b-8974616ceb7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e057477-ee03-4c5b-9f2d-06202434ac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7BA5D1-4277-401C-8625-00753A567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8BE46-7FEC-4F2D-BC86-A93F52AB7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7477-ee03-4c5b-9f2d-06202434ac4c"/>
    <ds:schemaRef ds:uri="53442087-cba4-4f0e-9c8b-8974616ce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NiW Form Template.dot</Template>
  <TotalTime>11</TotalTime>
  <Pages>4</Pages>
  <Words>871</Words>
  <Characters>4968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Anglicare WA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Homelessness Support Service - Referral</dc:title>
  <dc:creator>Virginia.Tripp@anglicarewa.org.au</dc:creator>
  <cp:lastModifiedBy>Virginia Tripp</cp:lastModifiedBy>
  <cp:revision>15</cp:revision>
  <cp:lastPrinted>2017-02-03T01:17:00Z</cp:lastPrinted>
  <dcterms:created xsi:type="dcterms:W3CDTF">2023-07-04T03:30:00Z</dcterms:created>
  <dcterms:modified xsi:type="dcterms:W3CDTF">2023-07-06T01:25:00Z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0x010100C4B573988A33B94DA84341DDD77985EE</vt:lpwstr>
  </property>
  <property fmtid="{D5CDD505-2E9C-101B-9397-08002B2CF9AE}" pid="3" name="Order">
    <vt:r8>150200000</vt:r8>
  </property>
  <property fmtid="{D5CDD505-2E9C-101B-9397-08002B2CF9AE}" pid="4" name="_dlc_DocIdItemGuid">
    <vt:lpwstr>887e8ff9-5290-56ef-95b3-7bb9e578e81d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