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2A11" w14:textId="77777777" w:rsidR="00F53E4F" w:rsidRPr="00035A4D" w:rsidRDefault="00F53E4F" w:rsidP="00185F16">
      <w:pPr>
        <w:spacing w:after="120"/>
        <w:rPr>
          <w:rFonts w:ascii="Century Gothic" w:hAnsi="Century Gothic"/>
          <w:b/>
        </w:rPr>
      </w:pPr>
      <w:r w:rsidRPr="00035A4D">
        <w:rPr>
          <w:rFonts w:ascii="Century Gothic" w:hAnsi="Century Gothic"/>
          <w:b/>
        </w:rPr>
        <w:t>Instructions to complete this form:</w:t>
      </w:r>
    </w:p>
    <w:p w14:paraId="3706AF6F" w14:textId="6AF15CEB" w:rsidR="00F53E4F" w:rsidRPr="00035A4D" w:rsidRDefault="00F53E4F" w:rsidP="00185F16">
      <w:pPr>
        <w:numPr>
          <w:ilvl w:val="0"/>
          <w:numId w:val="16"/>
        </w:numPr>
        <w:spacing w:after="120"/>
        <w:ind w:left="426"/>
        <w:rPr>
          <w:rFonts w:ascii="Century Gothic" w:hAnsi="Century Gothic"/>
          <w:b/>
          <w:color w:val="000000"/>
        </w:rPr>
      </w:pPr>
      <w:r w:rsidRPr="00035A4D">
        <w:rPr>
          <w:rFonts w:ascii="Century Gothic" w:hAnsi="Century Gothic"/>
          <w:b/>
          <w:color w:val="000000"/>
        </w:rPr>
        <w:t>Complete this form electronically</w:t>
      </w:r>
      <w:r w:rsidR="00867C0E">
        <w:rPr>
          <w:rFonts w:ascii="Century Gothic" w:hAnsi="Century Gothic"/>
          <w:b/>
          <w:color w:val="000000"/>
        </w:rPr>
        <w:t>.</w:t>
      </w:r>
    </w:p>
    <w:p w14:paraId="16850653" w14:textId="77777777" w:rsidR="00F53E4F" w:rsidRDefault="00F53E4F" w:rsidP="00185F16">
      <w:pPr>
        <w:numPr>
          <w:ilvl w:val="0"/>
          <w:numId w:val="16"/>
        </w:numPr>
        <w:spacing w:after="120"/>
        <w:ind w:left="426"/>
        <w:rPr>
          <w:rFonts w:ascii="Century Gothic" w:hAnsi="Century Gothic"/>
        </w:rPr>
      </w:pPr>
      <w:r w:rsidRPr="00035A4D">
        <w:rPr>
          <w:rFonts w:ascii="Century Gothic" w:hAnsi="Century Gothic"/>
        </w:rPr>
        <w:t xml:space="preserve">Use the </w:t>
      </w:r>
      <w:r w:rsidRPr="00035A4D">
        <w:rPr>
          <w:rFonts w:ascii="Century Gothic" w:hAnsi="Century Gothic"/>
          <w:b/>
        </w:rPr>
        <w:t xml:space="preserve">TAB </w:t>
      </w:r>
      <w:r w:rsidRPr="00035A4D">
        <w:rPr>
          <w:rFonts w:ascii="Century Gothic" w:hAnsi="Century Gothic"/>
        </w:rPr>
        <w:t>key to move through the form or mouse click the relevant section.</w:t>
      </w:r>
    </w:p>
    <w:p w14:paraId="08505F32" w14:textId="1E63C716" w:rsidR="00F53E4F" w:rsidRPr="006F2D78" w:rsidRDefault="00F53E4F" w:rsidP="00185F16">
      <w:pPr>
        <w:numPr>
          <w:ilvl w:val="0"/>
          <w:numId w:val="16"/>
        </w:numPr>
        <w:spacing w:after="120"/>
        <w:ind w:left="426"/>
      </w:pPr>
      <w:r w:rsidRPr="006F2D78">
        <w:rPr>
          <w:rFonts w:ascii="Century Gothic" w:hAnsi="Century Gothic"/>
        </w:rPr>
        <w:t>Send this form to</w:t>
      </w:r>
      <w:r w:rsidR="00E5474C">
        <w:rPr>
          <w:rFonts w:ascii="Century Gothic" w:hAnsi="Century Gothic"/>
        </w:rPr>
        <w:t xml:space="preserve">: </w:t>
      </w:r>
      <w:r w:rsidR="00185F16">
        <w:rPr>
          <w:rFonts w:ascii="Century Gothic" w:hAnsi="Century Gothic"/>
        </w:rPr>
        <w:t xml:space="preserve"> </w:t>
      </w:r>
      <w:hyperlink r:id="rId12" w:history="1">
        <w:r w:rsidR="00185F16" w:rsidRPr="00505168">
          <w:rPr>
            <w:rStyle w:val="Hyperlink"/>
            <w:rFonts w:ascii="Century Gothic" w:hAnsi="Century Gothic"/>
          </w:rPr>
          <w:t>info@anglicarewa.org.au</w:t>
        </w:r>
      </w:hyperlink>
      <w:r w:rsidR="00185F16">
        <w:rPr>
          <w:rFonts w:ascii="Century Gothic" w:hAnsi="Century Gothic"/>
        </w:rPr>
        <w:t xml:space="preserve"> </w:t>
      </w:r>
      <w:r w:rsidRPr="006F2D78">
        <w:rPr>
          <w:rFonts w:ascii="Century Gothic" w:hAnsi="Century Gothic"/>
        </w:rPr>
        <w:t xml:space="preserve"> </w:t>
      </w:r>
    </w:p>
    <w:p w14:paraId="0E60A7C1" w14:textId="77777777" w:rsidR="00F53E4F" w:rsidRPr="006F2D78" w:rsidRDefault="00F53E4F" w:rsidP="00E5474C">
      <w:pPr>
        <w:spacing w:after="0"/>
        <w:ind w:left="426"/>
      </w:pPr>
      <w:r>
        <w:rPr>
          <w:rFonts w:ascii="Century Gothic" w:hAnsi="Century Gothic"/>
          <w:b/>
        </w:rPr>
        <w:t>(</w:t>
      </w:r>
      <w:r w:rsidRPr="006F2D78">
        <w:rPr>
          <w:rFonts w:ascii="Century Gothic" w:hAnsi="Century Gothic"/>
          <w:b/>
        </w:rPr>
        <w:t xml:space="preserve">&gt;File&gt;Send To&gt;Mail Recipient </w:t>
      </w:r>
      <w:r>
        <w:rPr>
          <w:rFonts w:ascii="Century Gothic" w:hAnsi="Century Gothic"/>
          <w:b/>
        </w:rPr>
        <w:t>[as attachment])</w:t>
      </w:r>
    </w:p>
    <w:p w14:paraId="2D105F7F" w14:textId="77777777" w:rsidR="00F53E4F" w:rsidRPr="006F2D78" w:rsidRDefault="00F53E4F" w:rsidP="00E5474C">
      <w:pPr>
        <w:spacing w:after="0"/>
        <w:rPr>
          <w:rFonts w:ascii="Century Gothic" w:hAnsi="Century Gothic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284"/>
        <w:gridCol w:w="596"/>
        <w:gridCol w:w="144"/>
        <w:gridCol w:w="819"/>
        <w:gridCol w:w="333"/>
        <w:gridCol w:w="76"/>
        <w:gridCol w:w="688"/>
        <w:gridCol w:w="37"/>
        <w:gridCol w:w="312"/>
        <w:gridCol w:w="539"/>
        <w:gridCol w:w="283"/>
        <w:gridCol w:w="425"/>
        <w:gridCol w:w="465"/>
        <w:gridCol w:w="72"/>
        <w:gridCol w:w="213"/>
        <w:gridCol w:w="101"/>
        <w:gridCol w:w="49"/>
        <w:gridCol w:w="709"/>
        <w:gridCol w:w="92"/>
        <w:gridCol w:w="137"/>
        <w:gridCol w:w="687"/>
        <w:gridCol w:w="452"/>
        <w:gridCol w:w="284"/>
        <w:gridCol w:w="1325"/>
      </w:tblGrid>
      <w:tr w:rsidR="00F53E4F" w:rsidRPr="002966C6" w14:paraId="0716FFEE" w14:textId="77777777" w:rsidTr="00A73562">
        <w:tc>
          <w:tcPr>
            <w:tcW w:w="10364" w:type="dxa"/>
            <w:gridSpan w:val="26"/>
            <w:tcBorders>
              <w:bottom w:val="single" w:sz="4" w:space="0" w:color="auto"/>
            </w:tcBorders>
            <w:shd w:val="clear" w:color="auto" w:fill="9EA2A2"/>
            <w:vAlign w:val="center"/>
          </w:tcPr>
          <w:p w14:paraId="682C5071" w14:textId="77777777" w:rsidR="00F53E4F" w:rsidRPr="00E5474C" w:rsidRDefault="00F53E4F" w:rsidP="00185F16">
            <w:pPr>
              <w:spacing w:before="60" w:after="60"/>
              <w:rPr>
                <w:rFonts w:ascii="Century Gothic" w:hAnsi="Century Gothic"/>
                <w:b/>
                <w:color w:val="FFFFFF"/>
              </w:rPr>
            </w:pPr>
            <w:r w:rsidRPr="00E5474C">
              <w:rPr>
                <w:rFonts w:ascii="Century Gothic" w:hAnsi="Century Gothic"/>
                <w:b/>
                <w:color w:val="FFFFFF"/>
              </w:rPr>
              <w:t>Referral Agency Details</w:t>
            </w:r>
          </w:p>
        </w:tc>
      </w:tr>
      <w:tr w:rsidR="00F53E4F" w:rsidRPr="002966C6" w14:paraId="5BE33A48" w14:textId="77777777" w:rsidTr="00867C0E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651120" w14:textId="77777777" w:rsidR="00F53E4F" w:rsidRPr="00525975" w:rsidRDefault="00F53E4F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525975">
              <w:rPr>
                <w:rFonts w:ascii="Century Gothic" w:hAnsi="Century Gothic"/>
                <w:b/>
                <w:color w:val="333333"/>
              </w:rPr>
              <w:t>Date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EACEC" w14:textId="1EF01DF1" w:rsidR="00F53E4F" w:rsidRPr="00A73562" w:rsidRDefault="00F53E4F" w:rsidP="00185F16">
            <w:pPr>
              <w:spacing w:before="60" w:after="60"/>
              <w:rPr>
                <w:rFonts w:ascii="Century Gothic" w:hAnsi="Century Gothic"/>
                <w:bCs/>
                <w:color w:val="333333"/>
              </w:rPr>
            </w:pPr>
            <w:r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Pr="00A73562">
              <w:rPr>
                <w:rFonts w:ascii="Century Gothic" w:hAnsi="Century Gothic"/>
                <w:bCs/>
                <w:color w:val="333333"/>
              </w:rPr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bookmarkEnd w:id="0"/>
            <w:r w:rsidR="00A73562" w:rsidRPr="00A73562">
              <w:rPr>
                <w:rFonts w:ascii="Century Gothic" w:hAnsi="Century Gothic"/>
                <w:bCs/>
                <w:color w:val="333333"/>
              </w:rPr>
              <w:t xml:space="preserve"> / </w:t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t xml:space="preserve">/ </w:t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="00A73562"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CD1B1" w14:textId="77777777" w:rsidR="00F53E4F" w:rsidRPr="00525975" w:rsidRDefault="00F53E4F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525975">
              <w:rPr>
                <w:rFonts w:ascii="Century Gothic" w:hAnsi="Century Gothic"/>
                <w:b/>
                <w:color w:val="333333"/>
              </w:rPr>
              <w:t>Name of Agency</w:t>
            </w:r>
          </w:p>
        </w:tc>
        <w:tc>
          <w:tcPr>
            <w:tcW w:w="5294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156C2A" w14:textId="77777777" w:rsidR="00F53E4F" w:rsidRPr="00A73562" w:rsidRDefault="00F53E4F" w:rsidP="00185F16">
            <w:pPr>
              <w:spacing w:before="60" w:after="60"/>
              <w:rPr>
                <w:rFonts w:ascii="Century Gothic" w:hAnsi="Century Gothic"/>
                <w:bCs/>
                <w:color w:val="333333"/>
              </w:rPr>
            </w:pPr>
            <w:r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Pr="00A73562">
              <w:rPr>
                <w:rFonts w:ascii="Century Gothic" w:hAnsi="Century Gothic"/>
                <w:bCs/>
                <w:color w:val="333333"/>
              </w:rPr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bookmarkEnd w:id="1"/>
          </w:p>
        </w:tc>
      </w:tr>
      <w:tr w:rsidR="00F53E4F" w:rsidRPr="002966C6" w14:paraId="4CAA600E" w14:textId="77777777" w:rsidTr="00A73562">
        <w:tc>
          <w:tcPr>
            <w:tcW w:w="30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D0BF" w14:textId="77777777" w:rsidR="00F53E4F" w:rsidRPr="00525975" w:rsidRDefault="00F53E4F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525975">
              <w:rPr>
                <w:rFonts w:ascii="Century Gothic" w:hAnsi="Century Gothic"/>
                <w:b/>
                <w:color w:val="333333"/>
              </w:rPr>
              <w:t>Postal Address of Agency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7FB24" w14:textId="77777777" w:rsidR="00F53E4F" w:rsidRPr="00A73562" w:rsidRDefault="00F53E4F" w:rsidP="00185F16">
            <w:pPr>
              <w:spacing w:before="60" w:after="60"/>
              <w:rPr>
                <w:rFonts w:ascii="Century Gothic" w:hAnsi="Century Gothic"/>
                <w:bCs/>
                <w:color w:val="333333"/>
              </w:rPr>
            </w:pPr>
            <w:r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Pr="00A73562">
              <w:rPr>
                <w:rFonts w:ascii="Century Gothic" w:hAnsi="Century Gothic"/>
                <w:bCs/>
                <w:color w:val="333333"/>
              </w:rPr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bookmarkEnd w:id="2"/>
          </w:p>
        </w:tc>
      </w:tr>
      <w:tr w:rsidR="00F53E4F" w:rsidRPr="002966C6" w14:paraId="35EC03AE" w14:textId="77777777" w:rsidTr="00A73562">
        <w:tc>
          <w:tcPr>
            <w:tcW w:w="30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3D9F8" w14:textId="77777777" w:rsidR="00F53E4F" w:rsidRPr="00525975" w:rsidRDefault="00F53E4F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525975">
              <w:rPr>
                <w:rFonts w:ascii="Century Gothic" w:hAnsi="Century Gothic"/>
                <w:b/>
              </w:rPr>
              <w:t xml:space="preserve">Name of Referral </w:t>
            </w:r>
            <w:r>
              <w:rPr>
                <w:rFonts w:ascii="Century Gothic" w:hAnsi="Century Gothic"/>
                <w:b/>
              </w:rPr>
              <w:t>P</w:t>
            </w:r>
            <w:r w:rsidRPr="00525975">
              <w:rPr>
                <w:rFonts w:ascii="Century Gothic" w:hAnsi="Century Gothic"/>
                <w:b/>
              </w:rPr>
              <w:t xml:space="preserve">erson:  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D39D" w14:textId="77777777" w:rsidR="00F53E4F" w:rsidRPr="00A73562" w:rsidRDefault="00F53E4F" w:rsidP="00185F16">
            <w:pPr>
              <w:spacing w:before="60" w:after="60"/>
              <w:rPr>
                <w:rFonts w:ascii="Century Gothic" w:hAnsi="Century Gothic"/>
                <w:bCs/>
                <w:color w:val="333333"/>
              </w:rPr>
            </w:pPr>
            <w:r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Pr="00A73562">
              <w:rPr>
                <w:rFonts w:ascii="Century Gothic" w:hAnsi="Century Gothic"/>
                <w:bCs/>
                <w:color w:val="333333"/>
              </w:rPr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bookmarkEnd w:id="3"/>
          </w:p>
        </w:tc>
      </w:tr>
      <w:tr w:rsidR="00F53E4F" w:rsidRPr="002966C6" w14:paraId="014D1F18" w14:textId="77777777" w:rsidTr="00A73562"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5F54A" w14:textId="77777777" w:rsidR="00F53E4F" w:rsidRPr="00525975" w:rsidRDefault="00F53E4F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525975">
              <w:rPr>
                <w:rFonts w:ascii="Century Gothic" w:hAnsi="Century Gothic"/>
                <w:b/>
                <w:color w:val="333333"/>
              </w:rPr>
              <w:t>Phone No.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FF1E0" w14:textId="77777777" w:rsidR="00F53E4F" w:rsidRPr="00A73562" w:rsidRDefault="00F53E4F" w:rsidP="00185F16">
            <w:pPr>
              <w:spacing w:before="60" w:after="60"/>
              <w:rPr>
                <w:rFonts w:ascii="Century Gothic" w:hAnsi="Century Gothic"/>
                <w:bCs/>
                <w:color w:val="333333"/>
              </w:rPr>
            </w:pPr>
            <w:r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" w:name="Text99"/>
            <w:r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Pr="00A73562">
              <w:rPr>
                <w:rFonts w:ascii="Century Gothic" w:hAnsi="Century Gothic"/>
                <w:bCs/>
                <w:color w:val="333333"/>
              </w:rPr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bookmarkEnd w:id="4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ED7A0" w14:textId="77777777" w:rsidR="00F53E4F" w:rsidRPr="00525975" w:rsidRDefault="00F53E4F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525975">
              <w:rPr>
                <w:rFonts w:ascii="Century Gothic" w:hAnsi="Century Gothic"/>
                <w:b/>
                <w:color w:val="333333"/>
              </w:rPr>
              <w:t>Fax No.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02BFE9" w14:textId="6CA0CCE5" w:rsidR="00F53E4F" w:rsidRPr="00525975" w:rsidRDefault="00812DAB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Pr="00A73562">
              <w:rPr>
                <w:rFonts w:ascii="Century Gothic" w:hAnsi="Century Gothic"/>
                <w:bCs/>
                <w:color w:val="333333"/>
              </w:rPr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bookmarkEnd w:id="5"/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91C9F" w14:textId="77777777" w:rsidR="00F53E4F" w:rsidRPr="00525975" w:rsidRDefault="00F53E4F" w:rsidP="00185F16">
            <w:pPr>
              <w:spacing w:before="60" w:after="60"/>
              <w:rPr>
                <w:rFonts w:ascii="Century Gothic" w:hAnsi="Century Gothic"/>
                <w:b/>
                <w:color w:val="333333"/>
              </w:rPr>
            </w:pPr>
            <w:r w:rsidRPr="00525975">
              <w:rPr>
                <w:rFonts w:ascii="Century Gothic" w:hAnsi="Century Gothic"/>
                <w:b/>
                <w:color w:val="333333"/>
              </w:rPr>
              <w:t>E-mail</w:t>
            </w:r>
          </w:p>
        </w:tc>
        <w:tc>
          <w:tcPr>
            <w:tcW w:w="373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BC478" w14:textId="77777777" w:rsidR="00F53E4F" w:rsidRPr="00A73562" w:rsidRDefault="00F53E4F" w:rsidP="00185F16">
            <w:pPr>
              <w:spacing w:before="60" w:after="60"/>
              <w:rPr>
                <w:rFonts w:ascii="Century Gothic" w:hAnsi="Century Gothic"/>
                <w:bCs/>
                <w:color w:val="333333"/>
              </w:rPr>
            </w:pPr>
            <w:r w:rsidRPr="00A73562">
              <w:rPr>
                <w:rFonts w:ascii="Century Gothic" w:hAnsi="Century Gothic"/>
                <w:bCs/>
                <w:color w:val="33333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" w:name="Text97"/>
            <w:r w:rsidRPr="00A73562">
              <w:rPr>
                <w:rFonts w:ascii="Century Gothic" w:hAnsi="Century Gothic"/>
                <w:bCs/>
                <w:color w:val="333333"/>
              </w:rPr>
              <w:instrText xml:space="preserve"> FORMTEXT </w:instrText>
            </w:r>
            <w:r w:rsidRPr="00A73562">
              <w:rPr>
                <w:rFonts w:ascii="Century Gothic" w:hAnsi="Century Gothic"/>
                <w:bCs/>
                <w:color w:val="333333"/>
              </w:rPr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separate"/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noProof/>
                <w:color w:val="333333"/>
              </w:rPr>
              <w:t> </w:t>
            </w:r>
            <w:r w:rsidRPr="00A73562">
              <w:rPr>
                <w:rFonts w:ascii="Century Gothic" w:hAnsi="Century Gothic"/>
                <w:bCs/>
                <w:color w:val="333333"/>
              </w:rPr>
              <w:fldChar w:fldCharType="end"/>
            </w:r>
            <w:bookmarkEnd w:id="6"/>
          </w:p>
        </w:tc>
      </w:tr>
      <w:tr w:rsidR="00F53E4F" w:rsidRPr="002966C6" w14:paraId="7108EAB9" w14:textId="77777777" w:rsidTr="00A73562">
        <w:tc>
          <w:tcPr>
            <w:tcW w:w="1036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9EA2A2"/>
            <w:vAlign w:val="center"/>
          </w:tcPr>
          <w:p w14:paraId="06AE8AA1" w14:textId="77777777" w:rsidR="00F53E4F" w:rsidRPr="00812DAB" w:rsidRDefault="00F53E4F" w:rsidP="00185F16">
            <w:pPr>
              <w:spacing w:before="60" w:after="60"/>
              <w:rPr>
                <w:rFonts w:ascii="Century Gothic" w:hAnsi="Century Gothic"/>
                <w:color w:val="FFFFFF"/>
              </w:rPr>
            </w:pPr>
            <w:r w:rsidRPr="00812DAB">
              <w:rPr>
                <w:rFonts w:ascii="Century Gothic" w:hAnsi="Century Gothic"/>
                <w:b/>
                <w:color w:val="FFFFFF"/>
              </w:rPr>
              <w:t>Parent/Guardian Details:</w:t>
            </w:r>
          </w:p>
        </w:tc>
      </w:tr>
      <w:tr w:rsidR="00174B87" w:rsidRPr="002966C6" w14:paraId="6DFB81AD" w14:textId="77777777" w:rsidTr="00174B87">
        <w:tc>
          <w:tcPr>
            <w:tcW w:w="2122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1B54D" w14:textId="77777777" w:rsidR="00174B87" w:rsidRPr="000B39FD" w:rsidRDefault="00174B87" w:rsidP="00185F16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Parent/Guardian 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53764" w14:textId="77777777" w:rsidR="00174B87" w:rsidRPr="000B39FD" w:rsidRDefault="00174B87" w:rsidP="00185F16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Full Name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9AF13D" w14:textId="77777777" w:rsidR="00174B87" w:rsidRPr="000B39FD" w:rsidRDefault="00174B87" w:rsidP="00185F16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57903" w14:textId="77777777" w:rsidR="00174B87" w:rsidRPr="000B39FD" w:rsidRDefault="00174B87" w:rsidP="00185F16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DOB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A06FB6" w14:textId="77777777" w:rsidR="00174B87" w:rsidRPr="000B39FD" w:rsidRDefault="00174B87" w:rsidP="00185F16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A6A43" w14:textId="5ECE8491" w:rsidR="00174B87" w:rsidRPr="000B39FD" w:rsidRDefault="00174B87" w:rsidP="00757122">
            <w:pPr>
              <w:spacing w:before="60" w:after="60"/>
              <w:jc w:val="center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FD">
              <w:rPr>
                <w:rFonts w:ascii="Century Gothic" w:hAnsi="Century Gothic"/>
                <w:b/>
                <w:szCs w:val="22"/>
              </w:rPr>
              <w:instrText xml:space="preserve"> FORMCHECKBOX </w:instrText>
            </w:r>
            <w:r w:rsidRPr="000B39FD">
              <w:rPr>
                <w:rFonts w:ascii="Century Gothic" w:hAnsi="Century Gothic"/>
                <w:b/>
                <w:szCs w:val="22"/>
              </w:rPr>
            </w:r>
            <w:r w:rsidRPr="000B39FD">
              <w:rPr>
                <w:rFonts w:ascii="Century Gothic" w:hAnsi="Century Gothic"/>
                <w:b/>
                <w:szCs w:val="22"/>
              </w:rPr>
              <w:fldChar w:fldCharType="end"/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0B39FD">
              <w:rPr>
                <w:rFonts w:ascii="Century Gothic" w:hAnsi="Century Gothic"/>
                <w:b/>
                <w:szCs w:val="22"/>
              </w:rPr>
              <w:t xml:space="preserve">M </w:t>
            </w:r>
            <w:r w:rsidRPr="000B39FD"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FD">
              <w:rPr>
                <w:rFonts w:ascii="Century Gothic" w:hAnsi="Century Gothic"/>
                <w:b/>
                <w:szCs w:val="22"/>
              </w:rPr>
              <w:instrText xml:space="preserve"> FORMCHECKBOX </w:instrText>
            </w:r>
            <w:r w:rsidRPr="000B39FD">
              <w:rPr>
                <w:rFonts w:ascii="Century Gothic" w:hAnsi="Century Gothic"/>
                <w:b/>
                <w:szCs w:val="22"/>
              </w:rPr>
            </w:r>
            <w:r w:rsidRPr="000B39FD">
              <w:rPr>
                <w:rFonts w:ascii="Century Gothic" w:hAnsi="Century Gothic"/>
                <w:b/>
                <w:szCs w:val="22"/>
              </w:rPr>
              <w:fldChar w:fldCharType="end"/>
            </w:r>
            <w:r w:rsidRPr="000B39FD">
              <w:rPr>
                <w:rFonts w:ascii="Century Gothic" w:hAnsi="Century Gothic"/>
                <w:b/>
                <w:szCs w:val="22"/>
              </w:rPr>
              <w:t xml:space="preserve"> F</w:t>
            </w:r>
          </w:p>
        </w:tc>
      </w:tr>
      <w:tr w:rsidR="00174B87" w:rsidRPr="002966C6" w14:paraId="3B3D54C2" w14:textId="77777777" w:rsidTr="00174B87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64AAB4EB" w14:textId="77777777" w:rsidR="00174B87" w:rsidRPr="000B39FD" w:rsidRDefault="00174B87" w:rsidP="00185F16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EB8AF1" w14:textId="440441B9" w:rsidR="00174B87" w:rsidRPr="00174B87" w:rsidRDefault="00174B87" w:rsidP="00174B87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bookmarkEnd w:id="9"/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Aboriginal/Torres Strait</w:t>
            </w: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E04C8" w14:textId="77777777" w:rsidR="00174B87" w:rsidRPr="00174B87" w:rsidRDefault="00174B87" w:rsidP="00174B87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bookmarkEnd w:id="10"/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CALD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63AE92A9" w14:textId="725A3237" w:rsidR="00174B87" w:rsidRPr="00174B87" w:rsidRDefault="00174B87" w:rsidP="00174B87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bookmarkEnd w:id="11"/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Other Ethnicity</w:t>
            </w:r>
          </w:p>
        </w:tc>
      </w:tr>
      <w:tr w:rsidR="00174B87" w:rsidRPr="002966C6" w14:paraId="7FC91BC7" w14:textId="77777777" w:rsidTr="00174B87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4E5284AF" w14:textId="77777777" w:rsidR="00174B87" w:rsidRPr="000B39FD" w:rsidRDefault="00174B87" w:rsidP="00174B87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EB90218" w14:textId="09456A49" w:rsidR="00174B87" w:rsidRPr="00174B87" w:rsidRDefault="00174B87" w:rsidP="00174B87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Unknown</w:t>
            </w:r>
          </w:p>
        </w:tc>
        <w:tc>
          <w:tcPr>
            <w:tcW w:w="5011" w:type="dxa"/>
            <w:gridSpan w:val="1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303470B" w14:textId="470B2133" w:rsidR="00174B87" w:rsidRPr="00174B87" w:rsidRDefault="00174B87" w:rsidP="00174B87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Non English Speaking</w:t>
            </w:r>
          </w:p>
        </w:tc>
      </w:tr>
      <w:tr w:rsidR="00F41BBF" w:rsidRPr="000B39FD" w14:paraId="4C28BEDC" w14:textId="77777777" w:rsidTr="0046523A">
        <w:tc>
          <w:tcPr>
            <w:tcW w:w="2122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C29A6" w14:textId="2109C393" w:rsidR="00F41BBF" w:rsidRPr="000B39FD" w:rsidRDefault="00F41BB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Parent/Guardian</w:t>
            </w:r>
            <w:r>
              <w:rPr>
                <w:rFonts w:ascii="Century Gothic" w:hAnsi="Century Gothic"/>
                <w:b/>
                <w:szCs w:val="22"/>
              </w:rPr>
              <w:t xml:space="preserve"> 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66A2AB" w14:textId="77777777" w:rsidR="00F41BBF" w:rsidRPr="000B39FD" w:rsidRDefault="00F41BB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Full Name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7B3A09" w14:textId="77777777" w:rsidR="00F41BBF" w:rsidRPr="000B39FD" w:rsidRDefault="00F41BB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6E42CA" w14:textId="77777777" w:rsidR="00F41BBF" w:rsidRPr="000B39FD" w:rsidRDefault="00F41BB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DOB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04F8DB" w14:textId="77777777" w:rsidR="00F41BBF" w:rsidRPr="000B39FD" w:rsidRDefault="00F41BB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CBA940" w14:textId="77777777" w:rsidR="00F41BBF" w:rsidRPr="000B39FD" w:rsidRDefault="00F41BBF" w:rsidP="0046523A">
            <w:pPr>
              <w:spacing w:before="60" w:after="60"/>
              <w:jc w:val="center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FD">
              <w:rPr>
                <w:rFonts w:ascii="Century Gothic" w:hAnsi="Century Gothic"/>
                <w:b/>
                <w:szCs w:val="22"/>
              </w:rPr>
              <w:instrText xml:space="preserve"> FORMCHECKBOX </w:instrText>
            </w:r>
            <w:r w:rsidRPr="000B39FD">
              <w:rPr>
                <w:rFonts w:ascii="Century Gothic" w:hAnsi="Century Gothic"/>
                <w:b/>
                <w:szCs w:val="22"/>
              </w:rPr>
            </w:r>
            <w:r w:rsidRPr="000B39FD">
              <w:rPr>
                <w:rFonts w:ascii="Century Gothic" w:hAnsi="Century Gothic"/>
                <w:b/>
                <w:szCs w:val="22"/>
              </w:rPr>
              <w:fldChar w:fldCharType="end"/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0B39FD">
              <w:rPr>
                <w:rFonts w:ascii="Century Gothic" w:hAnsi="Century Gothic"/>
                <w:b/>
                <w:szCs w:val="22"/>
              </w:rPr>
              <w:t xml:space="preserve">M </w:t>
            </w:r>
            <w:r w:rsidRPr="000B39FD"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FD">
              <w:rPr>
                <w:rFonts w:ascii="Century Gothic" w:hAnsi="Century Gothic"/>
                <w:b/>
                <w:szCs w:val="22"/>
              </w:rPr>
              <w:instrText xml:space="preserve"> FORMCHECKBOX </w:instrText>
            </w:r>
            <w:r w:rsidRPr="000B39FD">
              <w:rPr>
                <w:rFonts w:ascii="Century Gothic" w:hAnsi="Century Gothic"/>
                <w:b/>
                <w:szCs w:val="22"/>
              </w:rPr>
            </w:r>
            <w:r w:rsidRPr="000B39FD">
              <w:rPr>
                <w:rFonts w:ascii="Century Gothic" w:hAnsi="Century Gothic"/>
                <w:b/>
                <w:szCs w:val="22"/>
              </w:rPr>
              <w:fldChar w:fldCharType="end"/>
            </w:r>
            <w:r w:rsidRPr="000B39FD">
              <w:rPr>
                <w:rFonts w:ascii="Century Gothic" w:hAnsi="Century Gothic"/>
                <w:b/>
                <w:szCs w:val="22"/>
              </w:rPr>
              <w:t xml:space="preserve"> F</w:t>
            </w:r>
          </w:p>
        </w:tc>
      </w:tr>
      <w:tr w:rsidR="00F41BBF" w:rsidRPr="00174B87" w14:paraId="0B35C70C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522EEA1E" w14:textId="77777777" w:rsidR="00F41BBF" w:rsidRPr="000B39FD" w:rsidRDefault="00F41BB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865D3" w14:textId="77777777" w:rsidR="00F41BBF" w:rsidRPr="00174B87" w:rsidRDefault="00F41BBF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Aboriginal/Torres Strait</w:t>
            </w: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74331" w14:textId="77777777" w:rsidR="00F41BBF" w:rsidRPr="00174B87" w:rsidRDefault="00F41BBF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CALD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2B698C3D" w14:textId="77777777" w:rsidR="00F41BBF" w:rsidRPr="00174B87" w:rsidRDefault="00F41BBF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Other Ethnicity</w:t>
            </w:r>
          </w:p>
        </w:tc>
      </w:tr>
      <w:tr w:rsidR="00F41BBF" w:rsidRPr="00174B87" w14:paraId="250C7058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2921C465" w14:textId="77777777" w:rsidR="00F41BBF" w:rsidRPr="000B39FD" w:rsidRDefault="00F41BB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F78108A" w14:textId="77777777" w:rsidR="00F41BBF" w:rsidRPr="00174B87" w:rsidRDefault="00F41BBF" w:rsidP="0046523A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Unknown</w:t>
            </w:r>
          </w:p>
        </w:tc>
        <w:tc>
          <w:tcPr>
            <w:tcW w:w="5011" w:type="dxa"/>
            <w:gridSpan w:val="1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C1F3A4E" w14:textId="77777777" w:rsidR="00F41BBF" w:rsidRPr="00174B87" w:rsidRDefault="00F41BBF" w:rsidP="0046523A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Non English Speaking</w:t>
            </w:r>
          </w:p>
        </w:tc>
      </w:tr>
      <w:tr w:rsidR="00CA736B" w14:paraId="7A95361E" w14:textId="77777777" w:rsidTr="00057B2F">
        <w:tc>
          <w:tcPr>
            <w:tcW w:w="1526" w:type="dxa"/>
            <w:gridSpan w:val="3"/>
            <w:shd w:val="clear" w:color="auto" w:fill="D9D9D9" w:themeFill="background1" w:themeFillShade="D9"/>
          </w:tcPr>
          <w:p w14:paraId="188A3419" w14:textId="77777777" w:rsidR="00CA736B" w:rsidRDefault="00CA736B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Address</w:t>
            </w:r>
          </w:p>
        </w:tc>
        <w:tc>
          <w:tcPr>
            <w:tcW w:w="8838" w:type="dxa"/>
            <w:gridSpan w:val="23"/>
            <w:shd w:val="clear" w:color="auto" w:fill="FFFFFF"/>
          </w:tcPr>
          <w:p w14:paraId="08FD5AE8" w14:textId="77777777" w:rsidR="00CA736B" w:rsidRDefault="00CA736B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  <w:bookmarkEnd w:id="12"/>
          </w:p>
        </w:tc>
      </w:tr>
      <w:tr w:rsidR="00CA736B" w14:paraId="352F855F" w14:textId="77777777" w:rsidTr="00057B2F">
        <w:tc>
          <w:tcPr>
            <w:tcW w:w="1526" w:type="dxa"/>
            <w:gridSpan w:val="3"/>
            <w:shd w:val="clear" w:color="auto" w:fill="D9D9D9" w:themeFill="background1" w:themeFillShade="D9"/>
          </w:tcPr>
          <w:p w14:paraId="494A13CF" w14:textId="77777777" w:rsidR="00CA736B" w:rsidRDefault="00CA736B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Suburb</w:t>
            </w:r>
          </w:p>
        </w:tc>
        <w:tc>
          <w:tcPr>
            <w:tcW w:w="5953" w:type="dxa"/>
            <w:gridSpan w:val="18"/>
            <w:shd w:val="clear" w:color="auto" w:fill="FFFFFF"/>
          </w:tcPr>
          <w:p w14:paraId="39E6D03B" w14:textId="77777777" w:rsidR="00CA736B" w:rsidRDefault="00CA736B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F2DB7" w14:textId="77777777" w:rsidR="00CA736B" w:rsidRDefault="00CA736B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Postcode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519ADDB" w14:textId="77777777" w:rsidR="00CA736B" w:rsidRDefault="00CA736B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</w:tr>
      <w:tr w:rsidR="00057B2F" w14:paraId="279D49C2" w14:textId="77777777" w:rsidTr="00057B2F">
        <w:tc>
          <w:tcPr>
            <w:tcW w:w="1526" w:type="dxa"/>
            <w:gridSpan w:val="3"/>
            <w:shd w:val="clear" w:color="auto" w:fill="D9D9D9" w:themeFill="background1" w:themeFillShade="D9"/>
          </w:tcPr>
          <w:p w14:paraId="7B1C6D0B" w14:textId="560B7CDA" w:rsidR="00057B2F" w:rsidRDefault="00057B2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Home </w:t>
            </w:r>
            <w:r>
              <w:rPr>
                <w:rFonts w:ascii="Century Gothic" w:hAnsi="Century Gothic"/>
                <w:b/>
                <w:szCs w:val="22"/>
              </w:rPr>
              <w:t>Phone</w:t>
            </w:r>
          </w:p>
        </w:tc>
        <w:tc>
          <w:tcPr>
            <w:tcW w:w="1968" w:type="dxa"/>
            <w:gridSpan w:val="5"/>
            <w:shd w:val="clear" w:color="auto" w:fill="FFFFFF"/>
            <w:vAlign w:val="center"/>
          </w:tcPr>
          <w:p w14:paraId="127C9462" w14:textId="77777777" w:rsidR="00057B2F" w:rsidRDefault="00057B2F" w:rsidP="00057B2F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  <w:tc>
          <w:tcPr>
            <w:tcW w:w="1037" w:type="dxa"/>
            <w:gridSpan w:val="3"/>
            <w:shd w:val="clear" w:color="auto" w:fill="D9D9D9" w:themeFill="background1" w:themeFillShade="D9"/>
          </w:tcPr>
          <w:p w14:paraId="50551F82" w14:textId="77777777" w:rsidR="00057B2F" w:rsidRDefault="00057B2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Work</w:t>
            </w:r>
          </w:p>
        </w:tc>
        <w:tc>
          <w:tcPr>
            <w:tcW w:w="1997" w:type="dxa"/>
            <w:gridSpan w:val="6"/>
            <w:shd w:val="clear" w:color="auto" w:fill="FFFFFF"/>
          </w:tcPr>
          <w:p w14:paraId="6CA6A8FF" w14:textId="77777777" w:rsidR="00057B2F" w:rsidRDefault="00057B2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  <w:tc>
          <w:tcPr>
            <w:tcW w:w="951" w:type="dxa"/>
            <w:gridSpan w:val="4"/>
            <w:shd w:val="clear" w:color="auto" w:fill="D9D9D9" w:themeFill="background1" w:themeFillShade="D9"/>
          </w:tcPr>
          <w:p w14:paraId="50AE389F" w14:textId="77777777" w:rsidR="00057B2F" w:rsidRDefault="00057B2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Mobile</w:t>
            </w:r>
          </w:p>
        </w:tc>
        <w:tc>
          <w:tcPr>
            <w:tcW w:w="2885" w:type="dxa"/>
            <w:gridSpan w:val="5"/>
            <w:shd w:val="clear" w:color="auto" w:fill="FFFFFF"/>
          </w:tcPr>
          <w:p w14:paraId="46BEFA83" w14:textId="77777777" w:rsidR="00057B2F" w:rsidRDefault="00057B2F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</w:tr>
      <w:tr w:rsidR="00CA736B" w:rsidRPr="00BF3FF6" w14:paraId="31DE8E6C" w14:textId="77777777" w:rsidTr="0046523A"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36CF8" w14:textId="77777777" w:rsidR="00CA736B" w:rsidRPr="002966C6" w:rsidRDefault="00CA736B" w:rsidP="0046523A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</w:rPr>
            </w:pPr>
            <w:r w:rsidRPr="006F2D78">
              <w:rPr>
                <w:rFonts w:ascii="Century Gothic" w:hAnsi="Century Gothic"/>
                <w:b/>
                <w:szCs w:val="22"/>
              </w:rPr>
              <w:t xml:space="preserve">Confidential </w:t>
            </w:r>
            <w:r>
              <w:rPr>
                <w:rFonts w:ascii="Century Gothic" w:hAnsi="Century Gothic"/>
                <w:b/>
                <w:szCs w:val="22"/>
              </w:rPr>
              <w:t>N</w:t>
            </w:r>
            <w:r w:rsidRPr="006F2D78">
              <w:rPr>
                <w:rFonts w:ascii="Century Gothic" w:hAnsi="Century Gothic"/>
                <w:b/>
                <w:szCs w:val="22"/>
              </w:rPr>
              <w:t>eeds</w:t>
            </w:r>
          </w:p>
        </w:tc>
        <w:tc>
          <w:tcPr>
            <w:tcW w:w="4049" w:type="dxa"/>
            <w:gridSpan w:val="11"/>
            <w:tcBorders>
              <w:bottom w:val="single" w:sz="4" w:space="0" w:color="auto"/>
            </w:tcBorders>
            <w:vAlign w:val="center"/>
          </w:tcPr>
          <w:p w14:paraId="62184999" w14:textId="77777777" w:rsidR="00CA736B" w:rsidRPr="00BF3FF6" w:rsidRDefault="00CA736B" w:rsidP="0046523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F3FF6">
              <w:rPr>
                <w:rFonts w:ascii="Century Gothic" w:hAnsi="Century Gothic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FF6">
              <w:rPr>
                <w:rFonts w:ascii="Century Gothic" w:hAnsi="Century Gothic" w:cs="Times"/>
              </w:rPr>
              <w:instrText xml:space="preserve"> FORMCHECKBOX </w:instrText>
            </w:r>
            <w:r w:rsidRPr="00BF3FF6">
              <w:rPr>
                <w:rFonts w:ascii="Century Gothic" w:hAnsi="Century Gothic" w:cs="Times"/>
              </w:rPr>
            </w:r>
            <w:r w:rsidRPr="00BF3FF6">
              <w:rPr>
                <w:rFonts w:ascii="Century Gothic" w:hAnsi="Century Gothic" w:cs="Times"/>
              </w:rPr>
              <w:fldChar w:fldCharType="end"/>
            </w:r>
            <w:r w:rsidRPr="00BF3FF6">
              <w:rPr>
                <w:rFonts w:ascii="Century Gothic" w:hAnsi="Century Gothic" w:cs="Times"/>
              </w:rPr>
              <w:t xml:space="preserve"> Ok to contact 2</w:t>
            </w:r>
            <w:r w:rsidRPr="00BF3FF6">
              <w:rPr>
                <w:rFonts w:ascii="Century Gothic" w:hAnsi="Century Gothic" w:cs="Times"/>
                <w:vertAlign w:val="superscript"/>
              </w:rPr>
              <w:t>nd</w:t>
            </w:r>
            <w:r w:rsidRPr="00BF3FF6">
              <w:rPr>
                <w:rFonts w:ascii="Century Gothic" w:hAnsi="Century Gothic" w:cs="Times"/>
              </w:rPr>
              <w:t xml:space="preserve"> parent/ guardian</w:t>
            </w:r>
          </w:p>
        </w:tc>
        <w:tc>
          <w:tcPr>
            <w:tcW w:w="4049" w:type="dxa"/>
            <w:gridSpan w:val="10"/>
            <w:tcBorders>
              <w:bottom w:val="single" w:sz="4" w:space="0" w:color="auto"/>
            </w:tcBorders>
            <w:vAlign w:val="center"/>
          </w:tcPr>
          <w:p w14:paraId="58CC54D0" w14:textId="77777777" w:rsidR="00CA736B" w:rsidRPr="00BF3FF6" w:rsidRDefault="00CA736B" w:rsidP="0046523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F3FF6">
              <w:rPr>
                <w:rFonts w:ascii="Century Gothic" w:hAnsi="Century Gothic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FF6">
              <w:rPr>
                <w:rFonts w:ascii="Century Gothic" w:hAnsi="Century Gothic" w:cs="Times"/>
              </w:rPr>
              <w:instrText xml:space="preserve"> FORMCHECKBOX </w:instrText>
            </w:r>
            <w:r w:rsidRPr="00BF3FF6">
              <w:rPr>
                <w:rFonts w:ascii="Century Gothic" w:hAnsi="Century Gothic" w:cs="Times"/>
              </w:rPr>
            </w:r>
            <w:r w:rsidRPr="00BF3FF6">
              <w:rPr>
                <w:rFonts w:ascii="Century Gothic" w:hAnsi="Century Gothic" w:cs="Times"/>
              </w:rPr>
              <w:fldChar w:fldCharType="end"/>
            </w:r>
            <w:r w:rsidRPr="00BF3FF6">
              <w:rPr>
                <w:rFonts w:ascii="Century Gothic" w:hAnsi="Century Gothic" w:cs="Times"/>
              </w:rPr>
              <w:t xml:space="preserve"> Ok to leave a voice/text message</w:t>
            </w:r>
          </w:p>
        </w:tc>
      </w:tr>
      <w:tr w:rsidR="00F37BAC" w:rsidRPr="000B39FD" w14:paraId="120CC4B1" w14:textId="77777777" w:rsidTr="00F37BAC">
        <w:tc>
          <w:tcPr>
            <w:tcW w:w="2122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3D9E3" w14:textId="13A425B5" w:rsidR="00F37BAC" w:rsidRPr="000B39FD" w:rsidRDefault="00F37BAC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Child 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9A8931" w14:textId="77777777" w:rsidR="00F37BAC" w:rsidRPr="000B39FD" w:rsidRDefault="00F37BAC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Full Name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F25E0" w14:textId="0E830339" w:rsidR="00F37BAC" w:rsidRPr="000B39FD" w:rsidRDefault="00F37BAC" w:rsidP="00F37BAC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</w:tr>
      <w:tr w:rsidR="0074100E" w:rsidRPr="000B39FD" w14:paraId="70282204" w14:textId="77777777" w:rsidTr="00CA736B">
        <w:tc>
          <w:tcPr>
            <w:tcW w:w="2122" w:type="dxa"/>
            <w:gridSpan w:val="4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DEC0F" w14:textId="77777777" w:rsidR="0074100E" w:rsidRPr="000B39FD" w:rsidRDefault="0074100E" w:rsidP="0074100E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96F73" w14:textId="77777777" w:rsidR="0074100E" w:rsidRDefault="0074100E" w:rsidP="00CA736B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0-5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14C5E8B3" w14:textId="6FF543D3" w:rsidR="0074100E" w:rsidRPr="000B39FD" w:rsidRDefault="0074100E" w:rsidP="00CA736B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7E692" w14:textId="77777777" w:rsidR="0074100E" w:rsidRDefault="0074100E" w:rsidP="00CA736B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6-11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077CC836" w14:textId="0E953EB1" w:rsidR="0074100E" w:rsidRDefault="0074100E" w:rsidP="00CA736B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2C300" w14:textId="77777777" w:rsidR="0074100E" w:rsidRDefault="0074100E" w:rsidP="00CA736B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12-17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59198766" w14:textId="2F4FA168" w:rsidR="0074100E" w:rsidRPr="000B39FD" w:rsidRDefault="0074100E" w:rsidP="00CA736B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7CAC9" w14:textId="77777777" w:rsidR="0074100E" w:rsidRDefault="0074100E" w:rsidP="00CA736B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18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283ABB17" w14:textId="2986E82B" w:rsidR="0074100E" w:rsidRPr="000B39FD" w:rsidRDefault="0074100E" w:rsidP="00CA736B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</w:tr>
      <w:tr w:rsidR="0074100E" w:rsidRPr="00174B87" w14:paraId="5BF0274D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0EE26444" w14:textId="77777777" w:rsidR="0074100E" w:rsidRPr="000B39FD" w:rsidRDefault="0074100E" w:rsidP="0074100E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2D2D64" w14:textId="77777777" w:rsidR="0074100E" w:rsidRPr="00174B87" w:rsidRDefault="0074100E" w:rsidP="0074100E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Aboriginal/Torres Strait</w:t>
            </w: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32101" w14:textId="77777777" w:rsidR="0074100E" w:rsidRPr="00174B87" w:rsidRDefault="0074100E" w:rsidP="0074100E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CALD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32860EBD" w14:textId="77777777" w:rsidR="0074100E" w:rsidRPr="00174B87" w:rsidRDefault="0074100E" w:rsidP="0074100E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Other Ethnicity</w:t>
            </w:r>
          </w:p>
        </w:tc>
      </w:tr>
      <w:tr w:rsidR="0074100E" w:rsidRPr="00174B87" w14:paraId="042AB642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2720891E" w14:textId="77777777" w:rsidR="0074100E" w:rsidRPr="000B39FD" w:rsidRDefault="0074100E" w:rsidP="0074100E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6391D11" w14:textId="77777777" w:rsidR="0074100E" w:rsidRPr="00174B87" w:rsidRDefault="0074100E" w:rsidP="0074100E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Unknown</w:t>
            </w:r>
          </w:p>
        </w:tc>
        <w:tc>
          <w:tcPr>
            <w:tcW w:w="5011" w:type="dxa"/>
            <w:gridSpan w:val="1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81CCE7E" w14:textId="77777777" w:rsidR="0074100E" w:rsidRPr="00174B87" w:rsidRDefault="0074100E" w:rsidP="0074100E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Non English Speaking</w:t>
            </w:r>
          </w:p>
        </w:tc>
      </w:tr>
      <w:tr w:rsidR="009A61B9" w:rsidRPr="000B39FD" w14:paraId="478E8B0C" w14:textId="77777777" w:rsidTr="0046523A">
        <w:tc>
          <w:tcPr>
            <w:tcW w:w="2122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27DC0" w14:textId="2C555DA2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Child </w:t>
            </w:r>
            <w:r>
              <w:rPr>
                <w:rFonts w:ascii="Century Gothic" w:hAnsi="Century Gothic"/>
                <w:b/>
                <w:szCs w:val="22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BF1481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Full Name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265F8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</w:tr>
      <w:tr w:rsidR="009A61B9" w:rsidRPr="000B39FD" w14:paraId="63A02B13" w14:textId="77777777" w:rsidTr="0046523A">
        <w:tc>
          <w:tcPr>
            <w:tcW w:w="2122" w:type="dxa"/>
            <w:gridSpan w:val="4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92ECA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4D6A5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0-5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5AAB5AEC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BE78C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6-11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7B7EE190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04D51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12-17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19C30DF2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AB781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18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2F5ED1B7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</w:tr>
      <w:tr w:rsidR="009A61B9" w:rsidRPr="00174B87" w14:paraId="5626F036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12A170B1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CE248" w14:textId="77777777" w:rsidR="009A61B9" w:rsidRPr="00174B87" w:rsidRDefault="009A61B9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Aboriginal/Torres Strait</w:t>
            </w: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1D5E6" w14:textId="77777777" w:rsidR="009A61B9" w:rsidRPr="00174B87" w:rsidRDefault="009A61B9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CALD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4E7A80D" w14:textId="77777777" w:rsidR="009A61B9" w:rsidRPr="00174B87" w:rsidRDefault="009A61B9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Other Ethnicity</w:t>
            </w:r>
          </w:p>
        </w:tc>
      </w:tr>
      <w:tr w:rsidR="009A61B9" w:rsidRPr="00174B87" w14:paraId="7D64376B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2EDA1A44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02E6398" w14:textId="77777777" w:rsidR="009A61B9" w:rsidRPr="00174B87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Unknown</w:t>
            </w:r>
          </w:p>
        </w:tc>
        <w:tc>
          <w:tcPr>
            <w:tcW w:w="5011" w:type="dxa"/>
            <w:gridSpan w:val="1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EAF7D3D" w14:textId="77777777" w:rsidR="009A61B9" w:rsidRPr="00174B87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Non English Speaking</w:t>
            </w:r>
          </w:p>
        </w:tc>
      </w:tr>
      <w:tr w:rsidR="009A61B9" w:rsidRPr="000B39FD" w14:paraId="71194851" w14:textId="77777777" w:rsidTr="0046523A">
        <w:tc>
          <w:tcPr>
            <w:tcW w:w="2122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ED659" w14:textId="69D6DE90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Child </w:t>
            </w:r>
            <w:r>
              <w:rPr>
                <w:rFonts w:ascii="Century Gothic" w:hAnsi="Century Gothic"/>
                <w:b/>
                <w:szCs w:val="22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C1DBBD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  <w:r w:rsidRPr="000B39FD">
              <w:rPr>
                <w:rFonts w:ascii="Century Gothic" w:hAnsi="Century Gothic"/>
                <w:b/>
                <w:szCs w:val="22"/>
              </w:rPr>
              <w:t>Full Name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7BF78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Cs w:val="22"/>
              </w:rPr>
            </w:r>
            <w:r>
              <w:rPr>
                <w:rFonts w:ascii="Century Gothic" w:hAnsi="Century Gothic"/>
                <w:b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noProof/>
                <w:szCs w:val="22"/>
              </w:rPr>
              <w:t> </w:t>
            </w:r>
            <w:r>
              <w:rPr>
                <w:rFonts w:ascii="Century Gothic" w:hAnsi="Century Gothic"/>
                <w:b/>
                <w:szCs w:val="22"/>
              </w:rPr>
              <w:fldChar w:fldCharType="end"/>
            </w:r>
          </w:p>
        </w:tc>
      </w:tr>
      <w:tr w:rsidR="009A61B9" w:rsidRPr="000B39FD" w14:paraId="0942E1DE" w14:textId="77777777" w:rsidTr="0046523A">
        <w:tc>
          <w:tcPr>
            <w:tcW w:w="2122" w:type="dxa"/>
            <w:gridSpan w:val="4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830A7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F5FCB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0-5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20BAC298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7FE83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6-11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0E7BB166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1464F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12-17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5B031DA3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4E75C" w14:textId="77777777" w:rsidR="009A61B9" w:rsidRDefault="009A61B9" w:rsidP="0046523A">
            <w:pPr>
              <w:spacing w:before="60" w:after="60"/>
              <w:jc w:val="left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18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"/>
                <w:sz w:val="18"/>
                <w:szCs w:val="18"/>
              </w:rPr>
              <w:t xml:space="preserve">    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M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FORMCHECKBOX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 F </w:t>
            </w:r>
          </w:p>
          <w:p w14:paraId="687C7289" w14:textId="77777777" w:rsidR="009A61B9" w:rsidRPr="000B39FD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  <w:szCs w:val="22"/>
              </w:rPr>
            </w:pPr>
            <w:r w:rsidRPr="00ED54F5">
              <w:rPr>
                <w:rFonts w:ascii="Century Gothic" w:hAnsi="Century Gothic" w:cs="Times"/>
                <w:sz w:val="18"/>
                <w:szCs w:val="18"/>
              </w:rPr>
              <w:t xml:space="preserve">DOB 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instrText xml:space="preserve"> FORMTEXT </w:instrTex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separate"/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noProof/>
                <w:sz w:val="18"/>
                <w:szCs w:val="18"/>
              </w:rPr>
              <w:t> </w:t>
            </w:r>
            <w:r w:rsidRPr="00ED54F5">
              <w:rPr>
                <w:rFonts w:ascii="Century Gothic" w:hAnsi="Century Gothic" w:cs="Times"/>
                <w:sz w:val="18"/>
                <w:szCs w:val="18"/>
              </w:rPr>
              <w:fldChar w:fldCharType="end"/>
            </w:r>
          </w:p>
        </w:tc>
      </w:tr>
      <w:tr w:rsidR="009A61B9" w:rsidRPr="00174B87" w14:paraId="7C64A3A3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65DFAAEF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D6FE2" w14:textId="77777777" w:rsidR="009A61B9" w:rsidRPr="00174B87" w:rsidRDefault="009A61B9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Aboriginal/Torres Strait</w:t>
            </w: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A21DF" w14:textId="77777777" w:rsidR="009A61B9" w:rsidRPr="00174B87" w:rsidRDefault="009A61B9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CALD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21E229A7" w14:textId="77777777" w:rsidR="009A61B9" w:rsidRPr="00174B87" w:rsidRDefault="009A61B9" w:rsidP="0046523A">
            <w:pPr>
              <w:spacing w:before="60" w:after="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Other Ethnicity</w:t>
            </w:r>
          </w:p>
        </w:tc>
      </w:tr>
      <w:tr w:rsidR="009A61B9" w:rsidRPr="00174B87" w14:paraId="03E16CD4" w14:textId="77777777" w:rsidTr="0046523A">
        <w:tc>
          <w:tcPr>
            <w:tcW w:w="2122" w:type="dxa"/>
            <w:gridSpan w:val="4"/>
            <w:vMerge/>
            <w:shd w:val="clear" w:color="auto" w:fill="D9D9D9" w:themeFill="background1" w:themeFillShade="D9"/>
          </w:tcPr>
          <w:p w14:paraId="3BE6985B" w14:textId="77777777" w:rsidR="009A61B9" w:rsidRPr="000B39FD" w:rsidRDefault="009A61B9" w:rsidP="0046523A">
            <w:pPr>
              <w:spacing w:before="60" w:after="6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86FA384" w14:textId="77777777" w:rsidR="009A61B9" w:rsidRPr="00174B87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Unknown</w:t>
            </w:r>
          </w:p>
        </w:tc>
        <w:tc>
          <w:tcPr>
            <w:tcW w:w="5011" w:type="dxa"/>
            <w:gridSpan w:val="1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DE0CB3C" w14:textId="77777777" w:rsidR="009A61B9" w:rsidRPr="00174B87" w:rsidRDefault="009A61B9" w:rsidP="0046523A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174B87">
              <w:rPr>
                <w:rFonts w:ascii="Century Gothic" w:hAnsi="Century Gothic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87">
              <w:rPr>
                <w:rFonts w:ascii="Century Gothic" w:hAnsi="Century Gothic"/>
                <w:b/>
              </w:rPr>
              <w:instrText xml:space="preserve"> FORMCHECKBOX </w:instrText>
            </w:r>
            <w:r w:rsidRPr="00174B87">
              <w:rPr>
                <w:rFonts w:ascii="Century Gothic" w:hAnsi="Century Gothic"/>
                <w:b/>
              </w:rPr>
            </w:r>
            <w:r w:rsidRPr="00174B87">
              <w:rPr>
                <w:rFonts w:ascii="Century Gothic" w:hAnsi="Century Gothic"/>
                <w:b/>
              </w:rPr>
              <w:fldChar w:fldCharType="end"/>
            </w:r>
            <w:r w:rsidRPr="00174B87">
              <w:rPr>
                <w:rFonts w:ascii="Century Gothic" w:hAnsi="Century Gothic"/>
                <w:b/>
              </w:rPr>
              <w:t xml:space="preserve"> </w:t>
            </w:r>
            <w:r w:rsidRPr="00174B87">
              <w:rPr>
                <w:rFonts w:ascii="Century Gothic" w:hAnsi="Century Gothic"/>
              </w:rPr>
              <w:t>Non English Speaking</w:t>
            </w:r>
          </w:p>
        </w:tc>
      </w:tr>
    </w:tbl>
    <w:p w14:paraId="641AE36F" w14:textId="70A4AAC8" w:rsidR="00E075F3" w:rsidRDefault="00E075F3" w:rsidP="00262F57">
      <w:pPr>
        <w:spacing w:after="0"/>
        <w:rPr>
          <w:rFonts w:ascii="Century Gothic" w:eastAsia="Arial Unicode MS" w:hAnsi="Century Gothic"/>
        </w:rPr>
      </w:pPr>
    </w:p>
    <w:tbl>
      <w:tblPr>
        <w:tblW w:w="10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4"/>
      </w:tblGrid>
      <w:tr w:rsidR="006873DC" w:rsidRPr="006873DC" w14:paraId="0FD38409" w14:textId="77777777" w:rsidTr="004C65A1">
        <w:tc>
          <w:tcPr>
            <w:tcW w:w="10348" w:type="dxa"/>
            <w:shd w:val="clear" w:color="auto" w:fill="9EA2A2"/>
            <w:vAlign w:val="center"/>
          </w:tcPr>
          <w:p w14:paraId="680B2D3E" w14:textId="77777777" w:rsidR="006873DC" w:rsidRPr="006873DC" w:rsidRDefault="006873DC" w:rsidP="004C65A1">
            <w:pPr>
              <w:spacing w:before="60" w:after="60"/>
              <w:rPr>
                <w:rFonts w:ascii="Century Gothic" w:hAnsi="Century Gothic" w:cs="Arial"/>
                <w:b/>
                <w:bCs/>
                <w:color w:val="FFFFFF"/>
              </w:rPr>
            </w:pPr>
            <w:r w:rsidRPr="006873DC">
              <w:rPr>
                <w:rFonts w:ascii="Century Gothic" w:hAnsi="Century Gothic"/>
              </w:rPr>
              <w:lastRenderedPageBreak/>
              <w:br w:type="page"/>
            </w:r>
            <w:r w:rsidRPr="006873DC">
              <w:rPr>
                <w:rFonts w:ascii="Century Gothic" w:hAnsi="Century Gothic" w:cs="Times"/>
                <w:b/>
                <w:color w:val="FFFFFF"/>
              </w:rPr>
              <w:t>Family Details – Please write structure of family below:</w:t>
            </w:r>
          </w:p>
        </w:tc>
      </w:tr>
      <w:tr w:rsidR="006873DC" w:rsidRPr="006873DC" w14:paraId="0378F278" w14:textId="77777777" w:rsidTr="004C65A1">
        <w:tc>
          <w:tcPr>
            <w:tcW w:w="10348" w:type="dxa"/>
            <w:shd w:val="clear" w:color="auto" w:fill="auto"/>
          </w:tcPr>
          <w:p w14:paraId="407CFEF3" w14:textId="77777777" w:rsidR="006873DC" w:rsidRPr="006873DC" w:rsidRDefault="006873DC" w:rsidP="004C65A1">
            <w:pPr>
              <w:spacing w:before="60" w:after="60"/>
              <w:rPr>
                <w:rFonts w:ascii="Century Gothic" w:hAnsi="Century Gothic" w:cs="Arial"/>
                <w:b/>
                <w:bCs/>
              </w:rPr>
            </w:pPr>
            <w:r w:rsidRPr="006873DC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 w:rsidRPr="006873DC">
              <w:rPr>
                <w:rFonts w:ascii="Century Gothic" w:hAnsi="Century Gothic" w:cs="Arial"/>
                <w:b/>
                <w:bCs/>
              </w:rPr>
              <w:instrText xml:space="preserve"> FORMTEXT </w:instrText>
            </w:r>
            <w:r w:rsidRPr="006873DC">
              <w:rPr>
                <w:rFonts w:ascii="Century Gothic" w:hAnsi="Century Gothic" w:cs="Arial"/>
                <w:b/>
                <w:bCs/>
              </w:rPr>
            </w:r>
            <w:r w:rsidRPr="006873DC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13"/>
          </w:p>
          <w:p w14:paraId="164D742A" w14:textId="77777777" w:rsidR="006873DC" w:rsidRPr="006873DC" w:rsidRDefault="006873DC" w:rsidP="004C65A1">
            <w:pPr>
              <w:spacing w:before="60" w:after="60"/>
              <w:rPr>
                <w:rFonts w:ascii="Century Gothic" w:hAnsi="Century Gothic" w:cs="Arial"/>
                <w:b/>
                <w:bCs/>
              </w:rPr>
            </w:pPr>
          </w:p>
          <w:p w14:paraId="346E3877" w14:textId="77777777" w:rsidR="006873DC" w:rsidRPr="006873DC" w:rsidRDefault="006873DC" w:rsidP="004C65A1">
            <w:pPr>
              <w:spacing w:before="60" w:after="6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51FA92C6" w14:textId="77777777" w:rsidR="006873DC" w:rsidRPr="006873DC" w:rsidRDefault="006873DC" w:rsidP="006873DC">
      <w:pPr>
        <w:spacing w:after="0"/>
        <w:rPr>
          <w:rFonts w:ascii="Century Gothic" w:hAnsi="Century Gothic" w:cs="Arial"/>
          <w:b/>
          <w:bCs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86"/>
        <w:gridCol w:w="3686"/>
        <w:gridCol w:w="1842"/>
      </w:tblGrid>
      <w:tr w:rsidR="006873DC" w:rsidRPr="006873DC" w14:paraId="15EC4732" w14:textId="77777777" w:rsidTr="004C65A1">
        <w:tc>
          <w:tcPr>
            <w:tcW w:w="10348" w:type="dxa"/>
            <w:gridSpan w:val="4"/>
            <w:shd w:val="clear" w:color="auto" w:fill="9EA2A2"/>
            <w:vAlign w:val="center"/>
          </w:tcPr>
          <w:p w14:paraId="14DDA414" w14:textId="77777777" w:rsidR="006873DC" w:rsidRPr="006873DC" w:rsidRDefault="006873DC" w:rsidP="004C65A1">
            <w:pPr>
              <w:spacing w:before="60" w:after="60"/>
              <w:rPr>
                <w:rFonts w:ascii="Century Gothic" w:hAnsi="Century Gothic" w:cs="Arial"/>
                <w:b/>
                <w:bCs/>
                <w:color w:val="FFFFFF"/>
              </w:rPr>
            </w:pPr>
            <w:r w:rsidRPr="006873DC">
              <w:rPr>
                <w:rFonts w:ascii="Century Gothic" w:hAnsi="Century Gothic" w:cs="Arial"/>
                <w:b/>
                <w:bCs/>
                <w:color w:val="FFFFFF"/>
              </w:rPr>
              <w:t>Sexual Abuse/Offence</w:t>
            </w:r>
          </w:p>
        </w:tc>
      </w:tr>
      <w:tr w:rsidR="00197D0F" w:rsidRPr="006873DC" w14:paraId="5492D1BA" w14:textId="77777777" w:rsidTr="00BB4282">
        <w:tc>
          <w:tcPr>
            <w:tcW w:w="534" w:type="dxa"/>
            <w:vMerge w:val="restart"/>
            <w:shd w:val="clear" w:color="auto" w:fill="auto"/>
          </w:tcPr>
          <w:p w14:paraId="0FFAD967" w14:textId="6FC65E5F" w:rsidR="00197D0F" w:rsidRPr="006873DC" w:rsidRDefault="00197D0F" w:rsidP="00BB4282">
            <w:pPr>
              <w:spacing w:before="60" w:after="60"/>
              <w:jc w:val="left"/>
              <w:rPr>
                <w:rFonts w:ascii="Century Gothic" w:hAnsi="Century Gothic" w:cs="Arial"/>
                <w:b/>
                <w:bCs/>
              </w:rPr>
            </w:pPr>
            <w:r w:rsidRPr="006873DC">
              <w:rPr>
                <w:rFonts w:ascii="Century Gothic" w:hAnsi="Century Gothic" w:cs="Arial"/>
                <w:b/>
                <w:bCs/>
              </w:rPr>
              <w:t>1</w:t>
            </w:r>
            <w:r>
              <w:rPr>
                <w:rFonts w:ascii="Century Gothic" w:hAnsi="Century Gothic" w:cs="Arial"/>
                <w:b/>
                <w:bCs/>
              </w:rPr>
              <w:t>.</w:t>
            </w:r>
          </w:p>
        </w:tc>
        <w:tc>
          <w:tcPr>
            <w:tcW w:w="9814" w:type="dxa"/>
            <w:gridSpan w:val="3"/>
            <w:shd w:val="clear" w:color="auto" w:fill="auto"/>
          </w:tcPr>
          <w:p w14:paraId="32968C58" w14:textId="4FA7A9CB" w:rsidR="00197D0F" w:rsidRPr="00197D0F" w:rsidRDefault="00197D0F" w:rsidP="00197D0F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sz w:val="20"/>
                <w:szCs w:val="20"/>
              </w:rPr>
              <w:t>Describe the incidents of sexual abuse/or inappropriate/sexually harmful behaviour, include where possible details of those involved, the nature of the abuse and a time frame.</w:t>
            </w:r>
          </w:p>
        </w:tc>
      </w:tr>
      <w:tr w:rsidR="00197D0F" w:rsidRPr="006873DC" w14:paraId="530A2939" w14:textId="77777777" w:rsidTr="00FE7F6F">
        <w:trPr>
          <w:trHeight w:val="677"/>
        </w:trPr>
        <w:tc>
          <w:tcPr>
            <w:tcW w:w="534" w:type="dxa"/>
            <w:vMerge/>
            <w:shd w:val="clear" w:color="auto" w:fill="auto"/>
          </w:tcPr>
          <w:p w14:paraId="220FC411" w14:textId="77777777" w:rsidR="00197D0F" w:rsidRPr="006873DC" w:rsidRDefault="00197D0F" w:rsidP="00BB4282">
            <w:pPr>
              <w:spacing w:before="60" w:after="60"/>
              <w:jc w:val="left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9814" w:type="dxa"/>
            <w:gridSpan w:val="3"/>
            <w:shd w:val="clear" w:color="auto" w:fill="auto"/>
          </w:tcPr>
          <w:p w14:paraId="51E18077" w14:textId="6B5F3940" w:rsidR="00197D0F" w:rsidRPr="00197D0F" w:rsidRDefault="00197D0F" w:rsidP="00197D0F">
            <w:pPr>
              <w:spacing w:before="60" w:after="60"/>
              <w:rPr>
                <w:rFonts w:ascii="Century Gothic" w:hAnsi="Century Gothic" w:cs="Arial"/>
                <w:b/>
                <w:bCs/>
              </w:rPr>
            </w:pPr>
            <w:r w:rsidRPr="006873DC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 w:rsidRPr="006873DC">
              <w:rPr>
                <w:rFonts w:ascii="Century Gothic" w:hAnsi="Century Gothic" w:cs="Arial"/>
                <w:b/>
                <w:bCs/>
              </w:rPr>
              <w:instrText xml:space="preserve"> FORMTEXT </w:instrText>
            </w:r>
            <w:r w:rsidRPr="006873DC">
              <w:rPr>
                <w:rFonts w:ascii="Century Gothic" w:hAnsi="Century Gothic" w:cs="Arial"/>
                <w:b/>
                <w:bCs/>
              </w:rPr>
            </w:r>
            <w:r w:rsidRPr="006873DC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  <w:noProof/>
              </w:rPr>
              <w:t> </w:t>
            </w:r>
            <w:r w:rsidRPr="006873DC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14"/>
          </w:p>
        </w:tc>
      </w:tr>
      <w:tr w:rsidR="006873DC" w:rsidRPr="006873DC" w14:paraId="5FB6BECD" w14:textId="77777777" w:rsidTr="00BB4282">
        <w:tc>
          <w:tcPr>
            <w:tcW w:w="534" w:type="dxa"/>
            <w:shd w:val="clear" w:color="auto" w:fill="auto"/>
            <w:vAlign w:val="center"/>
          </w:tcPr>
          <w:p w14:paraId="1F84AA88" w14:textId="46544568" w:rsidR="006873DC" w:rsidRPr="006873DC" w:rsidRDefault="006873DC" w:rsidP="00BB4282">
            <w:pPr>
              <w:spacing w:before="60" w:after="60"/>
              <w:jc w:val="left"/>
              <w:rPr>
                <w:rFonts w:ascii="Century Gothic" w:hAnsi="Century Gothic" w:cs="Arial"/>
                <w:b/>
                <w:bCs/>
              </w:rPr>
            </w:pPr>
            <w:r w:rsidRPr="006873DC">
              <w:rPr>
                <w:rFonts w:ascii="Century Gothic" w:hAnsi="Century Gothic" w:cs="Arial"/>
                <w:b/>
                <w:bCs/>
              </w:rPr>
              <w:t>2</w:t>
            </w:r>
            <w:r w:rsidR="00BB4282">
              <w:rPr>
                <w:rFonts w:ascii="Century Gothic" w:hAnsi="Century Gothic" w:cs="Arial"/>
                <w:b/>
                <w:bCs/>
              </w:rPr>
              <w:t>.</w:t>
            </w:r>
          </w:p>
        </w:tc>
        <w:tc>
          <w:tcPr>
            <w:tcW w:w="7972" w:type="dxa"/>
            <w:gridSpan w:val="2"/>
            <w:shd w:val="clear" w:color="auto" w:fill="auto"/>
          </w:tcPr>
          <w:p w14:paraId="3F8EF4B4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sz w:val="20"/>
                <w:szCs w:val="20"/>
              </w:rPr>
              <w:t>Has the Department of Child Protection been involved?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4E7A4D" w14:textId="283F2E15" w:rsidR="006873DC" w:rsidRPr="006873DC" w:rsidRDefault="006873DC" w:rsidP="00BB4282">
            <w:pPr>
              <w:spacing w:before="60" w:after="60"/>
              <w:jc w:val="center"/>
              <w:rPr>
                <w:rFonts w:ascii="Century Gothic" w:eastAsia="PMingLiU" w:hAnsi="Century Gothic" w:cs="Arial"/>
              </w:rPr>
            </w:pPr>
            <w:r w:rsidRPr="006873DC">
              <w:rPr>
                <w:rFonts w:ascii="Century Gothic" w:eastAsia="PMingLiU" w:hAnsi="Century Gothic" w:cs="Arial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3DC">
              <w:rPr>
                <w:rFonts w:ascii="Century Gothic" w:eastAsia="PMingLiU" w:hAnsi="Century Gothic" w:cs="Arial"/>
                <w:lang w:val="en-US"/>
              </w:rPr>
              <w:instrText xml:space="preserve"> FORMCHECKBOX </w:instrText>
            </w:r>
            <w:r w:rsidRPr="006873DC">
              <w:rPr>
                <w:rFonts w:ascii="Century Gothic" w:eastAsia="PMingLiU" w:hAnsi="Century Gothic" w:cs="Arial"/>
                <w:lang w:val="en-US"/>
              </w:rPr>
            </w:r>
            <w:r w:rsidRPr="006873DC">
              <w:rPr>
                <w:rFonts w:ascii="Century Gothic" w:eastAsia="PMingLiU" w:hAnsi="Century Gothic" w:cs="Arial"/>
                <w:lang w:val="en-US"/>
              </w:rPr>
              <w:fldChar w:fldCharType="end"/>
            </w:r>
            <w:r w:rsidRPr="006873DC">
              <w:rPr>
                <w:rFonts w:ascii="Century Gothic" w:eastAsia="PMingLiU" w:hAnsi="Century Gothic" w:cs="Arial"/>
                <w:lang w:val="en-US"/>
              </w:rPr>
              <w:t xml:space="preserve"> Y</w:t>
            </w:r>
            <w:r w:rsidR="00BB4282">
              <w:rPr>
                <w:rFonts w:ascii="Century Gothic" w:eastAsia="PMingLiU" w:hAnsi="Century Gothic" w:cs="Arial"/>
                <w:lang w:val="en-US"/>
              </w:rPr>
              <w:t xml:space="preserve">es    </w:t>
            </w:r>
            <w:r w:rsidRPr="006873DC">
              <w:rPr>
                <w:rFonts w:ascii="Century Gothic" w:eastAsia="PMingLiU" w:hAnsi="Century Gothic"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3DC">
              <w:rPr>
                <w:rFonts w:ascii="Century Gothic" w:eastAsia="PMingLiU" w:hAnsi="Century Gothic" w:cs="Arial"/>
                <w:lang w:val="en-US"/>
              </w:rPr>
              <w:instrText xml:space="preserve"> FORMCHECKBOX </w:instrText>
            </w:r>
            <w:r w:rsidRPr="006873DC">
              <w:rPr>
                <w:rFonts w:ascii="Century Gothic" w:eastAsia="PMingLiU" w:hAnsi="Century Gothic" w:cs="Arial"/>
                <w:lang w:val="en-US"/>
              </w:rPr>
            </w:r>
            <w:r w:rsidRPr="006873DC">
              <w:rPr>
                <w:rFonts w:ascii="Century Gothic" w:eastAsia="PMingLiU" w:hAnsi="Century Gothic" w:cs="Arial"/>
                <w:lang w:val="en-US"/>
              </w:rPr>
              <w:fldChar w:fldCharType="end"/>
            </w:r>
            <w:r w:rsidRPr="006873DC">
              <w:rPr>
                <w:rFonts w:ascii="Century Gothic" w:eastAsia="PMingLiU" w:hAnsi="Century Gothic" w:cs="Arial"/>
                <w:lang w:val="en-US"/>
              </w:rPr>
              <w:t xml:space="preserve"> N</w:t>
            </w:r>
            <w:r w:rsidR="00BB4282">
              <w:rPr>
                <w:rFonts w:ascii="Century Gothic" w:eastAsia="PMingLiU" w:hAnsi="Century Gothic" w:cs="Arial"/>
                <w:lang w:val="en-US"/>
              </w:rPr>
              <w:t>o</w:t>
            </w:r>
          </w:p>
        </w:tc>
      </w:tr>
      <w:tr w:rsidR="00BB4282" w:rsidRPr="006873DC" w14:paraId="050A6D42" w14:textId="77777777" w:rsidTr="00BB4282">
        <w:tc>
          <w:tcPr>
            <w:tcW w:w="534" w:type="dxa"/>
            <w:shd w:val="clear" w:color="auto" w:fill="auto"/>
            <w:vAlign w:val="center"/>
          </w:tcPr>
          <w:p w14:paraId="00C2AEB8" w14:textId="29F777A1" w:rsidR="00BB4282" w:rsidRPr="006873DC" w:rsidRDefault="00BB4282" w:rsidP="00BB4282">
            <w:pPr>
              <w:spacing w:before="60" w:after="60"/>
              <w:jc w:val="left"/>
              <w:rPr>
                <w:rFonts w:ascii="Century Gothic" w:hAnsi="Century Gothic" w:cs="Arial"/>
                <w:b/>
                <w:bCs/>
              </w:rPr>
            </w:pPr>
            <w:r w:rsidRPr="006873DC">
              <w:rPr>
                <w:rFonts w:ascii="Century Gothic" w:hAnsi="Century Gothic" w:cs="Arial"/>
                <w:b/>
                <w:bCs/>
              </w:rPr>
              <w:t>3</w:t>
            </w:r>
            <w:r>
              <w:rPr>
                <w:rFonts w:ascii="Century Gothic" w:hAnsi="Century Gothic" w:cs="Arial"/>
                <w:b/>
                <w:bCs/>
              </w:rPr>
              <w:t>.</w:t>
            </w:r>
          </w:p>
        </w:tc>
        <w:tc>
          <w:tcPr>
            <w:tcW w:w="7972" w:type="dxa"/>
            <w:gridSpan w:val="2"/>
            <w:shd w:val="clear" w:color="auto" w:fill="auto"/>
          </w:tcPr>
          <w:p w14:paraId="47B58011" w14:textId="77777777" w:rsidR="00BB4282" w:rsidRPr="006873DC" w:rsidRDefault="00BB4282" w:rsidP="00BB4282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873DC">
              <w:rPr>
                <w:rFonts w:ascii="Century Gothic" w:eastAsia="PMingLiU" w:hAnsi="Century Gothic" w:cs="Arial"/>
                <w:sz w:val="20"/>
                <w:szCs w:val="20"/>
              </w:rPr>
              <w:t>Is involvement ongoing?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FEE100" w14:textId="016B1FA9" w:rsidR="00BB4282" w:rsidRPr="006873DC" w:rsidRDefault="00BB4282" w:rsidP="00BB428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instrText xml:space="preserve"> FORMCHECKBOX </w:instrText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end"/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t xml:space="preserve"> Y</w:t>
            </w:r>
            <w:r w:rsidRPr="008B2DA6">
              <w:rPr>
                <w:rFonts w:ascii="Century Gothic" w:eastAsia="PMingLiU" w:hAnsi="Century Gothic" w:cs="Arial"/>
                <w:lang w:val="en-US"/>
              </w:rPr>
              <w:t xml:space="preserve">es    </w:t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instrText xml:space="preserve"> FORMCHECKBOX </w:instrText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end"/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t xml:space="preserve"> N</w:t>
            </w:r>
            <w:r w:rsidRPr="008B2DA6">
              <w:rPr>
                <w:rFonts w:ascii="Century Gothic" w:eastAsia="PMingLiU" w:hAnsi="Century Gothic" w:cs="Arial"/>
                <w:lang w:val="en-US"/>
              </w:rPr>
              <w:t>o</w:t>
            </w:r>
          </w:p>
        </w:tc>
      </w:tr>
      <w:tr w:rsidR="00BB4282" w:rsidRPr="006873DC" w14:paraId="105CCB2D" w14:textId="77777777" w:rsidTr="00657126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7C0E2F8D" w14:textId="77777777" w:rsidR="00BB4282" w:rsidRPr="006873DC" w:rsidRDefault="00BB4282" w:rsidP="00BB4282">
            <w:pPr>
              <w:spacing w:before="60" w:after="60"/>
              <w:rPr>
                <w:rFonts w:ascii="Century Gothic" w:hAnsi="Century Gothic" w:cs="Arial"/>
                <w:i/>
                <w:iCs/>
                <w:color w:val="FFFFFF"/>
              </w:rPr>
            </w:pPr>
            <w:r w:rsidRPr="00657126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>Department of Child Protection use only: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43255D" w14:textId="77777777" w:rsidR="00BB4282" w:rsidRPr="006873DC" w:rsidRDefault="00BB4282" w:rsidP="00BB4282">
            <w:pPr>
              <w:spacing w:before="60" w:after="60"/>
              <w:rPr>
                <w:rFonts w:ascii="Century Gothic" w:eastAsia="PMingLiU" w:hAnsi="Century Gothic" w:cs="Arial"/>
                <w:lang w:val="en-US"/>
              </w:rPr>
            </w:pPr>
            <w:r w:rsidRPr="006873DC">
              <w:rPr>
                <w:rFonts w:ascii="Century Gothic" w:eastAsia="PMingLiU" w:hAnsi="Century Gothic" w:cs="Arial"/>
                <w:lang w:val="en-US"/>
              </w:rPr>
              <w:t>Has the abuse been substantiated?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FD4569" w14:textId="05AA4395" w:rsidR="00BB4282" w:rsidRPr="006873DC" w:rsidRDefault="00BB4282" w:rsidP="00BB428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eastAsia="PMingLiU" w:hAnsi="Century Gothic" w:cs="Arial"/>
                <w:sz w:val="20"/>
                <w:szCs w:val="20"/>
              </w:rPr>
            </w:pP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instrText xml:space="preserve"> FORMCHECKBOX </w:instrText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end"/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t xml:space="preserve"> Y</w:t>
            </w:r>
            <w:r w:rsidRPr="008B2DA6">
              <w:rPr>
                <w:rFonts w:ascii="Century Gothic" w:eastAsia="PMingLiU" w:hAnsi="Century Gothic" w:cs="Arial"/>
                <w:lang w:val="en-US"/>
              </w:rPr>
              <w:t xml:space="preserve">es    </w:t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instrText xml:space="preserve"> FORMCHECKBOX </w:instrText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end"/>
            </w:r>
            <w:r w:rsidRPr="008B2DA6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t xml:space="preserve"> N</w:t>
            </w:r>
            <w:r w:rsidRPr="008B2DA6">
              <w:rPr>
                <w:rFonts w:ascii="Century Gothic" w:eastAsia="PMingLiU" w:hAnsi="Century Gothic" w:cs="Arial"/>
                <w:lang w:val="en-US"/>
              </w:rPr>
              <w:t>o</w:t>
            </w:r>
          </w:p>
        </w:tc>
      </w:tr>
      <w:tr w:rsidR="00BB4282" w:rsidRPr="006873DC" w14:paraId="11AD843E" w14:textId="77777777" w:rsidTr="00BB4282">
        <w:tc>
          <w:tcPr>
            <w:tcW w:w="8506" w:type="dxa"/>
            <w:gridSpan w:val="3"/>
            <w:shd w:val="clear" w:color="auto" w:fill="auto"/>
          </w:tcPr>
          <w:p w14:paraId="52EB44E7" w14:textId="2A6F0635" w:rsidR="00BB4282" w:rsidRPr="006873DC" w:rsidRDefault="00BB4282" w:rsidP="00BB4282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</w:pP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>Legal Status</w:t>
            </w:r>
            <w:r w:rsidR="00FE7F6F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E7F6F">
              <w:rPr>
                <w:rFonts w:ascii="Century Gothic" w:hAnsi="Century Gothic" w:cs="Arial"/>
                <w:sz w:val="20"/>
                <w:szCs w:val="20"/>
              </w:rPr>
              <w:t>ar</w: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t xml:space="preserve">e there court proceedings </w:t>
            </w:r>
            <w:r w:rsidR="00301838" w:rsidRPr="006873DC">
              <w:rPr>
                <w:rFonts w:ascii="Century Gothic" w:hAnsi="Century Gothic" w:cs="Arial"/>
                <w:sz w:val="20"/>
                <w:szCs w:val="20"/>
              </w:rPr>
              <w:t>in regard to</w: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t xml:space="preserve"> this case</w:t>
            </w:r>
            <w:r w:rsidR="00FE7F6F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BF3DAB" w14:textId="05C9CAD2" w:rsidR="00BB4282" w:rsidRPr="006873DC" w:rsidRDefault="00BB4282" w:rsidP="00BB428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eastAsia="PMingLiU" w:hAnsi="Century Gothic" w:cs="Arial"/>
                <w:sz w:val="20"/>
                <w:szCs w:val="20"/>
              </w:rPr>
            </w:pP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instrText xml:space="preserve"> FORMCHECKBOX </w:instrText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end"/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t xml:space="preserve"> Y</w:t>
            </w:r>
            <w:r>
              <w:rPr>
                <w:rFonts w:ascii="Century Gothic" w:eastAsia="PMingLiU" w:hAnsi="Century Gothic" w:cs="Arial"/>
                <w:lang w:val="en-US"/>
              </w:rPr>
              <w:t xml:space="preserve">es    </w:t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instrText xml:space="preserve"> FORMCHECKBOX </w:instrText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fldChar w:fldCharType="end"/>
            </w:r>
            <w:r w:rsidRPr="006873DC">
              <w:rPr>
                <w:rFonts w:ascii="Century Gothic" w:eastAsia="PMingLiU" w:hAnsi="Century Gothic" w:cs="Arial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Century Gothic" w:eastAsia="PMingLiU" w:hAnsi="Century Gothic" w:cs="Arial"/>
                <w:lang w:val="en-US"/>
              </w:rPr>
              <w:t>o</w:t>
            </w:r>
          </w:p>
        </w:tc>
      </w:tr>
      <w:tr w:rsidR="00657126" w:rsidRPr="006873DC" w14:paraId="7FA4F124" w14:textId="77777777" w:rsidTr="00657126"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64111D7B" w14:textId="015438DD" w:rsidR="00657126" w:rsidRPr="006873DC" w:rsidRDefault="00657126" w:rsidP="0065712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>Please provide details:</w:t>
            </w:r>
          </w:p>
        </w:tc>
      </w:tr>
      <w:tr w:rsidR="006873DC" w:rsidRPr="006873DC" w14:paraId="0435531C" w14:textId="77777777" w:rsidTr="004C65A1">
        <w:tc>
          <w:tcPr>
            <w:tcW w:w="10348" w:type="dxa"/>
            <w:gridSpan w:val="4"/>
            <w:shd w:val="clear" w:color="auto" w:fill="auto"/>
          </w:tcPr>
          <w:p w14:paraId="2F3D86DA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 w:rsidRPr="006873D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</w:p>
          <w:p w14:paraId="666B2745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eastAsia="PMingLiU" w:hAnsi="Century Gothic" w:cs="Arial"/>
                <w:sz w:val="20"/>
                <w:szCs w:val="20"/>
              </w:rPr>
            </w:pPr>
          </w:p>
          <w:p w14:paraId="37CE663F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eastAsia="PMingLiU" w:hAnsi="Century Gothic" w:cs="Arial"/>
                <w:sz w:val="20"/>
                <w:szCs w:val="20"/>
              </w:rPr>
            </w:pPr>
          </w:p>
        </w:tc>
      </w:tr>
      <w:tr w:rsidR="00657126" w:rsidRPr="006873DC" w14:paraId="6E7570CE" w14:textId="77777777" w:rsidTr="00657126"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2F9B28B5" w14:textId="290E24B6" w:rsidR="00657126" w:rsidRPr="006873DC" w:rsidRDefault="00657126" w:rsidP="0065712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>Outline the current role of the Department including interactions in this case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6873DC" w:rsidRPr="006873DC" w14:paraId="425E1738" w14:textId="77777777" w:rsidTr="004C65A1">
        <w:tc>
          <w:tcPr>
            <w:tcW w:w="10348" w:type="dxa"/>
            <w:gridSpan w:val="4"/>
            <w:shd w:val="clear" w:color="auto" w:fill="auto"/>
          </w:tcPr>
          <w:p w14:paraId="0C5D831E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6" w:name="Text110"/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6873DC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16"/>
          </w:p>
          <w:p w14:paraId="7A7BC806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9B57BDF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57126" w:rsidRPr="006873DC" w14:paraId="7A625D5E" w14:textId="77777777" w:rsidTr="00657126"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735E0E95" w14:textId="0AC2D08E" w:rsidR="00657126" w:rsidRPr="006873DC" w:rsidRDefault="00657126" w:rsidP="0065712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>Outline how safe you would regard the child to be, include any steps that have been taken to ensure the child’s safety/other children’s safety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6873DC" w:rsidRPr="006873DC" w14:paraId="68C30108" w14:textId="77777777" w:rsidTr="004C65A1">
        <w:tc>
          <w:tcPr>
            <w:tcW w:w="10348" w:type="dxa"/>
            <w:gridSpan w:val="4"/>
            <w:shd w:val="clear" w:color="auto" w:fill="auto"/>
          </w:tcPr>
          <w:p w14:paraId="521D114D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" w:name="Text111"/>
            <w:r w:rsidRPr="006873D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7"/>
          </w:p>
          <w:p w14:paraId="402D9874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03E800B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57126" w:rsidRPr="006873DC" w14:paraId="23F9A304" w14:textId="77777777" w:rsidTr="00394F55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15817F34" w14:textId="629F4A8B" w:rsidR="00657126" w:rsidRPr="006873DC" w:rsidRDefault="00657126" w:rsidP="00394F55">
            <w:pPr>
              <w:pStyle w:val="BodyTextIndent"/>
              <w:spacing w:before="60" w:after="60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873DC">
              <w:rPr>
                <w:rFonts w:ascii="Century Gothic" w:hAnsi="Century Gothic"/>
                <w:b/>
                <w:sz w:val="20"/>
                <w:szCs w:val="20"/>
              </w:rPr>
              <w:t>Outline any other agencies currently or previously involved with this family and the nature of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873DC">
              <w:rPr>
                <w:rFonts w:ascii="Century Gothic" w:hAnsi="Century Gothic"/>
                <w:b/>
                <w:sz w:val="20"/>
                <w:szCs w:val="20"/>
              </w:rPr>
              <w:t>the involvement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6873DC" w:rsidRPr="006873DC" w14:paraId="7BEDB2E6" w14:textId="77777777" w:rsidTr="004C65A1">
        <w:tc>
          <w:tcPr>
            <w:tcW w:w="10348" w:type="dxa"/>
            <w:gridSpan w:val="4"/>
            <w:shd w:val="clear" w:color="auto" w:fill="auto"/>
          </w:tcPr>
          <w:p w14:paraId="54026E06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" w:name="Text112"/>
            <w:r w:rsidRPr="006873D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8"/>
          </w:p>
          <w:p w14:paraId="7C43BC4F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D9C3017" w14:textId="77777777" w:rsidR="006873DC" w:rsidRPr="006873DC" w:rsidRDefault="006873DC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94F55" w:rsidRPr="006873DC" w14:paraId="0D2CBE21" w14:textId="77777777" w:rsidTr="004C65A1">
        <w:tc>
          <w:tcPr>
            <w:tcW w:w="10348" w:type="dxa"/>
            <w:gridSpan w:val="4"/>
            <w:shd w:val="clear" w:color="auto" w:fill="auto"/>
          </w:tcPr>
          <w:p w14:paraId="47B5312F" w14:textId="232F0FC7" w:rsidR="00394F55" w:rsidRPr="006873DC" w:rsidRDefault="00394F55" w:rsidP="004C65A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>Any other relevant information (i.e. family history of violence</w:t>
            </w:r>
            <w:r w:rsidR="00F76CB4">
              <w:rPr>
                <w:rFonts w:ascii="Century Gothic" w:hAnsi="Century Gothic" w:cs="Arial"/>
                <w:b/>
                <w:sz w:val="20"/>
                <w:szCs w:val="20"/>
              </w:rPr>
              <w:t>: d</w:t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 xml:space="preserve">rug </w:t>
            </w:r>
            <w:r w:rsidR="00F76CB4">
              <w:rPr>
                <w:rFonts w:ascii="Century Gothic" w:hAnsi="Century Gothic" w:cs="Arial"/>
                <w:b/>
                <w:sz w:val="20"/>
                <w:szCs w:val="20"/>
              </w:rPr>
              <w:t>and</w:t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 xml:space="preserve"> Alcohol use, </w:t>
            </w:r>
            <w:r w:rsidR="00F76CB4">
              <w:rPr>
                <w:rFonts w:ascii="Century Gothic" w:hAnsi="Century Gothic" w:cs="Arial"/>
                <w:b/>
                <w:sz w:val="20"/>
                <w:szCs w:val="20"/>
              </w:rPr>
              <w:t>p</w:t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>sychological</w:t>
            </w:r>
            <w:r w:rsidR="00F76CB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 w:rsidR="00F76CB4">
              <w:rPr>
                <w:rFonts w:ascii="Century Gothic" w:hAnsi="Century Gothic" w:cs="Arial"/>
                <w:b/>
                <w:sz w:val="20"/>
                <w:szCs w:val="20"/>
              </w:rPr>
              <w:t xml:space="preserve"> p</w:t>
            </w:r>
            <w:r w:rsidRPr="006873DC">
              <w:rPr>
                <w:rFonts w:ascii="Century Gothic" w:hAnsi="Century Gothic" w:cs="Arial"/>
                <w:b/>
                <w:sz w:val="20"/>
                <w:szCs w:val="20"/>
              </w:rPr>
              <w:t xml:space="preserve">sychiatric issues, motivation, perception of counselling, etc.)   </w:t>
            </w:r>
          </w:p>
        </w:tc>
      </w:tr>
      <w:tr w:rsidR="006873DC" w:rsidRPr="006873DC" w14:paraId="3FB41F4D" w14:textId="77777777" w:rsidTr="00F76CB4">
        <w:trPr>
          <w:trHeight w:val="1199"/>
        </w:trPr>
        <w:tc>
          <w:tcPr>
            <w:tcW w:w="10348" w:type="dxa"/>
            <w:gridSpan w:val="4"/>
            <w:shd w:val="clear" w:color="auto" w:fill="auto"/>
          </w:tcPr>
          <w:p w14:paraId="20A0EFD7" w14:textId="77777777" w:rsidR="006873DC" w:rsidRPr="006873DC" w:rsidRDefault="006873DC" w:rsidP="004C65A1">
            <w:pPr>
              <w:pStyle w:val="BodyTextIndent"/>
              <w:spacing w:before="60" w:after="60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6873D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 w:rsidRPr="006873D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6873DC">
              <w:rPr>
                <w:rFonts w:ascii="Century Gothic" w:hAnsi="Century Gothic"/>
                <w:sz w:val="20"/>
                <w:szCs w:val="20"/>
              </w:rPr>
            </w:r>
            <w:r w:rsidRPr="006873D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873D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73D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  <w:p w14:paraId="591DDF2C" w14:textId="77777777" w:rsidR="006873DC" w:rsidRPr="006873DC" w:rsidRDefault="006873DC" w:rsidP="004C65A1">
            <w:pPr>
              <w:pStyle w:val="BodyTextIndent"/>
              <w:spacing w:before="60" w:after="6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6A07938B" w14:textId="77777777" w:rsidR="006873DC" w:rsidRPr="006873DC" w:rsidRDefault="006873DC" w:rsidP="004C65A1">
            <w:pPr>
              <w:pStyle w:val="BodyTextIndent"/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C21A4B6" w14:textId="77777777" w:rsidR="006873DC" w:rsidRPr="006873DC" w:rsidRDefault="006873DC" w:rsidP="006873DC">
      <w:pPr>
        <w:spacing w:after="0"/>
        <w:rPr>
          <w:rFonts w:ascii="Century Gothic" w:hAnsi="Century Gothic" w:cs="Arial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37"/>
        <w:gridCol w:w="958"/>
        <w:gridCol w:w="2869"/>
      </w:tblGrid>
      <w:tr w:rsidR="006873DC" w:rsidRPr="006873DC" w14:paraId="6E44F7B9" w14:textId="77777777" w:rsidTr="00F76CB4">
        <w:tc>
          <w:tcPr>
            <w:tcW w:w="10348" w:type="dxa"/>
            <w:gridSpan w:val="4"/>
            <w:shd w:val="clear" w:color="auto" w:fill="9EA2A2"/>
            <w:vAlign w:val="center"/>
          </w:tcPr>
          <w:p w14:paraId="19E48166" w14:textId="6A5ACE45" w:rsidR="006873DC" w:rsidRPr="00F76CB4" w:rsidRDefault="006873DC" w:rsidP="00F76CB4">
            <w:pPr>
              <w:spacing w:before="60" w:after="60"/>
              <w:rPr>
                <w:rFonts w:ascii="Century Gothic" w:hAnsi="Century Gothic" w:cs="Arial"/>
                <w:b/>
                <w:color w:val="FFFFFF"/>
              </w:rPr>
            </w:pPr>
            <w:r w:rsidRPr="006873DC">
              <w:rPr>
                <w:rFonts w:ascii="Century Gothic" w:hAnsi="Century Gothic" w:cs="Arial"/>
                <w:b/>
                <w:color w:val="FFFFFF"/>
              </w:rPr>
              <w:t>I confirm that the above information is correct and that the parent/guardian has agreed to this referral.</w:t>
            </w:r>
          </w:p>
        </w:tc>
      </w:tr>
      <w:tr w:rsidR="006873DC" w:rsidRPr="006873DC" w14:paraId="6190DB68" w14:textId="77777777" w:rsidTr="00711C25">
        <w:trPr>
          <w:trHeight w:val="64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6E073F5" w14:textId="77777777" w:rsidR="006873DC" w:rsidRPr="00711C25" w:rsidRDefault="006873DC" w:rsidP="00F76CB4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711C25">
              <w:rPr>
                <w:rFonts w:ascii="Century Gothic" w:hAnsi="Century Gothic"/>
                <w:b/>
                <w:bCs/>
              </w:rPr>
              <w:t>Signature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4BCD72AB" w14:textId="77777777" w:rsidR="006873DC" w:rsidRPr="006873DC" w:rsidRDefault="006873DC" w:rsidP="00F76CB4">
            <w:pPr>
              <w:spacing w:before="60" w:after="60"/>
              <w:rPr>
                <w:rFonts w:ascii="Century Gothic" w:hAnsi="Century Gothic"/>
              </w:rPr>
            </w:pPr>
            <w:r w:rsidRPr="006873DC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6873DC">
              <w:rPr>
                <w:rFonts w:ascii="Century Gothic" w:hAnsi="Century Gothic"/>
              </w:rPr>
              <w:instrText xml:space="preserve"> FORMTEXT </w:instrText>
            </w:r>
            <w:r w:rsidRPr="006873DC">
              <w:rPr>
                <w:rFonts w:ascii="Century Gothic" w:hAnsi="Century Gothic"/>
              </w:rPr>
            </w:r>
            <w:r w:rsidRPr="006873DC">
              <w:rPr>
                <w:rFonts w:ascii="Century Gothic" w:hAnsi="Century Gothic"/>
              </w:rPr>
              <w:fldChar w:fldCharType="separate"/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</w:rPr>
              <w:fldChar w:fldCharType="end"/>
            </w:r>
            <w:bookmarkEnd w:id="20"/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23B4DCD8" w14:textId="77777777" w:rsidR="006873DC" w:rsidRPr="00711C25" w:rsidRDefault="006873DC" w:rsidP="00F76CB4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711C25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C891253" w14:textId="758972D3" w:rsidR="006873DC" w:rsidRPr="006873DC" w:rsidRDefault="006873DC" w:rsidP="00F76CB4">
            <w:pPr>
              <w:spacing w:before="60" w:after="60"/>
              <w:rPr>
                <w:rFonts w:ascii="Century Gothic" w:hAnsi="Century Gothic"/>
              </w:rPr>
            </w:pPr>
            <w:r w:rsidRPr="006873DC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6873DC">
              <w:rPr>
                <w:rFonts w:ascii="Century Gothic" w:hAnsi="Century Gothic"/>
              </w:rPr>
              <w:instrText xml:space="preserve"> FORMTEXT </w:instrText>
            </w:r>
            <w:r w:rsidRPr="006873DC">
              <w:rPr>
                <w:rFonts w:ascii="Century Gothic" w:hAnsi="Century Gothic"/>
              </w:rPr>
            </w:r>
            <w:r w:rsidRPr="006873DC">
              <w:rPr>
                <w:rFonts w:ascii="Century Gothic" w:hAnsi="Century Gothic"/>
              </w:rPr>
              <w:fldChar w:fldCharType="separate"/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  <w:noProof/>
              </w:rPr>
              <w:t> </w:t>
            </w:r>
            <w:r w:rsidRPr="006873DC">
              <w:rPr>
                <w:rFonts w:ascii="Century Gothic" w:hAnsi="Century Gothic"/>
              </w:rPr>
              <w:fldChar w:fldCharType="end"/>
            </w:r>
            <w:bookmarkEnd w:id="21"/>
            <w:r w:rsidR="00711C25">
              <w:rPr>
                <w:rFonts w:ascii="Century Gothic" w:hAnsi="Century Gothic"/>
              </w:rPr>
              <w:t xml:space="preserve"> / </w:t>
            </w:r>
            <w:r w:rsidR="00711C25" w:rsidRPr="006873DC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1C25" w:rsidRPr="006873DC">
              <w:rPr>
                <w:rFonts w:ascii="Century Gothic" w:hAnsi="Century Gothic"/>
              </w:rPr>
              <w:instrText xml:space="preserve"> FORMTEXT </w:instrText>
            </w:r>
            <w:r w:rsidR="00711C25" w:rsidRPr="006873DC">
              <w:rPr>
                <w:rFonts w:ascii="Century Gothic" w:hAnsi="Century Gothic"/>
              </w:rPr>
            </w:r>
            <w:r w:rsidR="00711C25" w:rsidRPr="006873DC">
              <w:rPr>
                <w:rFonts w:ascii="Century Gothic" w:hAnsi="Century Gothic"/>
              </w:rPr>
              <w:fldChar w:fldCharType="separate"/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</w:rPr>
              <w:fldChar w:fldCharType="end"/>
            </w:r>
            <w:r w:rsidR="00711C25">
              <w:rPr>
                <w:rFonts w:ascii="Century Gothic" w:hAnsi="Century Gothic"/>
              </w:rPr>
              <w:t xml:space="preserve"> / </w:t>
            </w:r>
            <w:r w:rsidR="00711C25" w:rsidRPr="006873DC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1C25" w:rsidRPr="006873DC">
              <w:rPr>
                <w:rFonts w:ascii="Century Gothic" w:hAnsi="Century Gothic"/>
              </w:rPr>
              <w:instrText xml:space="preserve"> FORMTEXT </w:instrText>
            </w:r>
            <w:r w:rsidR="00711C25" w:rsidRPr="006873DC">
              <w:rPr>
                <w:rFonts w:ascii="Century Gothic" w:hAnsi="Century Gothic"/>
              </w:rPr>
            </w:r>
            <w:r w:rsidR="00711C25" w:rsidRPr="006873DC">
              <w:rPr>
                <w:rFonts w:ascii="Century Gothic" w:hAnsi="Century Gothic"/>
              </w:rPr>
              <w:fldChar w:fldCharType="separate"/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  <w:noProof/>
              </w:rPr>
              <w:t> </w:t>
            </w:r>
            <w:r w:rsidR="00711C25" w:rsidRPr="006873DC">
              <w:rPr>
                <w:rFonts w:ascii="Century Gothic" w:hAnsi="Century Gothic"/>
              </w:rPr>
              <w:fldChar w:fldCharType="end"/>
            </w:r>
          </w:p>
        </w:tc>
      </w:tr>
    </w:tbl>
    <w:p w14:paraId="0D3E1C4C" w14:textId="77777777" w:rsidR="006873DC" w:rsidRPr="006873DC" w:rsidRDefault="006873DC" w:rsidP="006873DC">
      <w:pPr>
        <w:spacing w:after="0"/>
        <w:rPr>
          <w:rFonts w:ascii="Century Gothic" w:hAnsi="Century Gothic"/>
        </w:rPr>
      </w:pPr>
    </w:p>
    <w:sectPr w:rsidR="006873DC" w:rsidRPr="006873DC" w:rsidSect="00BF4F8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567" w:left="1134" w:header="709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C750" w14:textId="77777777" w:rsidR="000D54CB" w:rsidRDefault="000D54CB" w:rsidP="00865E64">
      <w:r>
        <w:separator/>
      </w:r>
    </w:p>
  </w:endnote>
  <w:endnote w:type="continuationSeparator" w:id="0">
    <w:p w14:paraId="0F500E46" w14:textId="77777777" w:rsidR="000D54CB" w:rsidRDefault="000D54CB" w:rsidP="0086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633"/>
      <w:gridCol w:w="1222"/>
    </w:tblGrid>
    <w:tr w:rsidR="00BF4F81" w:rsidRPr="00653EFF" w14:paraId="641AE388" w14:textId="77777777" w:rsidTr="00161939">
      <w:trPr>
        <w:jc w:val="center"/>
      </w:trPr>
      <w:tc>
        <w:tcPr>
          <w:tcW w:w="5000" w:type="pct"/>
          <w:gridSpan w:val="2"/>
          <w:shd w:val="clear" w:color="auto" w:fill="auto"/>
        </w:tcPr>
        <w:p w14:paraId="641AE387" w14:textId="77777777" w:rsidR="00BF4F81" w:rsidRPr="00653EFF" w:rsidRDefault="00BF4F81" w:rsidP="00161939">
          <w:pPr>
            <w:pStyle w:val="Footer"/>
            <w:spacing w:before="60" w:after="0"/>
            <w:rPr>
              <w:rFonts w:ascii="Century Gothic" w:hAnsi="Century Gothic"/>
              <w:sz w:val="16"/>
            </w:rPr>
          </w:pPr>
          <w:r w:rsidRPr="00653EFF">
            <w:rPr>
              <w:rFonts w:ascii="Century Gothic" w:hAnsi="Century Gothic"/>
              <w:sz w:val="13"/>
              <w:szCs w:val="13"/>
            </w:rPr>
            <w:t>This document becomes uncontrolled once printed.  Refer to Anglicare WA Service Operations Intranet to ensure currency and for controlled copy.</w:t>
          </w:r>
        </w:p>
      </w:tc>
    </w:tr>
    <w:tr w:rsidR="00BF4F81" w:rsidRPr="00653EFF" w14:paraId="641AE38B" w14:textId="77777777" w:rsidTr="00161939">
      <w:trPr>
        <w:jc w:val="center"/>
      </w:trPr>
      <w:tc>
        <w:tcPr>
          <w:tcW w:w="4380" w:type="pct"/>
          <w:shd w:val="clear" w:color="auto" w:fill="auto"/>
        </w:tcPr>
        <w:p w14:paraId="641AE389" w14:textId="77777777" w:rsidR="00BF4F81" w:rsidRPr="00653EFF" w:rsidRDefault="00BF4F81" w:rsidP="00161939">
          <w:pPr>
            <w:spacing w:after="0"/>
            <w:rPr>
              <w:rFonts w:ascii="Century Gothic" w:hAnsi="Century Gothic"/>
              <w:sz w:val="13"/>
              <w:szCs w:val="13"/>
            </w:rPr>
          </w:pPr>
        </w:p>
      </w:tc>
      <w:tc>
        <w:tcPr>
          <w:tcW w:w="620" w:type="pct"/>
          <w:shd w:val="clear" w:color="auto" w:fill="auto"/>
          <w:vAlign w:val="center"/>
        </w:tcPr>
        <w:p w14:paraId="641AE38A" w14:textId="77777777" w:rsidR="00BF4F81" w:rsidRPr="00653EFF" w:rsidRDefault="00BF4F81" w:rsidP="00161939">
          <w:pPr>
            <w:pStyle w:val="FooterRight"/>
            <w:spacing w:before="0"/>
            <w:rPr>
              <w:rFonts w:ascii="Century Gothic" w:hAnsi="Century Gothic"/>
              <w:b w:val="0"/>
              <w:sz w:val="16"/>
              <w:szCs w:val="16"/>
            </w:rPr>
          </w:pP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Page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PAGE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FD0610">
            <w:rPr>
              <w:rFonts w:ascii="Century Gothic" w:hAnsi="Century Gothic"/>
              <w:b w:val="0"/>
              <w:noProof/>
              <w:sz w:val="16"/>
              <w:szCs w:val="16"/>
            </w:rPr>
            <w:t>2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 of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NUMPAGES  \* MERGEFORMAT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FD0610">
            <w:rPr>
              <w:rFonts w:ascii="Century Gothic" w:hAnsi="Century Gothic"/>
              <w:b w:val="0"/>
              <w:noProof/>
              <w:sz w:val="16"/>
              <w:szCs w:val="16"/>
            </w:rPr>
            <w:t>2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</w:p>
      </w:tc>
    </w:tr>
  </w:tbl>
  <w:p w14:paraId="641AE38C" w14:textId="77777777" w:rsidR="006501B7" w:rsidRPr="009C506D" w:rsidRDefault="006501B7" w:rsidP="003D280C">
    <w:pPr>
      <w:pStyle w:val="Normal3pt"/>
      <w:rPr>
        <w:rFonts w:ascii="Century Gothic" w:hAnsi="Century Gothic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633"/>
      <w:gridCol w:w="1222"/>
    </w:tblGrid>
    <w:tr w:rsidR="002D3870" w:rsidRPr="00653EFF" w14:paraId="641AE397" w14:textId="77777777" w:rsidTr="00B307E1">
      <w:trPr>
        <w:jc w:val="center"/>
      </w:trPr>
      <w:tc>
        <w:tcPr>
          <w:tcW w:w="5000" w:type="pct"/>
          <w:gridSpan w:val="2"/>
          <w:shd w:val="clear" w:color="auto" w:fill="auto"/>
        </w:tcPr>
        <w:p w14:paraId="641AE396" w14:textId="77777777" w:rsidR="002D3870" w:rsidRPr="00653EFF" w:rsidRDefault="002D3870" w:rsidP="00B307E1">
          <w:pPr>
            <w:pStyle w:val="Footer"/>
            <w:spacing w:before="60" w:after="0"/>
            <w:rPr>
              <w:rFonts w:ascii="Century Gothic" w:hAnsi="Century Gothic"/>
              <w:sz w:val="16"/>
            </w:rPr>
          </w:pPr>
          <w:r w:rsidRPr="00653EFF">
            <w:rPr>
              <w:rFonts w:ascii="Century Gothic" w:hAnsi="Century Gothic"/>
              <w:sz w:val="13"/>
              <w:szCs w:val="13"/>
            </w:rPr>
            <w:t>This document becomes uncontrolled once printed.  Refer to Anglicare WA Service Operations Intranet to ensure currency and for controlled copy.</w:t>
          </w:r>
        </w:p>
      </w:tc>
    </w:tr>
    <w:tr w:rsidR="002D3870" w:rsidRPr="00653EFF" w14:paraId="641AE39A" w14:textId="77777777" w:rsidTr="00B307E1">
      <w:trPr>
        <w:jc w:val="center"/>
      </w:trPr>
      <w:tc>
        <w:tcPr>
          <w:tcW w:w="4380" w:type="pct"/>
          <w:shd w:val="clear" w:color="auto" w:fill="auto"/>
        </w:tcPr>
        <w:p w14:paraId="641AE398" w14:textId="77777777" w:rsidR="002D3870" w:rsidRPr="00653EFF" w:rsidRDefault="002D3870" w:rsidP="00B307E1">
          <w:pPr>
            <w:spacing w:after="0"/>
            <w:rPr>
              <w:rFonts w:ascii="Century Gothic" w:hAnsi="Century Gothic"/>
              <w:sz w:val="13"/>
              <w:szCs w:val="13"/>
            </w:rPr>
          </w:pPr>
        </w:p>
      </w:tc>
      <w:tc>
        <w:tcPr>
          <w:tcW w:w="620" w:type="pct"/>
          <w:shd w:val="clear" w:color="auto" w:fill="auto"/>
          <w:vAlign w:val="center"/>
        </w:tcPr>
        <w:p w14:paraId="641AE399" w14:textId="77777777" w:rsidR="002D3870" w:rsidRPr="00653EFF" w:rsidRDefault="002D3870" w:rsidP="00BF4F81">
          <w:pPr>
            <w:pStyle w:val="FooterRight"/>
            <w:spacing w:before="0"/>
            <w:rPr>
              <w:rFonts w:ascii="Century Gothic" w:hAnsi="Century Gothic"/>
              <w:b w:val="0"/>
              <w:sz w:val="16"/>
              <w:szCs w:val="16"/>
            </w:rPr>
          </w:pP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Page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PAGE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FD0610">
            <w:rPr>
              <w:rFonts w:ascii="Century Gothic" w:hAnsi="Century Gothic"/>
              <w:b w:val="0"/>
              <w:noProof/>
              <w:sz w:val="16"/>
              <w:szCs w:val="16"/>
            </w:rPr>
            <w:t>1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 of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NUMPAGES  \* MERGEFORMAT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FD0610">
            <w:rPr>
              <w:rFonts w:ascii="Century Gothic" w:hAnsi="Century Gothic"/>
              <w:b w:val="0"/>
              <w:noProof/>
              <w:sz w:val="16"/>
              <w:szCs w:val="16"/>
            </w:rPr>
            <w:t>2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</w:p>
      </w:tc>
    </w:tr>
  </w:tbl>
  <w:p w14:paraId="641AE39B" w14:textId="77777777" w:rsidR="00BC3B5B" w:rsidRPr="00357CF1" w:rsidRDefault="00BC3B5B" w:rsidP="00357CF1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BF71" w14:textId="77777777" w:rsidR="000D54CB" w:rsidRDefault="000D54CB" w:rsidP="00865E64">
      <w:r>
        <w:separator/>
      </w:r>
    </w:p>
  </w:footnote>
  <w:footnote w:type="continuationSeparator" w:id="0">
    <w:p w14:paraId="7B1A6596" w14:textId="77777777" w:rsidR="000D54CB" w:rsidRDefault="000D54CB" w:rsidP="0086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2391"/>
      <w:gridCol w:w="1437"/>
      <w:gridCol w:w="2233"/>
    </w:tblGrid>
    <w:tr w:rsidR="00E075F3" w14:paraId="641AE385" w14:textId="77777777" w:rsidTr="0075187D">
      <w:trPr>
        <w:trHeight w:val="255"/>
        <w:jc w:val="center"/>
      </w:trPr>
      <w:tc>
        <w:tcPr>
          <w:tcW w:w="1925" w:type="pct"/>
          <w:shd w:val="clear" w:color="auto" w:fill="auto"/>
          <w:vAlign w:val="center"/>
        </w:tcPr>
        <w:p w14:paraId="641AE381" w14:textId="6A6E84C7" w:rsidR="00E075F3" w:rsidRPr="00983FA7" w:rsidRDefault="00E075F3" w:rsidP="0075187D">
          <w:pPr>
            <w:pStyle w:val="HeaderNoBold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Title: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AC17FF">
            <w:rPr>
              <w:rFonts w:ascii="Century Gothic" w:hAnsi="Century Gothic"/>
              <w:sz w:val="16"/>
              <w:szCs w:val="16"/>
            </w:rPr>
            <w:t>CSATS Referral Information</w:t>
          </w:r>
        </w:p>
      </w:tc>
      <w:tc>
        <w:tcPr>
          <w:tcW w:w="1213" w:type="pct"/>
          <w:shd w:val="clear" w:color="auto" w:fill="auto"/>
          <w:vAlign w:val="center"/>
        </w:tcPr>
        <w:p w14:paraId="641AE382" w14:textId="180BD24D" w:rsidR="00E075F3" w:rsidRPr="00983FA7" w:rsidRDefault="00E075F3" w:rsidP="0075187D">
          <w:pPr>
            <w:pStyle w:val="HeaderNoBold"/>
            <w:rPr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Doc No: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1415AA" w:rsidRPr="00326C9C">
            <w:rPr>
              <w:rFonts w:ascii="Century Gothic" w:hAnsi="Century Gothic"/>
              <w:sz w:val="16"/>
              <w:szCs w:val="16"/>
              <w:lang w:val="es-ES"/>
            </w:rPr>
            <w:t>SO-</w:t>
          </w:r>
          <w:r w:rsidR="001415AA">
            <w:rPr>
              <w:rFonts w:ascii="Century Gothic" w:hAnsi="Century Gothic"/>
              <w:sz w:val="16"/>
              <w:szCs w:val="16"/>
              <w:lang w:val="es-ES"/>
            </w:rPr>
            <w:t>CSATS-FRM-006</w:t>
          </w:r>
        </w:p>
      </w:tc>
      <w:tc>
        <w:tcPr>
          <w:tcW w:w="729" w:type="pct"/>
          <w:vAlign w:val="center"/>
        </w:tcPr>
        <w:p w14:paraId="641AE383" w14:textId="138C91FE" w:rsidR="00E075F3" w:rsidRPr="00983FA7" w:rsidRDefault="00E075F3" w:rsidP="0075187D">
          <w:pPr>
            <w:pStyle w:val="HeaderNoBold"/>
            <w:spacing w:before="120" w:after="120"/>
            <w:jc w:val="left"/>
            <w:rPr>
              <w:rStyle w:val="HeaderBoldChar"/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Version: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1415AA">
            <w:rPr>
              <w:rFonts w:ascii="Century Gothic" w:hAnsi="Century Gothic"/>
              <w:sz w:val="16"/>
              <w:szCs w:val="16"/>
            </w:rPr>
            <w:t>2.2</w:t>
          </w:r>
        </w:p>
      </w:tc>
      <w:tc>
        <w:tcPr>
          <w:tcW w:w="1133" w:type="pct"/>
          <w:vAlign w:val="center"/>
        </w:tcPr>
        <w:p w14:paraId="641AE384" w14:textId="289A894E" w:rsidR="00E075F3" w:rsidRPr="00983FA7" w:rsidRDefault="00E075F3" w:rsidP="0075187D">
          <w:pPr>
            <w:pStyle w:val="HeaderNoBold"/>
            <w:spacing w:before="120" w:after="120"/>
            <w:ind w:left="-41"/>
            <w:jc w:val="left"/>
            <w:rPr>
              <w:rStyle w:val="HeaderBoldChar"/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Issue Date: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1415AA">
            <w:rPr>
              <w:rFonts w:ascii="Century Gothic" w:hAnsi="Century Gothic"/>
              <w:sz w:val="16"/>
              <w:szCs w:val="16"/>
            </w:rPr>
            <w:t>21/01/2016</w:t>
          </w:r>
        </w:p>
      </w:tc>
    </w:tr>
  </w:tbl>
  <w:p w14:paraId="641AE386" w14:textId="5B45C878" w:rsidR="00DC3140" w:rsidRPr="00D36D12" w:rsidRDefault="00DC3140" w:rsidP="00505D64">
    <w:pPr>
      <w:spacing w:after="120"/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63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09"/>
      <w:gridCol w:w="3185"/>
      <w:gridCol w:w="4579"/>
    </w:tblGrid>
    <w:tr w:rsidR="0095423E" w:rsidRPr="0039131D" w14:paraId="641AE392" w14:textId="77777777" w:rsidTr="0095423E">
      <w:trPr>
        <w:trHeight w:val="552"/>
        <w:jc w:val="center"/>
      </w:trPr>
      <w:tc>
        <w:tcPr>
          <w:tcW w:w="1258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41AE38D" w14:textId="4B393097" w:rsidR="0095423E" w:rsidRPr="001F09D3" w:rsidRDefault="00EA78F0" w:rsidP="00023B52">
          <w:pPr>
            <w:pStyle w:val="BodyText"/>
            <w:tabs>
              <w:tab w:val="right" w:pos="7944"/>
            </w:tabs>
            <w:spacing w:before="60" w:beforeAutospacing="0" w:after="60" w:afterAutospacing="0" w:line="240" w:lineRule="auto"/>
            <w:jc w:val="center"/>
            <w:rPr>
              <w:rFonts w:ascii="Century Gothic" w:hAnsi="Century Gothic"/>
              <w:b/>
              <w:bCs/>
              <w:sz w:val="24"/>
            </w:rPr>
          </w:pPr>
          <w:r>
            <w:rPr>
              <w:rFonts w:ascii="Century Gothic" w:hAnsi="Century Gothic"/>
              <w:b/>
              <w:bCs/>
              <w:noProof/>
              <w:sz w:val="24"/>
            </w:rPr>
            <w:drawing>
              <wp:inline distT="0" distB="0" distL="0" distR="0" wp14:anchorId="6C09F808" wp14:editId="280FD5DB">
                <wp:extent cx="1295400" cy="374058"/>
                <wp:effectExtent l="0" t="0" r="0" b="698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nglicare WA Horizontal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621" cy="380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5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41AE38E" w14:textId="17A95427" w:rsidR="0095423E" w:rsidRDefault="0095423E" w:rsidP="0095423E">
          <w:pPr>
            <w:pStyle w:val="HeaderTitles"/>
            <w:spacing w:before="60" w:after="60"/>
            <w:ind w:left="0" w:firstLine="0"/>
            <w:rPr>
              <w:rFonts w:ascii="Century Gothic" w:hAnsi="Century Gothic"/>
              <w:sz w:val="16"/>
              <w:szCs w:val="16"/>
              <w:lang w:val="es-ES"/>
            </w:rPr>
          </w:pPr>
          <w:r w:rsidRPr="00316F35">
            <w:rPr>
              <w:rStyle w:val="CharacterBold"/>
              <w:rFonts w:ascii="Century Gothic" w:hAnsi="Century Gothic"/>
              <w:sz w:val="16"/>
              <w:szCs w:val="16"/>
              <w:lang w:val="es-ES"/>
            </w:rPr>
            <w:t>Document No:</w:t>
          </w:r>
          <w:r>
            <w:rPr>
              <w:rFonts w:ascii="Century Gothic" w:hAnsi="Century Gothic"/>
              <w:sz w:val="16"/>
              <w:szCs w:val="16"/>
              <w:lang w:val="es-ES"/>
            </w:rPr>
            <w:t xml:space="preserve">  </w:t>
          </w:r>
          <w:r w:rsidR="00326C9C" w:rsidRPr="00326C9C">
            <w:rPr>
              <w:rFonts w:ascii="Century Gothic" w:hAnsi="Century Gothic"/>
              <w:sz w:val="16"/>
              <w:szCs w:val="16"/>
              <w:lang w:val="es-ES"/>
            </w:rPr>
            <w:t>SO-</w:t>
          </w:r>
          <w:r w:rsidR="00A477E2">
            <w:rPr>
              <w:rFonts w:ascii="Century Gothic" w:hAnsi="Century Gothic"/>
              <w:sz w:val="16"/>
              <w:szCs w:val="16"/>
              <w:lang w:val="es-ES"/>
            </w:rPr>
            <w:t>CSATS-FRM-006</w:t>
          </w:r>
          <w:r>
            <w:rPr>
              <w:rFonts w:ascii="Century Gothic" w:hAnsi="Century Gothic"/>
              <w:sz w:val="16"/>
              <w:szCs w:val="16"/>
              <w:lang w:val="es-ES"/>
            </w:rPr>
            <w:t xml:space="preserve">   </w:t>
          </w:r>
        </w:p>
        <w:p w14:paraId="641AE38F" w14:textId="0D578BD2" w:rsidR="0095423E" w:rsidRDefault="0095423E" w:rsidP="0095423E">
          <w:pPr>
            <w:pStyle w:val="HeaderTitles"/>
            <w:spacing w:before="60" w:after="60"/>
            <w:ind w:left="0" w:firstLine="0"/>
            <w:rPr>
              <w:rFonts w:ascii="Century Gothic" w:hAnsi="Century Gothic"/>
              <w:sz w:val="16"/>
              <w:szCs w:val="16"/>
            </w:rPr>
          </w:pPr>
          <w:proofErr w:type="spellStart"/>
          <w:r w:rsidRPr="009116F4">
            <w:rPr>
              <w:rFonts w:ascii="Century Gothic" w:hAnsi="Century Gothic"/>
              <w:b/>
              <w:sz w:val="16"/>
              <w:szCs w:val="16"/>
              <w:lang w:val="es-ES"/>
            </w:rPr>
            <w:t>Version</w:t>
          </w:r>
          <w:proofErr w:type="spellEnd"/>
          <w:r w:rsidRPr="009116F4">
            <w:rPr>
              <w:rFonts w:ascii="Century Gothic" w:hAnsi="Century Gothic"/>
              <w:b/>
              <w:sz w:val="16"/>
              <w:szCs w:val="16"/>
              <w:lang w:val="es-ES"/>
            </w:rPr>
            <w:t>:</w:t>
          </w:r>
          <w:r>
            <w:rPr>
              <w:rFonts w:ascii="Century Gothic" w:hAnsi="Century Gothic"/>
              <w:sz w:val="16"/>
              <w:szCs w:val="16"/>
              <w:lang w:val="es-ES"/>
            </w:rPr>
            <w:t xml:space="preserve">  </w:t>
          </w:r>
          <w:r w:rsidR="00326C9C">
            <w:rPr>
              <w:rFonts w:ascii="Century Gothic" w:hAnsi="Century Gothic"/>
              <w:sz w:val="16"/>
              <w:szCs w:val="16"/>
              <w:lang w:val="es-ES"/>
            </w:rPr>
            <w:t>2.</w:t>
          </w:r>
          <w:r w:rsidR="003F756B">
            <w:rPr>
              <w:rFonts w:ascii="Century Gothic" w:hAnsi="Century Gothic"/>
              <w:sz w:val="16"/>
              <w:szCs w:val="16"/>
              <w:lang w:val="es-ES"/>
            </w:rPr>
            <w:t>2</w:t>
          </w:r>
        </w:p>
      </w:tc>
      <w:tc>
        <w:tcPr>
          <w:tcW w:w="2207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41AE390" w14:textId="675CBFC0" w:rsidR="0095423E" w:rsidRDefault="0095423E" w:rsidP="00023B52">
          <w:pPr>
            <w:pStyle w:val="HeaderTitles"/>
            <w:spacing w:before="60" w:after="60"/>
            <w:rPr>
              <w:rStyle w:val="CharacterBold"/>
              <w:rFonts w:ascii="Century Gothic" w:hAnsi="Century Gothic"/>
              <w:b w:val="0"/>
              <w:sz w:val="16"/>
              <w:szCs w:val="16"/>
            </w:rPr>
          </w:pPr>
          <w:r>
            <w:rPr>
              <w:rStyle w:val="CharacterBold"/>
              <w:rFonts w:ascii="Century Gothic" w:hAnsi="Century Gothic"/>
              <w:sz w:val="16"/>
              <w:szCs w:val="16"/>
            </w:rPr>
            <w:t xml:space="preserve">Program:  </w:t>
          </w:r>
          <w:r w:rsidR="00AC17FF" w:rsidRPr="00AC17FF">
            <w:rPr>
              <w:rFonts w:ascii="Century Gothic" w:hAnsi="Century Gothic"/>
              <w:sz w:val="16"/>
              <w:szCs w:val="16"/>
            </w:rPr>
            <w:t>Child Sexual Abuse Therapy Service</w:t>
          </w:r>
        </w:p>
        <w:p w14:paraId="641AE391" w14:textId="738C6079" w:rsidR="0095423E" w:rsidRPr="00316F35" w:rsidRDefault="0095423E" w:rsidP="0095423E">
          <w:pPr>
            <w:pStyle w:val="HeaderTitles"/>
            <w:spacing w:before="60" w:after="60"/>
            <w:rPr>
              <w:rFonts w:ascii="Century Gothic" w:hAnsi="Century Gothic"/>
              <w:sz w:val="16"/>
              <w:szCs w:val="16"/>
              <w:lang w:val="es-ES"/>
            </w:rPr>
          </w:pPr>
          <w:r w:rsidRPr="00316F35">
            <w:rPr>
              <w:rStyle w:val="CharacterBold"/>
              <w:rFonts w:ascii="Century Gothic" w:hAnsi="Century Gothic"/>
              <w:sz w:val="16"/>
              <w:szCs w:val="16"/>
            </w:rPr>
            <w:t>Issue Date:</w:t>
          </w:r>
          <w:r>
            <w:rPr>
              <w:rFonts w:ascii="Century Gothic" w:hAnsi="Century Gothic"/>
              <w:sz w:val="16"/>
              <w:szCs w:val="16"/>
            </w:rPr>
            <w:t xml:space="preserve">  </w:t>
          </w:r>
          <w:r w:rsidR="00A477E2">
            <w:rPr>
              <w:rFonts w:ascii="Century Gothic" w:hAnsi="Century Gothic"/>
              <w:sz w:val="16"/>
              <w:szCs w:val="16"/>
            </w:rPr>
            <w:t>21/01/2016</w:t>
          </w:r>
          <w:r>
            <w:rPr>
              <w:rFonts w:ascii="Century Gothic" w:hAnsi="Century Gothic"/>
              <w:sz w:val="16"/>
              <w:szCs w:val="16"/>
            </w:rPr>
            <w:t xml:space="preserve">     </w:t>
          </w:r>
          <w:r w:rsidRPr="00316F35">
            <w:rPr>
              <w:rStyle w:val="CharacterBold"/>
              <w:rFonts w:ascii="Century Gothic" w:hAnsi="Century Gothic"/>
              <w:sz w:val="16"/>
              <w:szCs w:val="16"/>
            </w:rPr>
            <w:t>Next Review Date:</w:t>
          </w:r>
          <w:r w:rsidRPr="00316F35">
            <w:rPr>
              <w:rFonts w:ascii="Century Gothic" w:hAnsi="Century Gothic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="00A477E2">
            <w:rPr>
              <w:rFonts w:ascii="Century Gothic" w:hAnsi="Century Gothic"/>
              <w:sz w:val="16"/>
              <w:szCs w:val="16"/>
            </w:rPr>
            <w:t>21/01/2021</w:t>
          </w:r>
        </w:p>
      </w:tc>
    </w:tr>
    <w:tr w:rsidR="0095423E" w:rsidRPr="001F1D8D" w14:paraId="641AE394" w14:textId="77777777" w:rsidTr="0095423E">
      <w:trPr>
        <w:trHeight w:val="434"/>
        <w:jc w:val="center"/>
      </w:trPr>
      <w:tc>
        <w:tcPr>
          <w:tcW w:w="5000" w:type="pct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0FCEE8C" w14:textId="77777777" w:rsidR="00AC17FF" w:rsidRDefault="00AC17FF" w:rsidP="00AC17FF">
          <w:pPr>
            <w:pStyle w:val="CoverPageFormTitle"/>
            <w:spacing w:before="60"/>
            <w:rPr>
              <w:rFonts w:ascii="Century Gothic" w:hAnsi="Century Gothic"/>
              <w:b/>
              <w:caps w:val="0"/>
              <w:sz w:val="36"/>
              <w:szCs w:val="36"/>
            </w:rPr>
          </w:pPr>
          <w:r w:rsidRPr="00AC17FF">
            <w:rPr>
              <w:rFonts w:ascii="Century Gothic" w:hAnsi="Century Gothic"/>
              <w:b/>
              <w:caps w:val="0"/>
              <w:sz w:val="36"/>
              <w:szCs w:val="36"/>
            </w:rPr>
            <w:t>Child Sexual Abuse Therapy Service</w:t>
          </w:r>
          <w:r>
            <w:rPr>
              <w:rFonts w:ascii="Century Gothic" w:hAnsi="Century Gothic"/>
              <w:b/>
              <w:caps w:val="0"/>
              <w:sz w:val="36"/>
              <w:szCs w:val="36"/>
            </w:rPr>
            <w:t xml:space="preserve"> (CSATS) </w:t>
          </w:r>
        </w:p>
        <w:p w14:paraId="641AE393" w14:textId="72E5B27A" w:rsidR="0095423E" w:rsidRPr="009D7D6E" w:rsidRDefault="00AC17FF" w:rsidP="00AC17FF">
          <w:pPr>
            <w:pStyle w:val="CoverPageFormTitle"/>
            <w:spacing w:after="60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caps w:val="0"/>
              <w:sz w:val="36"/>
              <w:szCs w:val="36"/>
            </w:rPr>
            <w:t>Referral Information</w:t>
          </w:r>
        </w:p>
      </w:tc>
    </w:tr>
  </w:tbl>
  <w:p w14:paraId="641AE395" w14:textId="7B1477D3" w:rsidR="00BC3B5B" w:rsidRDefault="00BC3B5B" w:rsidP="00E5474C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A7C"/>
    <w:multiLevelType w:val="multilevel"/>
    <w:tmpl w:val="E42A99CC"/>
    <w:styleLink w:val="NormalTableLeftNumberedList"/>
    <w:lvl w:ilvl="0">
      <w:start w:val="1"/>
      <w:numFmt w:val="decimal"/>
      <w:pStyle w:val="NormalTableLeftNumbered"/>
      <w:lvlText w:val="%1."/>
      <w:lvlJc w:val="left"/>
      <w:pPr>
        <w:ind w:left="357" w:hanging="35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2CF3434"/>
    <w:multiLevelType w:val="multilevel"/>
    <w:tmpl w:val="63229AAC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161308B9"/>
    <w:multiLevelType w:val="multilevel"/>
    <w:tmpl w:val="B512E974"/>
    <w:styleLink w:val="NormalTableLeftBulletList"/>
    <w:lvl w:ilvl="0">
      <w:start w:val="1"/>
      <w:numFmt w:val="bullet"/>
      <w:pStyle w:val="NormalTableLef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7292451"/>
    <w:multiLevelType w:val="multilevel"/>
    <w:tmpl w:val="57B2AFC0"/>
    <w:styleLink w:val="NormalNumbered3ptList"/>
    <w:lvl w:ilvl="0">
      <w:start w:val="1"/>
      <w:numFmt w:val="decimal"/>
      <w:pStyle w:val="NormalNumbered3pt"/>
      <w:lvlText w:val="%1."/>
      <w:lvlJc w:val="left"/>
      <w:pPr>
        <w:ind w:left="726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9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5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7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4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7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0" w:hanging="363"/>
      </w:pPr>
      <w:rPr>
        <w:rFonts w:hint="default"/>
      </w:rPr>
    </w:lvl>
  </w:abstractNum>
  <w:abstractNum w:abstractNumId="4" w15:restartNumberingAfterBreak="0">
    <w:nsid w:val="3C665A04"/>
    <w:multiLevelType w:val="multilevel"/>
    <w:tmpl w:val="8132F36A"/>
    <w:styleLink w:val="NormalBullet6ptList"/>
    <w:lvl w:ilvl="0">
      <w:start w:val="1"/>
      <w:numFmt w:val="bullet"/>
      <w:pStyle w:val="NormalBullet6pt"/>
      <w:lvlText w:val=""/>
      <w:lvlJc w:val="left"/>
      <w:pPr>
        <w:ind w:left="36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9" w:hanging="363"/>
      </w:pPr>
      <w:rPr>
        <w:rFonts w:hint="default"/>
      </w:rPr>
    </w:lvl>
  </w:abstractNum>
  <w:abstractNum w:abstractNumId="5" w15:restartNumberingAfterBreak="0">
    <w:nsid w:val="41477EBE"/>
    <w:multiLevelType w:val="multilevel"/>
    <w:tmpl w:val="4CDC19A6"/>
    <w:styleLink w:val="NormalBullet3ptList"/>
    <w:lvl w:ilvl="0">
      <w:start w:val="1"/>
      <w:numFmt w:val="bullet"/>
      <w:pStyle w:val="NormalBullet3p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3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6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9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3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1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24" w:hanging="363"/>
      </w:pPr>
      <w:rPr>
        <w:rFonts w:hint="default"/>
      </w:rPr>
    </w:lvl>
  </w:abstractNum>
  <w:abstractNum w:abstractNumId="6" w15:restartNumberingAfterBreak="0">
    <w:nsid w:val="48AE01E8"/>
    <w:multiLevelType w:val="hybridMultilevel"/>
    <w:tmpl w:val="837E15D6"/>
    <w:lvl w:ilvl="0" w:tplc="2F425452">
      <w:start w:val="1"/>
      <w:numFmt w:val="decimal"/>
      <w:pStyle w:val="Heading1-Templates"/>
      <w:lvlText w:val="%1.0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0F6D"/>
    <w:multiLevelType w:val="multilevel"/>
    <w:tmpl w:val="C8DADE90"/>
    <w:styleLink w:val="NormalTableJustifiedBulletList"/>
    <w:lvl w:ilvl="0">
      <w:start w:val="1"/>
      <w:numFmt w:val="bullet"/>
      <w:pStyle w:val="NormalTableJustified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527F1EC6"/>
    <w:multiLevelType w:val="multilevel"/>
    <w:tmpl w:val="496AE676"/>
    <w:styleLink w:val="NormalTableJustifiedNumberedList"/>
    <w:lvl w:ilvl="0">
      <w:start w:val="1"/>
      <w:numFmt w:val="decimal"/>
      <w:pStyle w:val="NormalTableJustifiedNumbere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6F1A1440"/>
    <w:multiLevelType w:val="hybridMultilevel"/>
    <w:tmpl w:val="70F8474A"/>
    <w:lvl w:ilvl="0" w:tplc="37A03D82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76557B17"/>
    <w:multiLevelType w:val="multilevel"/>
    <w:tmpl w:val="34FE4776"/>
    <w:styleLink w:val="NormalNumbered6ptList"/>
    <w:lvl w:ilvl="0">
      <w:start w:val="1"/>
      <w:numFmt w:val="decimal"/>
      <w:pStyle w:val="NormalNumbered6p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8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VobvWjg3nQsrKL7p/e1jmk/Jd+3u4XMrznaSIuBadad+LQ6G55V7jb4AnR90JehZH0aebN5NM1am/u/vXH2A==" w:salt="DfOqR3EFG9RkyHCQnJMxuQ==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594"/>
    <w:rsid w:val="000015D7"/>
    <w:rsid w:val="00013E9A"/>
    <w:rsid w:val="00015B78"/>
    <w:rsid w:val="00015F41"/>
    <w:rsid w:val="00025374"/>
    <w:rsid w:val="00033D1E"/>
    <w:rsid w:val="00043AAE"/>
    <w:rsid w:val="000468BF"/>
    <w:rsid w:val="00054E50"/>
    <w:rsid w:val="00057B2F"/>
    <w:rsid w:val="00061F54"/>
    <w:rsid w:val="000664FE"/>
    <w:rsid w:val="00067BB6"/>
    <w:rsid w:val="00070416"/>
    <w:rsid w:val="000724D8"/>
    <w:rsid w:val="00074311"/>
    <w:rsid w:val="00074F08"/>
    <w:rsid w:val="00077310"/>
    <w:rsid w:val="00077FD9"/>
    <w:rsid w:val="00083B58"/>
    <w:rsid w:val="00085D6C"/>
    <w:rsid w:val="00090723"/>
    <w:rsid w:val="00093D90"/>
    <w:rsid w:val="000A5258"/>
    <w:rsid w:val="000B12E8"/>
    <w:rsid w:val="000B3787"/>
    <w:rsid w:val="000C06D0"/>
    <w:rsid w:val="000C0E37"/>
    <w:rsid w:val="000C7B66"/>
    <w:rsid w:val="000C7D87"/>
    <w:rsid w:val="000D54CB"/>
    <w:rsid w:val="000D61D8"/>
    <w:rsid w:val="000D73BB"/>
    <w:rsid w:val="000E14B0"/>
    <w:rsid w:val="000E7194"/>
    <w:rsid w:val="000F062D"/>
    <w:rsid w:val="000F0B41"/>
    <w:rsid w:val="000F54B2"/>
    <w:rsid w:val="001054FB"/>
    <w:rsid w:val="00111ED7"/>
    <w:rsid w:val="001210E4"/>
    <w:rsid w:val="00121CFE"/>
    <w:rsid w:val="001221DC"/>
    <w:rsid w:val="001236C7"/>
    <w:rsid w:val="00130886"/>
    <w:rsid w:val="00131551"/>
    <w:rsid w:val="001415AA"/>
    <w:rsid w:val="00142AC3"/>
    <w:rsid w:val="00165677"/>
    <w:rsid w:val="00167A1A"/>
    <w:rsid w:val="0017267D"/>
    <w:rsid w:val="00174B87"/>
    <w:rsid w:val="001835E2"/>
    <w:rsid w:val="00183E14"/>
    <w:rsid w:val="001842FA"/>
    <w:rsid w:val="0018453A"/>
    <w:rsid w:val="00185D6A"/>
    <w:rsid w:val="00185F16"/>
    <w:rsid w:val="00197D0F"/>
    <w:rsid w:val="001A1803"/>
    <w:rsid w:val="001A6CF8"/>
    <w:rsid w:val="001B0C6C"/>
    <w:rsid w:val="001C143F"/>
    <w:rsid w:val="001D4BE7"/>
    <w:rsid w:val="001E070F"/>
    <w:rsid w:val="001E1688"/>
    <w:rsid w:val="001F55C6"/>
    <w:rsid w:val="0020050B"/>
    <w:rsid w:val="002025C8"/>
    <w:rsid w:val="002029F4"/>
    <w:rsid w:val="002055EF"/>
    <w:rsid w:val="002066C8"/>
    <w:rsid w:val="00210089"/>
    <w:rsid w:val="0021021B"/>
    <w:rsid w:val="00213BE8"/>
    <w:rsid w:val="00216B5B"/>
    <w:rsid w:val="00220847"/>
    <w:rsid w:val="00225E3C"/>
    <w:rsid w:val="00240263"/>
    <w:rsid w:val="002403BA"/>
    <w:rsid w:val="00243E69"/>
    <w:rsid w:val="00245283"/>
    <w:rsid w:val="002462CD"/>
    <w:rsid w:val="002471BE"/>
    <w:rsid w:val="00262F57"/>
    <w:rsid w:val="002631A6"/>
    <w:rsid w:val="0026583B"/>
    <w:rsid w:val="00275AEF"/>
    <w:rsid w:val="00277A2A"/>
    <w:rsid w:val="00281195"/>
    <w:rsid w:val="00281CB8"/>
    <w:rsid w:val="002820E1"/>
    <w:rsid w:val="0028448A"/>
    <w:rsid w:val="00290B33"/>
    <w:rsid w:val="00292869"/>
    <w:rsid w:val="0029353D"/>
    <w:rsid w:val="00296E37"/>
    <w:rsid w:val="002A0122"/>
    <w:rsid w:val="002A036E"/>
    <w:rsid w:val="002A2E0A"/>
    <w:rsid w:val="002A5DEF"/>
    <w:rsid w:val="002A5E93"/>
    <w:rsid w:val="002C0364"/>
    <w:rsid w:val="002C1C5D"/>
    <w:rsid w:val="002D1AD5"/>
    <w:rsid w:val="002D2D8E"/>
    <w:rsid w:val="002D3870"/>
    <w:rsid w:val="00301838"/>
    <w:rsid w:val="003022A6"/>
    <w:rsid w:val="00310336"/>
    <w:rsid w:val="00312A2B"/>
    <w:rsid w:val="00313F6A"/>
    <w:rsid w:val="00316F35"/>
    <w:rsid w:val="00323A2C"/>
    <w:rsid w:val="00326C9C"/>
    <w:rsid w:val="00332E37"/>
    <w:rsid w:val="003345C3"/>
    <w:rsid w:val="003442DB"/>
    <w:rsid w:val="003506B7"/>
    <w:rsid w:val="00357CF1"/>
    <w:rsid w:val="00362C5D"/>
    <w:rsid w:val="00365FD9"/>
    <w:rsid w:val="003714D7"/>
    <w:rsid w:val="00372580"/>
    <w:rsid w:val="003852CE"/>
    <w:rsid w:val="00385697"/>
    <w:rsid w:val="0039131D"/>
    <w:rsid w:val="00391D07"/>
    <w:rsid w:val="00394F55"/>
    <w:rsid w:val="00395BDD"/>
    <w:rsid w:val="003A0637"/>
    <w:rsid w:val="003A26D6"/>
    <w:rsid w:val="003A3576"/>
    <w:rsid w:val="003A3C32"/>
    <w:rsid w:val="003B6FCA"/>
    <w:rsid w:val="003C2CD0"/>
    <w:rsid w:val="003C6516"/>
    <w:rsid w:val="003D280C"/>
    <w:rsid w:val="003D3C91"/>
    <w:rsid w:val="003D6DB8"/>
    <w:rsid w:val="003E191E"/>
    <w:rsid w:val="003E1B3A"/>
    <w:rsid w:val="003E26D3"/>
    <w:rsid w:val="003F682A"/>
    <w:rsid w:val="003F695B"/>
    <w:rsid w:val="003F756B"/>
    <w:rsid w:val="0040163E"/>
    <w:rsid w:val="00405602"/>
    <w:rsid w:val="00420E6B"/>
    <w:rsid w:val="004211CB"/>
    <w:rsid w:val="00424055"/>
    <w:rsid w:val="004305C0"/>
    <w:rsid w:val="004325D9"/>
    <w:rsid w:val="00441483"/>
    <w:rsid w:val="00443146"/>
    <w:rsid w:val="00450024"/>
    <w:rsid w:val="00454C92"/>
    <w:rsid w:val="004576B6"/>
    <w:rsid w:val="004736DA"/>
    <w:rsid w:val="004779A1"/>
    <w:rsid w:val="00480F30"/>
    <w:rsid w:val="004822EA"/>
    <w:rsid w:val="0048484B"/>
    <w:rsid w:val="004877D3"/>
    <w:rsid w:val="00491197"/>
    <w:rsid w:val="00495D75"/>
    <w:rsid w:val="0049777E"/>
    <w:rsid w:val="004A0132"/>
    <w:rsid w:val="004A460B"/>
    <w:rsid w:val="004A6297"/>
    <w:rsid w:val="004C0804"/>
    <w:rsid w:val="004C65A1"/>
    <w:rsid w:val="004D2C83"/>
    <w:rsid w:val="004D6086"/>
    <w:rsid w:val="004E4173"/>
    <w:rsid w:val="004E5E54"/>
    <w:rsid w:val="004F1544"/>
    <w:rsid w:val="004F18D7"/>
    <w:rsid w:val="004F291C"/>
    <w:rsid w:val="004F5DD8"/>
    <w:rsid w:val="004F6E23"/>
    <w:rsid w:val="00502FA5"/>
    <w:rsid w:val="00505D64"/>
    <w:rsid w:val="0051521D"/>
    <w:rsid w:val="00515A05"/>
    <w:rsid w:val="00523F7F"/>
    <w:rsid w:val="00531857"/>
    <w:rsid w:val="0053697B"/>
    <w:rsid w:val="00555D10"/>
    <w:rsid w:val="00571317"/>
    <w:rsid w:val="005714E7"/>
    <w:rsid w:val="0057195E"/>
    <w:rsid w:val="00584107"/>
    <w:rsid w:val="00584FE3"/>
    <w:rsid w:val="005970C3"/>
    <w:rsid w:val="005A2A19"/>
    <w:rsid w:val="005C6366"/>
    <w:rsid w:val="005D5FAE"/>
    <w:rsid w:val="005E796C"/>
    <w:rsid w:val="005F26A1"/>
    <w:rsid w:val="006037B1"/>
    <w:rsid w:val="006123C1"/>
    <w:rsid w:val="00625184"/>
    <w:rsid w:val="006252B5"/>
    <w:rsid w:val="00630273"/>
    <w:rsid w:val="00633C15"/>
    <w:rsid w:val="00644D6A"/>
    <w:rsid w:val="006501B7"/>
    <w:rsid w:val="00651191"/>
    <w:rsid w:val="00651C58"/>
    <w:rsid w:val="00653EFF"/>
    <w:rsid w:val="0065455D"/>
    <w:rsid w:val="00656299"/>
    <w:rsid w:val="00657126"/>
    <w:rsid w:val="00660914"/>
    <w:rsid w:val="006611C5"/>
    <w:rsid w:val="00666038"/>
    <w:rsid w:val="00670EBE"/>
    <w:rsid w:val="00673DBC"/>
    <w:rsid w:val="006755AB"/>
    <w:rsid w:val="00676494"/>
    <w:rsid w:val="006873DC"/>
    <w:rsid w:val="00690863"/>
    <w:rsid w:val="00690A85"/>
    <w:rsid w:val="00691BE1"/>
    <w:rsid w:val="006A0EB7"/>
    <w:rsid w:val="006A31D5"/>
    <w:rsid w:val="006A6EB0"/>
    <w:rsid w:val="006B0EC6"/>
    <w:rsid w:val="006D18EA"/>
    <w:rsid w:val="006D225F"/>
    <w:rsid w:val="006D4827"/>
    <w:rsid w:val="006D4AB7"/>
    <w:rsid w:val="006E110F"/>
    <w:rsid w:val="006E6FB3"/>
    <w:rsid w:val="006F3A7D"/>
    <w:rsid w:val="006F713C"/>
    <w:rsid w:val="00702F39"/>
    <w:rsid w:val="00703617"/>
    <w:rsid w:val="007039BA"/>
    <w:rsid w:val="00711C25"/>
    <w:rsid w:val="007137B9"/>
    <w:rsid w:val="00714C87"/>
    <w:rsid w:val="00717B5D"/>
    <w:rsid w:val="007212C1"/>
    <w:rsid w:val="00725093"/>
    <w:rsid w:val="00730DCB"/>
    <w:rsid w:val="0073661D"/>
    <w:rsid w:val="007404B9"/>
    <w:rsid w:val="0074100E"/>
    <w:rsid w:val="0074456D"/>
    <w:rsid w:val="00745D6C"/>
    <w:rsid w:val="00753C2A"/>
    <w:rsid w:val="00757122"/>
    <w:rsid w:val="00762452"/>
    <w:rsid w:val="0077589C"/>
    <w:rsid w:val="0078051F"/>
    <w:rsid w:val="00791260"/>
    <w:rsid w:val="00791E38"/>
    <w:rsid w:val="00797A2C"/>
    <w:rsid w:val="007A5C01"/>
    <w:rsid w:val="007A63A3"/>
    <w:rsid w:val="007B70F3"/>
    <w:rsid w:val="007D79A8"/>
    <w:rsid w:val="007D7AFA"/>
    <w:rsid w:val="007E0F16"/>
    <w:rsid w:val="007F20B1"/>
    <w:rsid w:val="008027CE"/>
    <w:rsid w:val="0080687E"/>
    <w:rsid w:val="008074AC"/>
    <w:rsid w:val="00812DAB"/>
    <w:rsid w:val="00812F0F"/>
    <w:rsid w:val="008146F9"/>
    <w:rsid w:val="008148CD"/>
    <w:rsid w:val="0082316F"/>
    <w:rsid w:val="00825571"/>
    <w:rsid w:val="00836F62"/>
    <w:rsid w:val="00842828"/>
    <w:rsid w:val="008521FE"/>
    <w:rsid w:val="00852C96"/>
    <w:rsid w:val="00854B6A"/>
    <w:rsid w:val="0086111C"/>
    <w:rsid w:val="00863684"/>
    <w:rsid w:val="00865E64"/>
    <w:rsid w:val="00867A85"/>
    <w:rsid w:val="00867C0E"/>
    <w:rsid w:val="008737FA"/>
    <w:rsid w:val="00877FE1"/>
    <w:rsid w:val="008858E2"/>
    <w:rsid w:val="00887071"/>
    <w:rsid w:val="008A0A45"/>
    <w:rsid w:val="008A0BC9"/>
    <w:rsid w:val="008A180D"/>
    <w:rsid w:val="008A1D6A"/>
    <w:rsid w:val="008B08A4"/>
    <w:rsid w:val="008B247E"/>
    <w:rsid w:val="008B2FC6"/>
    <w:rsid w:val="008C24D3"/>
    <w:rsid w:val="008C3425"/>
    <w:rsid w:val="008D55E0"/>
    <w:rsid w:val="008E0CBF"/>
    <w:rsid w:val="008F29FC"/>
    <w:rsid w:val="008F40CF"/>
    <w:rsid w:val="00905815"/>
    <w:rsid w:val="009116F4"/>
    <w:rsid w:val="009130F4"/>
    <w:rsid w:val="0091680A"/>
    <w:rsid w:val="00916B56"/>
    <w:rsid w:val="00922E8D"/>
    <w:rsid w:val="009238D0"/>
    <w:rsid w:val="00924893"/>
    <w:rsid w:val="00935CE8"/>
    <w:rsid w:val="00941C87"/>
    <w:rsid w:val="00953539"/>
    <w:rsid w:val="0095423E"/>
    <w:rsid w:val="0095746F"/>
    <w:rsid w:val="0096653A"/>
    <w:rsid w:val="00972557"/>
    <w:rsid w:val="00976005"/>
    <w:rsid w:val="00976EB8"/>
    <w:rsid w:val="0098493B"/>
    <w:rsid w:val="00992624"/>
    <w:rsid w:val="00993298"/>
    <w:rsid w:val="00993DE0"/>
    <w:rsid w:val="00996F1C"/>
    <w:rsid w:val="009A42A2"/>
    <w:rsid w:val="009A61B9"/>
    <w:rsid w:val="009B3084"/>
    <w:rsid w:val="009C186F"/>
    <w:rsid w:val="009C2D60"/>
    <w:rsid w:val="009C34C8"/>
    <w:rsid w:val="009C506D"/>
    <w:rsid w:val="009C52ED"/>
    <w:rsid w:val="009E1A28"/>
    <w:rsid w:val="009E2176"/>
    <w:rsid w:val="009E63B3"/>
    <w:rsid w:val="009F018F"/>
    <w:rsid w:val="009F0486"/>
    <w:rsid w:val="00A01379"/>
    <w:rsid w:val="00A02B70"/>
    <w:rsid w:val="00A043FA"/>
    <w:rsid w:val="00A1153F"/>
    <w:rsid w:val="00A40F7B"/>
    <w:rsid w:val="00A4441B"/>
    <w:rsid w:val="00A44946"/>
    <w:rsid w:val="00A477E2"/>
    <w:rsid w:val="00A52456"/>
    <w:rsid w:val="00A62C55"/>
    <w:rsid w:val="00A66F1F"/>
    <w:rsid w:val="00A67351"/>
    <w:rsid w:val="00A67D23"/>
    <w:rsid w:val="00A70EF0"/>
    <w:rsid w:val="00A73562"/>
    <w:rsid w:val="00A738B8"/>
    <w:rsid w:val="00A80E50"/>
    <w:rsid w:val="00A82E73"/>
    <w:rsid w:val="00A86F5A"/>
    <w:rsid w:val="00A91379"/>
    <w:rsid w:val="00A9419C"/>
    <w:rsid w:val="00A95CF0"/>
    <w:rsid w:val="00A96D35"/>
    <w:rsid w:val="00AA12C4"/>
    <w:rsid w:val="00AA407E"/>
    <w:rsid w:val="00AA67B3"/>
    <w:rsid w:val="00AB05AD"/>
    <w:rsid w:val="00AB429D"/>
    <w:rsid w:val="00AB5586"/>
    <w:rsid w:val="00AC17FF"/>
    <w:rsid w:val="00AC45D2"/>
    <w:rsid w:val="00AC7B2D"/>
    <w:rsid w:val="00AD2C44"/>
    <w:rsid w:val="00AE0D0A"/>
    <w:rsid w:val="00AE73FA"/>
    <w:rsid w:val="00AF4294"/>
    <w:rsid w:val="00AF6CCD"/>
    <w:rsid w:val="00B01712"/>
    <w:rsid w:val="00B024C2"/>
    <w:rsid w:val="00B1524B"/>
    <w:rsid w:val="00B307E1"/>
    <w:rsid w:val="00B32C73"/>
    <w:rsid w:val="00B36B78"/>
    <w:rsid w:val="00B43535"/>
    <w:rsid w:val="00B516EA"/>
    <w:rsid w:val="00B51CCC"/>
    <w:rsid w:val="00B554AA"/>
    <w:rsid w:val="00B637A1"/>
    <w:rsid w:val="00B6418B"/>
    <w:rsid w:val="00B700EA"/>
    <w:rsid w:val="00B70872"/>
    <w:rsid w:val="00B70B64"/>
    <w:rsid w:val="00B74649"/>
    <w:rsid w:val="00B748C6"/>
    <w:rsid w:val="00B94AD7"/>
    <w:rsid w:val="00B965B8"/>
    <w:rsid w:val="00BA13C2"/>
    <w:rsid w:val="00BA36B6"/>
    <w:rsid w:val="00BB4282"/>
    <w:rsid w:val="00BB61E7"/>
    <w:rsid w:val="00BC0C91"/>
    <w:rsid w:val="00BC3B5B"/>
    <w:rsid w:val="00BD1FD9"/>
    <w:rsid w:val="00BD4DDF"/>
    <w:rsid w:val="00BD4F17"/>
    <w:rsid w:val="00BE1321"/>
    <w:rsid w:val="00BF39EE"/>
    <w:rsid w:val="00BF3FF6"/>
    <w:rsid w:val="00BF4F81"/>
    <w:rsid w:val="00C015AB"/>
    <w:rsid w:val="00C144EB"/>
    <w:rsid w:val="00C32CB7"/>
    <w:rsid w:val="00C343C3"/>
    <w:rsid w:val="00C36949"/>
    <w:rsid w:val="00C41D3D"/>
    <w:rsid w:val="00C4285F"/>
    <w:rsid w:val="00C43C16"/>
    <w:rsid w:val="00C45767"/>
    <w:rsid w:val="00C518AB"/>
    <w:rsid w:val="00C53171"/>
    <w:rsid w:val="00C670C0"/>
    <w:rsid w:val="00C7147E"/>
    <w:rsid w:val="00C86DCA"/>
    <w:rsid w:val="00C92C81"/>
    <w:rsid w:val="00C96960"/>
    <w:rsid w:val="00CA020D"/>
    <w:rsid w:val="00CA2AC3"/>
    <w:rsid w:val="00CA3127"/>
    <w:rsid w:val="00CA38FD"/>
    <w:rsid w:val="00CA683E"/>
    <w:rsid w:val="00CA6FCF"/>
    <w:rsid w:val="00CA736B"/>
    <w:rsid w:val="00CD3081"/>
    <w:rsid w:val="00CD4F76"/>
    <w:rsid w:val="00CE7FBD"/>
    <w:rsid w:val="00CF0391"/>
    <w:rsid w:val="00CF1F54"/>
    <w:rsid w:val="00CF275A"/>
    <w:rsid w:val="00D10B96"/>
    <w:rsid w:val="00D154CF"/>
    <w:rsid w:val="00D2113F"/>
    <w:rsid w:val="00D21823"/>
    <w:rsid w:val="00D22D3F"/>
    <w:rsid w:val="00D23C66"/>
    <w:rsid w:val="00D330D1"/>
    <w:rsid w:val="00D36AB9"/>
    <w:rsid w:val="00D36D12"/>
    <w:rsid w:val="00D36FAE"/>
    <w:rsid w:val="00D37E3D"/>
    <w:rsid w:val="00D41F94"/>
    <w:rsid w:val="00D43199"/>
    <w:rsid w:val="00D43CC2"/>
    <w:rsid w:val="00D46C3C"/>
    <w:rsid w:val="00D56039"/>
    <w:rsid w:val="00D61A56"/>
    <w:rsid w:val="00D67ED7"/>
    <w:rsid w:val="00D74C30"/>
    <w:rsid w:val="00D93D5A"/>
    <w:rsid w:val="00D96AD1"/>
    <w:rsid w:val="00DB4808"/>
    <w:rsid w:val="00DB4A7C"/>
    <w:rsid w:val="00DC208E"/>
    <w:rsid w:val="00DC2AD1"/>
    <w:rsid w:val="00DC3140"/>
    <w:rsid w:val="00DC4566"/>
    <w:rsid w:val="00DC7AB2"/>
    <w:rsid w:val="00DE49A9"/>
    <w:rsid w:val="00DF6C75"/>
    <w:rsid w:val="00DF7D86"/>
    <w:rsid w:val="00E03801"/>
    <w:rsid w:val="00E06F04"/>
    <w:rsid w:val="00E075F3"/>
    <w:rsid w:val="00E117B9"/>
    <w:rsid w:val="00E24836"/>
    <w:rsid w:val="00E37DDA"/>
    <w:rsid w:val="00E40E25"/>
    <w:rsid w:val="00E479BE"/>
    <w:rsid w:val="00E5474C"/>
    <w:rsid w:val="00E6720F"/>
    <w:rsid w:val="00E71814"/>
    <w:rsid w:val="00E7718B"/>
    <w:rsid w:val="00E81B3C"/>
    <w:rsid w:val="00E8227C"/>
    <w:rsid w:val="00E85CB7"/>
    <w:rsid w:val="00E9119A"/>
    <w:rsid w:val="00E92EC0"/>
    <w:rsid w:val="00E953A1"/>
    <w:rsid w:val="00EA2703"/>
    <w:rsid w:val="00EA2DE5"/>
    <w:rsid w:val="00EA59E8"/>
    <w:rsid w:val="00EA732B"/>
    <w:rsid w:val="00EA78F0"/>
    <w:rsid w:val="00EB27A2"/>
    <w:rsid w:val="00EB2EDE"/>
    <w:rsid w:val="00EB4E65"/>
    <w:rsid w:val="00EB5447"/>
    <w:rsid w:val="00EB59DD"/>
    <w:rsid w:val="00ED05DB"/>
    <w:rsid w:val="00ED65E5"/>
    <w:rsid w:val="00ED772B"/>
    <w:rsid w:val="00EE7612"/>
    <w:rsid w:val="00EE7BAC"/>
    <w:rsid w:val="00EE7D48"/>
    <w:rsid w:val="00EF4E31"/>
    <w:rsid w:val="00F007AD"/>
    <w:rsid w:val="00F05EAC"/>
    <w:rsid w:val="00F12CCF"/>
    <w:rsid w:val="00F13F24"/>
    <w:rsid w:val="00F16C9D"/>
    <w:rsid w:val="00F25A20"/>
    <w:rsid w:val="00F3161E"/>
    <w:rsid w:val="00F35404"/>
    <w:rsid w:val="00F37BAC"/>
    <w:rsid w:val="00F41BBF"/>
    <w:rsid w:val="00F4515E"/>
    <w:rsid w:val="00F50880"/>
    <w:rsid w:val="00F53E4F"/>
    <w:rsid w:val="00F54BAB"/>
    <w:rsid w:val="00F67717"/>
    <w:rsid w:val="00F75DA0"/>
    <w:rsid w:val="00F76877"/>
    <w:rsid w:val="00F76CB4"/>
    <w:rsid w:val="00F77BCB"/>
    <w:rsid w:val="00F80785"/>
    <w:rsid w:val="00F81594"/>
    <w:rsid w:val="00F8231F"/>
    <w:rsid w:val="00F840A9"/>
    <w:rsid w:val="00F84AFE"/>
    <w:rsid w:val="00F90277"/>
    <w:rsid w:val="00F922BA"/>
    <w:rsid w:val="00FA45B7"/>
    <w:rsid w:val="00FA6BF2"/>
    <w:rsid w:val="00FB17BD"/>
    <w:rsid w:val="00FD0610"/>
    <w:rsid w:val="00FD47C8"/>
    <w:rsid w:val="00FE5E76"/>
    <w:rsid w:val="00FE7F6F"/>
    <w:rsid w:val="00FF27F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41AE36F"/>
  <w15:docId w15:val="{2F45E816-2774-47CF-A4BA-4B0E521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7F0"/>
    <w:pPr>
      <w:spacing w:after="200"/>
      <w:jc w:val="both"/>
    </w:pPr>
  </w:style>
  <w:style w:type="paragraph" w:styleId="Heading1">
    <w:name w:val="heading 1"/>
    <w:basedOn w:val="Normal"/>
    <w:next w:val="Normal"/>
    <w:link w:val="Heading1Char"/>
    <w:qFormat/>
    <w:rsid w:val="00FF27F0"/>
    <w:pPr>
      <w:keepNext/>
      <w:numPr>
        <w:numId w:val="1"/>
      </w:numPr>
      <w:tabs>
        <w:tab w:val="clear" w:pos="709"/>
      </w:tabs>
      <w:spacing w:before="240" w:after="120"/>
      <w:ind w:left="720" w:hanging="720"/>
      <w:outlineLvl w:val="0"/>
    </w:pPr>
    <w:rPr>
      <w:rFonts w:ascii="Arial Bold" w:hAnsi="Arial Bold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F27F0"/>
    <w:pPr>
      <w:keepNext/>
      <w:numPr>
        <w:ilvl w:val="1"/>
        <w:numId w:val="1"/>
      </w:numPr>
      <w:tabs>
        <w:tab w:val="clear" w:pos="1418"/>
        <w:tab w:val="num" w:pos="720"/>
      </w:tabs>
      <w:spacing w:before="240" w:after="120"/>
      <w:ind w:left="720" w:hanging="720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F27F0"/>
    <w:pPr>
      <w:keepNext/>
      <w:numPr>
        <w:ilvl w:val="2"/>
        <w:numId w:val="1"/>
      </w:numPr>
      <w:tabs>
        <w:tab w:val="clear" w:pos="1418"/>
        <w:tab w:val="num" w:pos="720"/>
      </w:tabs>
      <w:spacing w:before="240" w:after="120"/>
      <w:ind w:left="720" w:hanging="7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FF27F0"/>
    <w:pPr>
      <w:keepNext/>
      <w:numPr>
        <w:ilvl w:val="3"/>
        <w:numId w:val="1"/>
      </w:numPr>
      <w:tabs>
        <w:tab w:val="clear" w:pos="1573"/>
        <w:tab w:val="left" w:pos="862"/>
      </w:tabs>
      <w:spacing w:before="240" w:after="120"/>
      <w:ind w:left="862" w:hanging="862"/>
      <w:outlineLvl w:val="3"/>
    </w:pPr>
    <w:rPr>
      <w:rFonts w:cs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FF27F0"/>
    <w:pPr>
      <w:numPr>
        <w:ilvl w:val="4"/>
        <w:numId w:val="1"/>
      </w:numPr>
      <w:tabs>
        <w:tab w:val="clear" w:pos="1717"/>
      </w:tabs>
      <w:spacing w:before="240" w:after="120"/>
      <w:ind w:left="1009" w:hanging="1009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F27F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F27F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F27F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F27F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27F0"/>
    <w:rPr>
      <w:rFonts w:ascii="Arial Bold" w:hAnsi="Arial Bold" w:cs="Arial"/>
      <w:b/>
      <w:bCs/>
      <w:caps/>
      <w:sz w:val="22"/>
      <w:szCs w:val="22"/>
    </w:rPr>
  </w:style>
  <w:style w:type="character" w:customStyle="1" w:styleId="Heading2Char">
    <w:name w:val="Heading 2 Char"/>
    <w:link w:val="Heading2"/>
    <w:rsid w:val="00FF27F0"/>
    <w:rPr>
      <w:rFonts w:cs="Arial"/>
      <w:b/>
      <w:bCs/>
      <w:iCs/>
      <w:sz w:val="22"/>
      <w:szCs w:val="22"/>
    </w:rPr>
  </w:style>
  <w:style w:type="character" w:customStyle="1" w:styleId="Heading3Char">
    <w:name w:val="Heading 3 Char"/>
    <w:link w:val="Heading3"/>
    <w:rsid w:val="00FF27F0"/>
    <w:rPr>
      <w:rFonts w:cs="Arial"/>
      <w:b/>
      <w:bCs/>
      <w:sz w:val="22"/>
      <w:szCs w:val="26"/>
    </w:rPr>
  </w:style>
  <w:style w:type="character" w:customStyle="1" w:styleId="Heading4Char">
    <w:name w:val="Heading 4 Char"/>
    <w:link w:val="Heading4"/>
    <w:rsid w:val="00FF27F0"/>
    <w:rPr>
      <w:rFonts w:cs="Arial"/>
      <w:b/>
      <w:bCs/>
      <w:sz w:val="22"/>
      <w:szCs w:val="28"/>
    </w:rPr>
  </w:style>
  <w:style w:type="character" w:customStyle="1" w:styleId="Heading5Char">
    <w:name w:val="Heading 5 Char"/>
    <w:link w:val="Heading5"/>
    <w:rsid w:val="00FF27F0"/>
    <w:rPr>
      <w:b/>
      <w:bCs/>
      <w:iCs/>
      <w:sz w:val="22"/>
      <w:szCs w:val="26"/>
    </w:rPr>
  </w:style>
  <w:style w:type="character" w:customStyle="1" w:styleId="Heading6Char">
    <w:name w:val="Heading 6 Char"/>
    <w:link w:val="Heading6"/>
    <w:rsid w:val="00FF27F0"/>
    <w:rPr>
      <w:rFonts w:ascii="Times New Roman" w:hAnsi="Times New Roman"/>
      <w:b/>
      <w:bCs/>
      <w:szCs w:val="22"/>
    </w:rPr>
  </w:style>
  <w:style w:type="character" w:customStyle="1" w:styleId="Heading7Char">
    <w:name w:val="Heading 7 Char"/>
    <w:link w:val="Heading7"/>
    <w:rsid w:val="00FF27F0"/>
    <w:rPr>
      <w:rFonts w:ascii="Times New Roman" w:hAnsi="Times New Roman"/>
      <w:sz w:val="24"/>
    </w:rPr>
  </w:style>
  <w:style w:type="character" w:customStyle="1" w:styleId="Heading8Char">
    <w:name w:val="Heading 8 Char"/>
    <w:link w:val="Heading8"/>
    <w:rsid w:val="00FF27F0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link w:val="Heading9"/>
    <w:rsid w:val="00FF27F0"/>
    <w:rPr>
      <w:rFonts w:cs="Arial"/>
      <w:szCs w:val="22"/>
    </w:rPr>
  </w:style>
  <w:style w:type="paragraph" w:customStyle="1" w:styleId="CoverPageAssessment">
    <w:name w:val="Cover Page Assessment"/>
    <w:qFormat/>
    <w:rsid w:val="00FF27F0"/>
    <w:pPr>
      <w:jc w:val="center"/>
    </w:pPr>
    <w:rPr>
      <w:b/>
      <w:sz w:val="22"/>
    </w:rPr>
  </w:style>
  <w:style w:type="paragraph" w:customStyle="1" w:styleId="HeaderTitles">
    <w:name w:val="Header Titles"/>
    <w:qFormat/>
    <w:rsid w:val="00FF27F0"/>
    <w:pPr>
      <w:ind w:left="720" w:hanging="720"/>
    </w:pPr>
  </w:style>
  <w:style w:type="paragraph" w:customStyle="1" w:styleId="FooterCentred">
    <w:name w:val="Footer Centred"/>
    <w:qFormat/>
    <w:rsid w:val="00FF27F0"/>
    <w:pPr>
      <w:spacing w:before="60"/>
      <w:jc w:val="center"/>
    </w:pPr>
    <w:rPr>
      <w:b/>
      <w:noProof/>
      <w:sz w:val="18"/>
      <w:lang w:val="en-US"/>
    </w:rPr>
  </w:style>
  <w:style w:type="paragraph" w:styleId="Header">
    <w:name w:val="header"/>
    <w:basedOn w:val="Normal"/>
    <w:link w:val="HeaderChar"/>
    <w:rsid w:val="00FF27F0"/>
  </w:style>
  <w:style w:type="paragraph" w:styleId="TOC1">
    <w:name w:val="toc 1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caps/>
    </w:rPr>
  </w:style>
  <w:style w:type="character" w:styleId="Hyperlink">
    <w:name w:val="Hyperlink"/>
    <w:uiPriority w:val="99"/>
    <w:rsid w:val="00FF27F0"/>
    <w:rPr>
      <w:color w:val="0000FF"/>
      <w:u w:val="single"/>
    </w:rPr>
  </w:style>
  <w:style w:type="paragraph" w:styleId="TOC2">
    <w:name w:val="toc 2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1440" w:hanging="720"/>
      <w:textAlignment w:val="baseline"/>
    </w:pPr>
  </w:style>
  <w:style w:type="paragraph" w:styleId="TOC3">
    <w:name w:val="toc 3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1440" w:hanging="720"/>
      <w:textAlignment w:val="baseline"/>
    </w:pPr>
  </w:style>
  <w:style w:type="paragraph" w:customStyle="1" w:styleId="HeadingTableCentred">
    <w:name w:val="Heading Table Centred"/>
    <w:next w:val="NormalTableJustified"/>
    <w:rsid w:val="00FF27F0"/>
    <w:pPr>
      <w:keepNext/>
      <w:spacing w:before="60" w:after="60"/>
      <w:jc w:val="center"/>
    </w:pPr>
    <w:rPr>
      <w:b/>
    </w:rPr>
  </w:style>
  <w:style w:type="numbering" w:customStyle="1" w:styleId="NormalTableJustifiedNumberedList">
    <w:name w:val="Normal Table Justified Numbered List"/>
    <w:basedOn w:val="NoList"/>
    <w:uiPriority w:val="99"/>
    <w:rsid w:val="00FF27F0"/>
    <w:pPr>
      <w:numPr>
        <w:numId w:val="15"/>
      </w:numPr>
    </w:pPr>
  </w:style>
  <w:style w:type="paragraph" w:customStyle="1" w:styleId="HeadingMinorLeft">
    <w:name w:val="Heading Minor Left"/>
    <w:next w:val="Normal"/>
    <w:qFormat/>
    <w:rsid w:val="00FF27F0"/>
    <w:pPr>
      <w:keepNext/>
      <w:spacing w:after="100"/>
    </w:pPr>
    <w:rPr>
      <w:b/>
      <w:szCs w:val="22"/>
    </w:rPr>
  </w:style>
  <w:style w:type="paragraph" w:customStyle="1" w:styleId="CoverPageTitle">
    <w:name w:val="Cover Page Title"/>
    <w:next w:val="Normal"/>
    <w:qFormat/>
    <w:rsid w:val="00FF27F0"/>
    <w:pPr>
      <w:pBdr>
        <w:top w:val="single" w:sz="4" w:space="8" w:color="auto"/>
        <w:bottom w:val="single" w:sz="4" w:space="8" w:color="auto"/>
      </w:pBdr>
      <w:spacing w:before="200" w:after="200"/>
      <w:jc w:val="center"/>
    </w:pPr>
    <w:rPr>
      <w:caps/>
      <w:sz w:val="40"/>
      <w:szCs w:val="40"/>
    </w:rPr>
  </w:style>
  <w:style w:type="paragraph" w:customStyle="1" w:styleId="CoverPageSite">
    <w:name w:val="Cover Page Site"/>
    <w:qFormat/>
    <w:rsid w:val="00FF27F0"/>
    <w:pPr>
      <w:tabs>
        <w:tab w:val="right" w:pos="7944"/>
      </w:tabs>
      <w:spacing w:before="60" w:after="60"/>
      <w:jc w:val="center"/>
    </w:pPr>
    <w:rPr>
      <w:rFonts w:cs="Arial"/>
      <w:b/>
      <w:sz w:val="24"/>
    </w:rPr>
  </w:style>
  <w:style w:type="paragraph" w:customStyle="1" w:styleId="CoverPageDocType">
    <w:name w:val="Cover Page Doc Type"/>
    <w:rsid w:val="00FF27F0"/>
    <w:pPr>
      <w:jc w:val="center"/>
    </w:pPr>
    <w:rPr>
      <w:b/>
      <w:bCs/>
      <w:caps/>
      <w:sz w:val="40"/>
    </w:rPr>
  </w:style>
  <w:style w:type="paragraph" w:customStyle="1" w:styleId="CoverPageCriticality">
    <w:name w:val="Cover Page Criticality"/>
    <w:rsid w:val="00FF27F0"/>
    <w:pPr>
      <w:jc w:val="center"/>
    </w:pPr>
    <w:rPr>
      <w:bCs/>
      <w:sz w:val="28"/>
    </w:rPr>
  </w:style>
  <w:style w:type="paragraph" w:customStyle="1" w:styleId="Normal3pt">
    <w:name w:val="Normal 3pt"/>
    <w:qFormat/>
    <w:rsid w:val="00FF27F0"/>
    <w:rPr>
      <w:sz w:val="6"/>
      <w:szCs w:val="6"/>
    </w:rPr>
  </w:style>
  <w:style w:type="character" w:customStyle="1" w:styleId="HeaderChar">
    <w:name w:val="Header Char"/>
    <w:link w:val="Header"/>
    <w:rsid w:val="00FF27F0"/>
  </w:style>
  <w:style w:type="paragraph" w:customStyle="1" w:styleId="NormalTableJustifiedNumbered">
    <w:name w:val="Normal Table Justified Numbered"/>
    <w:qFormat/>
    <w:rsid w:val="00FF27F0"/>
    <w:pPr>
      <w:numPr>
        <w:numId w:val="2"/>
      </w:numPr>
      <w:spacing w:before="60" w:after="60"/>
      <w:jc w:val="both"/>
    </w:pPr>
  </w:style>
  <w:style w:type="character" w:customStyle="1" w:styleId="CharacterBold">
    <w:name w:val="Character Bold"/>
    <w:uiPriority w:val="1"/>
    <w:rsid w:val="00FF27F0"/>
    <w:rPr>
      <w:b/>
    </w:rPr>
  </w:style>
  <w:style w:type="table" w:styleId="TableGrid">
    <w:name w:val="Table Grid"/>
    <w:basedOn w:val="TableNormal"/>
    <w:rsid w:val="00FF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Red">
    <w:name w:val="Character Red"/>
    <w:uiPriority w:val="1"/>
    <w:qFormat/>
    <w:rsid w:val="00FF27F0"/>
    <w:rPr>
      <w:b/>
      <w:color w:val="FF0000"/>
    </w:rPr>
  </w:style>
  <w:style w:type="paragraph" w:customStyle="1" w:styleId="FooterRight">
    <w:name w:val="Footer Right"/>
    <w:qFormat/>
    <w:rsid w:val="00FF27F0"/>
    <w:pPr>
      <w:spacing w:before="60"/>
      <w:jc w:val="right"/>
    </w:pPr>
    <w:rPr>
      <w:rFonts w:cs="Arial"/>
      <w:b/>
      <w:sz w:val="18"/>
      <w:szCs w:val="18"/>
    </w:rPr>
  </w:style>
  <w:style w:type="character" w:customStyle="1" w:styleId="CharacterBlue">
    <w:name w:val="Character Blue"/>
    <w:uiPriority w:val="1"/>
    <w:qFormat/>
    <w:rsid w:val="00FF27F0"/>
    <w:rPr>
      <w:b/>
      <w:color w:val="0070C0"/>
    </w:rPr>
  </w:style>
  <w:style w:type="paragraph" w:styleId="Footer">
    <w:name w:val="footer"/>
    <w:basedOn w:val="Normal"/>
    <w:link w:val="FooterChar"/>
    <w:rsid w:val="00FF27F0"/>
    <w:pPr>
      <w:tabs>
        <w:tab w:val="center" w:pos="4680"/>
        <w:tab w:val="right" w:pos="9360"/>
      </w:tabs>
    </w:pPr>
  </w:style>
  <w:style w:type="paragraph" w:customStyle="1" w:styleId="FooterLeft">
    <w:name w:val="Footer Left"/>
    <w:qFormat/>
    <w:rsid w:val="00FF27F0"/>
    <w:pPr>
      <w:spacing w:before="60"/>
    </w:pPr>
    <w:rPr>
      <w:b/>
      <w:sz w:val="18"/>
      <w:szCs w:val="18"/>
    </w:rPr>
  </w:style>
  <w:style w:type="numbering" w:customStyle="1" w:styleId="NormalTableLeftBulletList">
    <w:name w:val="Normal Table Left Bullet List"/>
    <w:basedOn w:val="NoList"/>
    <w:uiPriority w:val="99"/>
    <w:rsid w:val="00FF27F0"/>
    <w:pPr>
      <w:numPr>
        <w:numId w:val="12"/>
      </w:numPr>
    </w:pPr>
  </w:style>
  <w:style w:type="paragraph" w:customStyle="1" w:styleId="NormalNumbered3pt">
    <w:name w:val="Normal Numbered 3pt"/>
    <w:qFormat/>
    <w:rsid w:val="00FF27F0"/>
    <w:pPr>
      <w:numPr>
        <w:numId w:val="5"/>
      </w:numPr>
      <w:spacing w:after="60"/>
      <w:ind w:left="720"/>
      <w:jc w:val="both"/>
    </w:pPr>
  </w:style>
  <w:style w:type="paragraph" w:customStyle="1" w:styleId="NormalBullet6pt">
    <w:name w:val="Normal Bullet 6pt"/>
    <w:qFormat/>
    <w:rsid w:val="00FF27F0"/>
    <w:pPr>
      <w:numPr>
        <w:numId w:val="7"/>
      </w:numPr>
      <w:spacing w:after="120"/>
      <w:jc w:val="both"/>
    </w:pPr>
  </w:style>
  <w:style w:type="paragraph" w:styleId="TOC4">
    <w:name w:val="toc 4"/>
    <w:next w:val="Normal"/>
    <w:uiPriority w:val="39"/>
    <w:rsid w:val="00FF27F0"/>
    <w:pPr>
      <w:tabs>
        <w:tab w:val="left" w:pos="720"/>
        <w:tab w:val="left" w:pos="1760"/>
        <w:tab w:val="right" w:leader="dot" w:pos="9616"/>
      </w:tabs>
      <w:spacing w:before="60" w:after="60"/>
      <w:ind w:left="1440" w:hanging="720"/>
    </w:pPr>
  </w:style>
  <w:style w:type="paragraph" w:customStyle="1" w:styleId="TOCTitle">
    <w:name w:val="TOC Title"/>
    <w:next w:val="Normal"/>
    <w:rsid w:val="00FF27F0"/>
    <w:pPr>
      <w:spacing w:before="120" w:after="120"/>
      <w:jc w:val="center"/>
    </w:pPr>
    <w:rPr>
      <w:b/>
      <w:bCs/>
      <w:caps/>
      <w:sz w:val="22"/>
    </w:rPr>
  </w:style>
  <w:style w:type="character" w:customStyle="1" w:styleId="CharacterUnderlined">
    <w:name w:val="Character Underlined"/>
    <w:uiPriority w:val="1"/>
    <w:qFormat/>
    <w:rsid w:val="00FF27F0"/>
    <w:rPr>
      <w:u w:val="single"/>
    </w:rPr>
  </w:style>
  <w:style w:type="paragraph" w:customStyle="1" w:styleId="NormalCentred">
    <w:name w:val="Normal Centred"/>
    <w:next w:val="Normal"/>
    <w:qFormat/>
    <w:rsid w:val="00FF27F0"/>
    <w:pPr>
      <w:spacing w:after="100"/>
      <w:jc w:val="center"/>
    </w:pPr>
    <w:rPr>
      <w:noProof/>
    </w:rPr>
  </w:style>
  <w:style w:type="character" w:customStyle="1" w:styleId="FooterChar">
    <w:name w:val="Footer Char"/>
    <w:link w:val="Footer"/>
    <w:rsid w:val="00FF27F0"/>
  </w:style>
  <w:style w:type="paragraph" w:customStyle="1" w:styleId="NormalTableJustifiedHanging">
    <w:name w:val="Normal Table Justified Hanging"/>
    <w:qFormat/>
    <w:rsid w:val="00FF27F0"/>
    <w:pPr>
      <w:spacing w:before="60" w:after="60"/>
      <w:ind w:left="2268" w:hanging="2268"/>
      <w:jc w:val="both"/>
    </w:pPr>
  </w:style>
  <w:style w:type="paragraph" w:customStyle="1" w:styleId="NormalTableCentred">
    <w:name w:val="Normal Table Centred"/>
    <w:qFormat/>
    <w:rsid w:val="00FF27F0"/>
    <w:pPr>
      <w:spacing w:before="60" w:after="60"/>
      <w:jc w:val="center"/>
    </w:pPr>
  </w:style>
  <w:style w:type="paragraph" w:customStyle="1" w:styleId="HeadingTableLeft">
    <w:name w:val="Heading Table Left"/>
    <w:rsid w:val="00FF27F0"/>
    <w:pPr>
      <w:keepNext/>
      <w:spacing w:before="60" w:after="60"/>
    </w:pPr>
    <w:rPr>
      <w:b/>
      <w:bCs/>
    </w:rPr>
  </w:style>
  <w:style w:type="paragraph" w:customStyle="1" w:styleId="NormalTableJustified">
    <w:name w:val="Normal Table Justified"/>
    <w:qFormat/>
    <w:rsid w:val="00FF27F0"/>
    <w:pPr>
      <w:spacing w:before="60" w:after="60"/>
      <w:jc w:val="both"/>
    </w:pPr>
  </w:style>
  <w:style w:type="paragraph" w:customStyle="1" w:styleId="NormalTableLeftBullet">
    <w:name w:val="Normal Table Left Bullet"/>
    <w:qFormat/>
    <w:rsid w:val="00FF27F0"/>
    <w:pPr>
      <w:numPr>
        <w:numId w:val="4"/>
      </w:numPr>
      <w:spacing w:before="60" w:after="60"/>
    </w:pPr>
  </w:style>
  <w:style w:type="paragraph" w:customStyle="1" w:styleId="NormalTableJustifiedBullet">
    <w:name w:val="Normal Table Justified Bullet"/>
    <w:qFormat/>
    <w:rsid w:val="00FF27F0"/>
    <w:pPr>
      <w:numPr>
        <w:numId w:val="9"/>
      </w:numPr>
      <w:spacing w:before="60" w:after="60"/>
      <w:jc w:val="both"/>
    </w:pPr>
  </w:style>
  <w:style w:type="paragraph" w:customStyle="1" w:styleId="NormalTableLeft">
    <w:name w:val="Normal Table Left"/>
    <w:qFormat/>
    <w:rsid w:val="00FF27F0"/>
    <w:pPr>
      <w:spacing w:before="60" w:after="60"/>
    </w:pPr>
  </w:style>
  <w:style w:type="paragraph" w:customStyle="1" w:styleId="NormalTableLeftNumbered">
    <w:name w:val="Normal Table Left Numbered"/>
    <w:qFormat/>
    <w:rsid w:val="00FF27F0"/>
    <w:pPr>
      <w:numPr>
        <w:numId w:val="3"/>
      </w:numPr>
      <w:spacing w:before="60" w:after="60"/>
    </w:pPr>
  </w:style>
  <w:style w:type="numbering" w:customStyle="1" w:styleId="NormalTableLeftNumberedList">
    <w:name w:val="Normal Table Left Numbered List"/>
    <w:basedOn w:val="NoList"/>
    <w:uiPriority w:val="99"/>
    <w:rsid w:val="00FF27F0"/>
    <w:pPr>
      <w:numPr>
        <w:numId w:val="11"/>
      </w:numPr>
    </w:pPr>
  </w:style>
  <w:style w:type="numbering" w:customStyle="1" w:styleId="NormalNumbered3ptList">
    <w:name w:val="Normal Numbered 3pt List"/>
    <w:basedOn w:val="NoList"/>
    <w:uiPriority w:val="99"/>
    <w:rsid w:val="00FF27F0"/>
    <w:pPr>
      <w:numPr>
        <w:numId w:val="13"/>
      </w:numPr>
    </w:pPr>
  </w:style>
  <w:style w:type="paragraph" w:customStyle="1" w:styleId="NormalBullet3pt">
    <w:name w:val="Normal Bullet 3pt"/>
    <w:qFormat/>
    <w:rsid w:val="00FF27F0"/>
    <w:pPr>
      <w:numPr>
        <w:numId w:val="6"/>
      </w:numPr>
      <w:spacing w:after="60"/>
      <w:jc w:val="both"/>
    </w:pPr>
  </w:style>
  <w:style w:type="numbering" w:customStyle="1" w:styleId="NormalBullet3ptList">
    <w:name w:val="Normal Bullet 3pt List"/>
    <w:basedOn w:val="NoList"/>
    <w:uiPriority w:val="99"/>
    <w:rsid w:val="00FF27F0"/>
    <w:pPr>
      <w:numPr>
        <w:numId w:val="14"/>
      </w:numPr>
    </w:pPr>
  </w:style>
  <w:style w:type="character" w:customStyle="1" w:styleId="CharacterItalics">
    <w:name w:val="Character Italics"/>
    <w:uiPriority w:val="1"/>
    <w:qFormat/>
    <w:rsid w:val="00FF27F0"/>
    <w:rPr>
      <w:i/>
    </w:rPr>
  </w:style>
  <w:style w:type="paragraph" w:customStyle="1" w:styleId="NormalAppendix">
    <w:name w:val="Normal Appendix"/>
    <w:qFormat/>
    <w:rsid w:val="00FF27F0"/>
    <w:pPr>
      <w:spacing w:after="60"/>
      <w:ind w:left="1429" w:hanging="1429"/>
      <w:jc w:val="both"/>
    </w:pPr>
  </w:style>
  <w:style w:type="character" w:customStyle="1" w:styleId="CharacterSuperscript">
    <w:name w:val="Character Superscript"/>
    <w:uiPriority w:val="1"/>
    <w:qFormat/>
    <w:rsid w:val="00FF27F0"/>
    <w:rPr>
      <w:vertAlign w:val="superscript"/>
    </w:rPr>
  </w:style>
  <w:style w:type="character" w:customStyle="1" w:styleId="CharacterSubscript">
    <w:name w:val="Character Subscript"/>
    <w:uiPriority w:val="1"/>
    <w:qFormat/>
    <w:rsid w:val="00FF27F0"/>
    <w:rPr>
      <w:vertAlign w:val="subscript"/>
    </w:rPr>
  </w:style>
  <w:style w:type="numbering" w:customStyle="1" w:styleId="NormalBullet6ptList">
    <w:name w:val="Normal Bullet 6pt List"/>
    <w:basedOn w:val="NoList"/>
    <w:uiPriority w:val="99"/>
    <w:rsid w:val="00FF27F0"/>
    <w:pPr>
      <w:numPr>
        <w:numId w:val="7"/>
      </w:numPr>
    </w:pPr>
  </w:style>
  <w:style w:type="paragraph" w:customStyle="1" w:styleId="NormalNumbered6pt">
    <w:name w:val="Normal Numbered 6pt"/>
    <w:qFormat/>
    <w:rsid w:val="00FF27F0"/>
    <w:pPr>
      <w:numPr>
        <w:numId w:val="8"/>
      </w:numPr>
      <w:spacing w:after="120"/>
      <w:jc w:val="both"/>
    </w:pPr>
  </w:style>
  <w:style w:type="paragraph" w:customStyle="1" w:styleId="Normal8pt">
    <w:name w:val="Normal 8pt"/>
    <w:qFormat/>
    <w:rsid w:val="00FF27F0"/>
    <w:rPr>
      <w:sz w:val="16"/>
    </w:rPr>
  </w:style>
  <w:style w:type="paragraph" w:customStyle="1" w:styleId="HeadingAppendix">
    <w:name w:val="Heading Appendix"/>
    <w:qFormat/>
    <w:rsid w:val="00FF27F0"/>
    <w:pPr>
      <w:tabs>
        <w:tab w:val="left" w:pos="720"/>
        <w:tab w:val="right" w:leader="dot" w:pos="9616"/>
      </w:tabs>
      <w:spacing w:before="240" w:after="120"/>
      <w:ind w:left="720" w:hanging="720"/>
    </w:pPr>
    <w:rPr>
      <w:rFonts w:ascii="Arial Bold" w:hAnsi="Arial Bold"/>
      <w:b/>
      <w:sz w:val="22"/>
    </w:rPr>
  </w:style>
  <w:style w:type="paragraph" w:customStyle="1" w:styleId="CoverPageDocNumber">
    <w:name w:val="Cover Page Doc Number"/>
    <w:qFormat/>
    <w:rsid w:val="00FF27F0"/>
    <w:pPr>
      <w:spacing w:before="60" w:after="60"/>
    </w:pPr>
  </w:style>
  <w:style w:type="paragraph" w:styleId="TOC5">
    <w:name w:val="toc 5"/>
    <w:basedOn w:val="Normal"/>
    <w:next w:val="Normal"/>
    <w:uiPriority w:val="39"/>
    <w:rsid w:val="00FF27F0"/>
    <w:pPr>
      <w:tabs>
        <w:tab w:val="left" w:pos="720"/>
        <w:tab w:val="right" w:leader="dot" w:pos="9616"/>
      </w:tabs>
      <w:spacing w:before="60" w:after="60"/>
      <w:ind w:left="1440" w:hanging="720"/>
    </w:pPr>
  </w:style>
  <w:style w:type="paragraph" w:customStyle="1" w:styleId="CoverPageVersion">
    <w:name w:val="Cover Page Version"/>
    <w:qFormat/>
    <w:rsid w:val="00FF27F0"/>
    <w:pPr>
      <w:spacing w:before="60" w:after="60"/>
      <w:jc w:val="center"/>
    </w:pPr>
  </w:style>
  <w:style w:type="paragraph" w:customStyle="1" w:styleId="CoverPageIssueDate">
    <w:name w:val="Cover Page Issue Date"/>
    <w:qFormat/>
    <w:rsid w:val="00FF27F0"/>
    <w:pPr>
      <w:spacing w:before="60" w:after="60"/>
      <w:jc w:val="center"/>
    </w:pPr>
  </w:style>
  <w:style w:type="paragraph" w:customStyle="1" w:styleId="HeadingTableRight">
    <w:name w:val="Heading Table Right"/>
    <w:next w:val="NormalTableRight"/>
    <w:qFormat/>
    <w:rsid w:val="00FF27F0"/>
    <w:pPr>
      <w:spacing w:before="60" w:after="60"/>
      <w:jc w:val="right"/>
    </w:pPr>
    <w:rPr>
      <w:b/>
    </w:rPr>
  </w:style>
  <w:style w:type="paragraph" w:customStyle="1" w:styleId="NormalTableRight">
    <w:name w:val="Normal Table Right"/>
    <w:qFormat/>
    <w:rsid w:val="00FF27F0"/>
    <w:pPr>
      <w:spacing w:before="60" w:after="60"/>
      <w:jc w:val="right"/>
    </w:pPr>
  </w:style>
  <w:style w:type="paragraph" w:customStyle="1" w:styleId="HeadingMinorCentred">
    <w:name w:val="Heading Minor Centred"/>
    <w:qFormat/>
    <w:rsid w:val="00FF27F0"/>
    <w:pPr>
      <w:keepNext/>
      <w:spacing w:after="100"/>
      <w:jc w:val="center"/>
    </w:pPr>
    <w:rPr>
      <w:b/>
    </w:rPr>
  </w:style>
  <w:style w:type="table" w:customStyle="1" w:styleId="DCTable">
    <w:name w:val="DC Table"/>
    <w:basedOn w:val="TableNormal"/>
    <w:uiPriority w:val="99"/>
    <w:rsid w:val="00FF27F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/>
        <w:jc w:val="center"/>
      </w:pPr>
      <w:rPr>
        <w:b w:val="0"/>
      </w:rPr>
      <w:tblPr/>
      <w:tcPr>
        <w:shd w:val="clear" w:color="auto" w:fill="D9D9D9"/>
        <w:vAlign w:val="center"/>
      </w:tcPr>
    </w:tblStylePr>
  </w:style>
  <w:style w:type="paragraph" w:styleId="Caption">
    <w:name w:val="caption"/>
    <w:next w:val="Normal"/>
    <w:qFormat/>
    <w:rsid w:val="00FF27F0"/>
    <w:pPr>
      <w:spacing w:before="120"/>
      <w:jc w:val="center"/>
    </w:pPr>
    <w:rPr>
      <w:b/>
      <w:bCs/>
    </w:rPr>
  </w:style>
  <w:style w:type="numbering" w:customStyle="1" w:styleId="NormalNumbered6ptList">
    <w:name w:val="Normal Numbered 6pt List"/>
    <w:basedOn w:val="NoList"/>
    <w:uiPriority w:val="99"/>
    <w:rsid w:val="00FF27F0"/>
    <w:pPr>
      <w:numPr>
        <w:numId w:val="8"/>
      </w:numPr>
    </w:pPr>
  </w:style>
  <w:style w:type="paragraph" w:customStyle="1" w:styleId="CoverPageFormTitle">
    <w:name w:val="Cover Page Form Title"/>
    <w:qFormat/>
    <w:rsid w:val="00FF27F0"/>
    <w:pPr>
      <w:jc w:val="center"/>
    </w:pPr>
    <w:rPr>
      <w:caps/>
      <w:sz w:val="40"/>
      <w:szCs w:val="40"/>
    </w:rPr>
  </w:style>
  <w:style w:type="numbering" w:customStyle="1" w:styleId="NormalTableJustifiedBulletList">
    <w:name w:val="Normal Table Justified Bullet List"/>
    <w:basedOn w:val="NoList"/>
    <w:uiPriority w:val="99"/>
    <w:rsid w:val="00FF27F0"/>
    <w:pPr>
      <w:numPr>
        <w:numId w:val="9"/>
      </w:numPr>
    </w:pPr>
  </w:style>
  <w:style w:type="character" w:customStyle="1" w:styleId="CharacterBoldItalics">
    <w:name w:val="Character Bold Italics"/>
    <w:uiPriority w:val="1"/>
    <w:rsid w:val="00FF27F0"/>
    <w:rPr>
      <w:b/>
      <w:i/>
    </w:rPr>
  </w:style>
  <w:style w:type="character" w:customStyle="1" w:styleId="CharacterBoldUnderlined">
    <w:name w:val="Character Bold Underlined"/>
    <w:uiPriority w:val="1"/>
    <w:rsid w:val="00FF27F0"/>
    <w:rPr>
      <w:b/>
      <w:u w:val="single"/>
    </w:rPr>
  </w:style>
  <w:style w:type="paragraph" w:customStyle="1" w:styleId="Normal9pt">
    <w:name w:val="Normal 9pt"/>
    <w:qFormat/>
    <w:rsid w:val="00FF27F0"/>
    <w:rPr>
      <w:sz w:val="18"/>
    </w:rPr>
  </w:style>
  <w:style w:type="character" w:styleId="PageNumber">
    <w:name w:val="page number"/>
    <w:rsid w:val="00FF27F0"/>
  </w:style>
  <w:style w:type="paragraph" w:styleId="BodyText">
    <w:name w:val="Body Text"/>
    <w:basedOn w:val="Normal"/>
    <w:link w:val="BodyTextChar"/>
    <w:rsid w:val="001842FA"/>
    <w:pPr>
      <w:spacing w:before="100" w:beforeAutospacing="1" w:after="100" w:afterAutospacing="1" w:line="300" w:lineRule="atLeast"/>
    </w:pPr>
    <w:rPr>
      <w:rFonts w:cs="Arial"/>
      <w:sz w:val="22"/>
      <w:szCs w:val="24"/>
      <w:lang w:val="en-GB" w:eastAsia="en-US"/>
    </w:rPr>
  </w:style>
  <w:style w:type="character" w:customStyle="1" w:styleId="BodyTextChar">
    <w:name w:val="Body Text Char"/>
    <w:link w:val="BodyText"/>
    <w:rsid w:val="001842FA"/>
    <w:rPr>
      <w:rFonts w:cs="Arial"/>
      <w:sz w:val="22"/>
      <w:szCs w:val="24"/>
      <w:lang w:val="en-GB" w:eastAsia="en-US"/>
    </w:rPr>
  </w:style>
  <w:style w:type="paragraph" w:customStyle="1" w:styleId="Heading1-Templates">
    <w:name w:val="Heading 1 - Templates"/>
    <w:basedOn w:val="Normal"/>
    <w:next w:val="Normal"/>
    <w:rsid w:val="001842FA"/>
    <w:pPr>
      <w:numPr>
        <w:numId w:val="10"/>
      </w:numPr>
      <w:spacing w:before="120" w:after="120"/>
    </w:pPr>
    <w:rPr>
      <w:rFonts w:ascii="Century Gothic" w:hAnsi="Century Gothic"/>
      <w:b/>
      <w:caps/>
      <w:sz w:val="22"/>
      <w:lang w:val="en-US" w:eastAsia="en-US"/>
    </w:rPr>
  </w:style>
  <w:style w:type="paragraph" w:customStyle="1" w:styleId="Default">
    <w:name w:val="Default"/>
    <w:rsid w:val="00EB27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ontPageDocType">
    <w:name w:val="Front Page Doc Type"/>
    <w:basedOn w:val="Normal"/>
    <w:rsid w:val="00357CF1"/>
    <w:pPr>
      <w:spacing w:after="0"/>
      <w:jc w:val="center"/>
    </w:pPr>
    <w:rPr>
      <w:b/>
      <w:bCs/>
      <w:caps/>
      <w:sz w:val="40"/>
    </w:rPr>
  </w:style>
  <w:style w:type="paragraph" w:customStyle="1" w:styleId="HeaderBold">
    <w:name w:val="Header Bold"/>
    <w:basedOn w:val="Normal"/>
    <w:link w:val="HeaderBoldChar"/>
    <w:qFormat/>
    <w:rsid w:val="00357CF1"/>
    <w:pPr>
      <w:spacing w:after="0"/>
    </w:pPr>
    <w:rPr>
      <w:b/>
    </w:rPr>
  </w:style>
  <w:style w:type="paragraph" w:customStyle="1" w:styleId="HeaderNoBold">
    <w:name w:val="Header No Bold"/>
    <w:basedOn w:val="HeaderBold"/>
    <w:link w:val="HeaderNoBoldChar"/>
    <w:qFormat/>
    <w:rsid w:val="00357CF1"/>
    <w:rPr>
      <w:b w:val="0"/>
    </w:rPr>
  </w:style>
  <w:style w:type="character" w:customStyle="1" w:styleId="HeaderBoldChar">
    <w:name w:val="Header Bold Char"/>
    <w:link w:val="HeaderBold"/>
    <w:rsid w:val="00357CF1"/>
    <w:rPr>
      <w:b/>
    </w:rPr>
  </w:style>
  <w:style w:type="character" w:customStyle="1" w:styleId="HeaderNoBoldChar">
    <w:name w:val="Header No Bold Char"/>
    <w:link w:val="HeaderNoBold"/>
    <w:rsid w:val="00357CF1"/>
  </w:style>
  <w:style w:type="paragraph" w:styleId="BalloonText">
    <w:name w:val="Balloon Text"/>
    <w:basedOn w:val="Normal"/>
    <w:link w:val="BalloonTextChar"/>
    <w:rsid w:val="00BF4F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8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5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3DC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6873DC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873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nglicarew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ikj\AppData\Roaming\Microsoft\Templates\NiW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F11B0BE5572418BEB332A0778520B" ma:contentTypeVersion="3021" ma:contentTypeDescription="Create a new document." ma:contentTypeScope="" ma:versionID="bbc9e350b296b51ea398334856dcfcc0">
  <xsd:schema xmlns:xsd="http://www.w3.org/2001/XMLSchema" xmlns:xs="http://www.w3.org/2001/XMLSchema" xmlns:p="http://schemas.microsoft.com/office/2006/metadata/properties" xmlns:ns2="3feb8f06-283c-4537-b49d-072f016f0a8d" xmlns:ns3="4d282f20-0636-4290-84bb-7d77c62794eb" xmlns:ns4="http://schemas.microsoft.com/sharepoint/v4" targetNamespace="http://schemas.microsoft.com/office/2006/metadata/properties" ma:root="true" ma:fieldsID="c4bacb8f33be5a12f954c319446ec195" ns2:_="" ns3:_="" ns4:_="">
    <xsd:import namespace="3feb8f06-283c-4537-b49d-072f016f0a8d"/>
    <xsd:import namespace="4d282f20-0636-4290-84bb-7d77c62794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8f06-283c-4537-b49d-072f016f0a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82f20-0636-4290-84bb-7d77c6279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feb8f06-283c-4537-b49d-072f016f0a8d">2P5W3W677DS5-352091041-1495426</_dlc_DocId>
    <_dlc_DocIdUrl xmlns="3feb8f06-283c-4537-b49d-072f016f0a8d">
      <Url>https://anglicareorgau.sharepoint.com/sites/AWASharedDrive/_layouts/15/DocIdRedir.aspx?ID=2P5W3W677DS5-352091041-1495426</Url>
      <Description>2P5W3W677DS5-352091041-1495426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ED01-8338-468D-91BC-D9D982EED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C096-46CD-4C89-A5AC-C259F87954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103426-9A2F-4903-970C-B7CF1542F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b8f06-283c-4537-b49d-072f016f0a8d"/>
    <ds:schemaRef ds:uri="4d282f20-0636-4290-84bb-7d77c62794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94506-61C9-4882-88BA-E21F73F1955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feb8f06-283c-4537-b49d-072f016f0a8d"/>
  </ds:schemaRefs>
</ds:datastoreItem>
</file>

<file path=customXml/itemProps5.xml><?xml version="1.0" encoding="utf-8"?>
<ds:datastoreItem xmlns:ds="http://schemas.openxmlformats.org/officeDocument/2006/customXml" ds:itemID="{6B7110B2-8BBC-4028-B377-9594DCC7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NiW Form Template.dot</Template>
  <TotalTime>88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Anglicare WA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Virginia.Tripp@anglicarewa.org.au</dc:creator>
  <cp:lastModifiedBy>Virginia Tripp</cp:lastModifiedBy>
  <cp:revision>34</cp:revision>
  <cp:lastPrinted>2017-02-03T01:17:00Z</cp:lastPrinted>
  <dcterms:created xsi:type="dcterms:W3CDTF">2020-08-21T03:43:00Z</dcterms:created>
  <dcterms:modified xsi:type="dcterms:W3CDTF">2020-08-21T05:11:00Z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0x010100C0EF11B0BE5572418BEB332A0778520B</vt:lpwstr>
  </property>
  <property fmtid="{D5CDD505-2E9C-101B-9397-08002B2CF9AE}" pid="3" name="Order">
    <vt:r8>149542600</vt:r8>
  </property>
  <property fmtid="{D5CDD505-2E9C-101B-9397-08002B2CF9AE}" pid="4" name="_dlc_DocIdItemGuid">
    <vt:lpwstr>7f66ef55-396c-59d7-90ed-6d7f5a417ea5</vt:lpwstr>
  </property>
</Properties>
</file>