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2E" w:rsidRPr="00565797" w:rsidRDefault="0038672E" w:rsidP="0038672E">
      <w:pPr>
        <w:spacing w:after="12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Anglicare WA</w:t>
      </w:r>
      <w:r>
        <w:rPr>
          <w:rFonts w:ascii="Century Gothic" w:hAnsi="Century Gothic"/>
          <w:b/>
        </w:rPr>
        <w:br/>
        <w:t>Aboriginal Advisory Group</w:t>
      </w:r>
      <w:r>
        <w:rPr>
          <w:rFonts w:ascii="Century Gothic" w:hAnsi="Century Gothic"/>
          <w:b/>
        </w:rPr>
        <w:br/>
      </w:r>
      <w:r w:rsidRPr="00565797">
        <w:rPr>
          <w:rFonts w:ascii="Century Gothic" w:hAnsi="Century Gothic"/>
          <w:b/>
        </w:rPr>
        <w:t>Expression of Interest</w:t>
      </w:r>
    </w:p>
    <w:p w:rsidR="0038672E" w:rsidRDefault="0038672E" w:rsidP="0038672E">
      <w:pPr>
        <w:spacing w:after="120"/>
        <w:rPr>
          <w:rFonts w:ascii="Century Gothic" w:hAnsi="Century Gothic"/>
        </w:rPr>
      </w:pPr>
    </w:p>
    <w:p w:rsidR="0038672E" w:rsidRDefault="0038672E" w:rsidP="0038672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Applicant name:</w:t>
      </w:r>
      <w:r>
        <w:rPr>
          <w:rFonts w:ascii="Century Gothic" w:hAnsi="Century Gothic"/>
        </w:rPr>
        <w:tab/>
      </w:r>
    </w:p>
    <w:p w:rsidR="0038672E" w:rsidRDefault="0038672E" w:rsidP="0038672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8672E" w:rsidRDefault="0038672E" w:rsidP="0038672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Address: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8672E" w:rsidRDefault="0038672E" w:rsidP="0038672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Phone: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8672E" w:rsidRDefault="004A6755" w:rsidP="0038672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Why are you interested in joining the Anglicare WA Aboriginal Advisory Group and what experience </w:t>
      </w:r>
      <w:r w:rsidR="00D17D87">
        <w:rPr>
          <w:rFonts w:ascii="Century Gothic" w:hAnsi="Century Gothic"/>
        </w:rPr>
        <w:t>would</w:t>
      </w:r>
      <w:r>
        <w:rPr>
          <w:rFonts w:ascii="Century Gothic" w:hAnsi="Century Gothic"/>
        </w:rPr>
        <w:t xml:space="preserve"> you bring to this role?</w:t>
      </w:r>
    </w:p>
    <w:p w:rsidR="0038672E" w:rsidRDefault="0038672E" w:rsidP="0038672E">
      <w:pPr>
        <w:spacing w:after="120"/>
        <w:rPr>
          <w:rFonts w:ascii="Century Gothic" w:hAnsi="Century Gothic"/>
        </w:rPr>
      </w:pPr>
    </w:p>
    <w:p w:rsidR="0098132B" w:rsidRDefault="0098132B" w:rsidP="0038672E">
      <w:pPr>
        <w:spacing w:after="120"/>
        <w:rPr>
          <w:rFonts w:ascii="Century Gothic" w:hAnsi="Century Gothic"/>
        </w:rPr>
      </w:pPr>
    </w:p>
    <w:p w:rsidR="0098132B" w:rsidRDefault="0098132B" w:rsidP="0038672E">
      <w:pPr>
        <w:spacing w:after="120"/>
        <w:rPr>
          <w:rFonts w:ascii="Century Gothic" w:hAnsi="Century Gothic"/>
        </w:rPr>
      </w:pPr>
    </w:p>
    <w:p w:rsidR="0098132B" w:rsidRDefault="0098132B" w:rsidP="0038672E">
      <w:pPr>
        <w:spacing w:after="120"/>
        <w:rPr>
          <w:rFonts w:ascii="Century Gothic" w:hAnsi="Century Gothic"/>
        </w:rPr>
      </w:pPr>
    </w:p>
    <w:p w:rsidR="0098132B" w:rsidRDefault="0098132B" w:rsidP="0038672E">
      <w:pPr>
        <w:spacing w:after="120"/>
        <w:rPr>
          <w:rFonts w:ascii="Century Gothic" w:hAnsi="Century Gothic"/>
        </w:rPr>
      </w:pPr>
    </w:p>
    <w:p w:rsidR="0098132B" w:rsidRDefault="0098132B" w:rsidP="0038672E">
      <w:pPr>
        <w:spacing w:after="120"/>
        <w:rPr>
          <w:rFonts w:ascii="Century Gothic" w:hAnsi="Century Gothic"/>
        </w:rPr>
      </w:pPr>
    </w:p>
    <w:p w:rsidR="0098132B" w:rsidRDefault="0098132B" w:rsidP="0038672E">
      <w:pPr>
        <w:spacing w:after="120"/>
        <w:rPr>
          <w:rFonts w:ascii="Century Gothic" w:hAnsi="Century Gothic"/>
        </w:rPr>
      </w:pPr>
    </w:p>
    <w:p w:rsidR="0098132B" w:rsidRDefault="0098132B" w:rsidP="0038672E">
      <w:pPr>
        <w:spacing w:after="120"/>
        <w:rPr>
          <w:rFonts w:ascii="Century Gothic" w:hAnsi="Century Gothic"/>
        </w:rPr>
      </w:pPr>
    </w:p>
    <w:p w:rsidR="0098132B" w:rsidRDefault="0098132B" w:rsidP="0038672E">
      <w:pPr>
        <w:spacing w:after="120"/>
        <w:rPr>
          <w:rFonts w:ascii="Century Gothic" w:hAnsi="Century Gothic"/>
        </w:rPr>
      </w:pPr>
    </w:p>
    <w:p w:rsidR="0098132B" w:rsidRDefault="0098132B" w:rsidP="0038672E">
      <w:pPr>
        <w:spacing w:after="120"/>
        <w:rPr>
          <w:rFonts w:ascii="Century Gothic" w:hAnsi="Century Gothic"/>
        </w:rPr>
      </w:pPr>
    </w:p>
    <w:p w:rsidR="0098132B" w:rsidRDefault="0098132B" w:rsidP="0038672E">
      <w:pPr>
        <w:spacing w:after="120"/>
        <w:rPr>
          <w:rFonts w:ascii="Century Gothic" w:hAnsi="Century Gothic"/>
        </w:rPr>
      </w:pPr>
    </w:p>
    <w:p w:rsidR="0098132B" w:rsidRDefault="0098132B" w:rsidP="0038672E">
      <w:pPr>
        <w:spacing w:after="120"/>
        <w:rPr>
          <w:rFonts w:ascii="Century Gothic" w:hAnsi="Century Gothic"/>
        </w:rPr>
      </w:pPr>
    </w:p>
    <w:p w:rsidR="0098132B" w:rsidRDefault="0098132B" w:rsidP="0038672E">
      <w:pPr>
        <w:spacing w:after="120"/>
        <w:rPr>
          <w:rFonts w:ascii="Century Gothic" w:hAnsi="Century Gothic"/>
        </w:rPr>
      </w:pPr>
    </w:p>
    <w:p w:rsidR="0038672E" w:rsidRDefault="0038672E" w:rsidP="0038672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send to Kate Chaney, Director Innovation &amp; Strategy, </w:t>
      </w:r>
      <w:hyperlink r:id="rId8" w:history="1">
        <w:r w:rsidRPr="00EF29B7">
          <w:rPr>
            <w:rStyle w:val="Hyperlink"/>
            <w:rFonts w:ascii="Century Gothic" w:hAnsi="Century Gothic"/>
          </w:rPr>
          <w:t>kate.chaney@anglicarewa.org.au</w:t>
        </w:r>
      </w:hyperlink>
      <w:r>
        <w:rPr>
          <w:rFonts w:ascii="Century Gothic" w:hAnsi="Century Gothic"/>
        </w:rPr>
        <w:t xml:space="preserve"> by </w:t>
      </w:r>
      <w:r w:rsidRPr="0098132B">
        <w:rPr>
          <w:rFonts w:ascii="Century Gothic" w:hAnsi="Century Gothic"/>
          <w:b/>
        </w:rPr>
        <w:t>29 February 2020</w:t>
      </w:r>
      <w:r>
        <w:rPr>
          <w:rFonts w:ascii="Century Gothic" w:hAnsi="Century Gothic"/>
        </w:rPr>
        <w:t>.</w:t>
      </w:r>
      <w:bookmarkStart w:id="0" w:name="_GoBack"/>
      <w:bookmarkEnd w:id="0"/>
    </w:p>
    <w:p w:rsidR="0038672E" w:rsidRPr="00265EC2" w:rsidRDefault="0038672E" w:rsidP="0038672E">
      <w:pPr>
        <w:rPr>
          <w:rFonts w:ascii="Century Gothic" w:hAnsi="Century Gothic"/>
        </w:rPr>
      </w:pPr>
    </w:p>
    <w:p w:rsidR="0038672E" w:rsidRDefault="0038672E">
      <w:pPr>
        <w:widowControl/>
        <w:spacing w:line="240" w:lineRule="auto"/>
      </w:pPr>
    </w:p>
    <w:sectPr w:rsidR="0038672E" w:rsidSect="0021162C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4B9" w:rsidRDefault="00DE14B9">
      <w:r>
        <w:separator/>
      </w:r>
    </w:p>
    <w:p w:rsidR="00DE14B9" w:rsidRDefault="00DE14B9"/>
    <w:p w:rsidR="00DE14B9" w:rsidRDefault="00DE14B9"/>
  </w:endnote>
  <w:endnote w:type="continuationSeparator" w:id="0">
    <w:p w:rsidR="00DE14B9" w:rsidRDefault="00DE14B9">
      <w:r>
        <w:continuationSeparator/>
      </w:r>
    </w:p>
    <w:p w:rsidR="00DE14B9" w:rsidRDefault="00DE14B9"/>
    <w:p w:rsidR="00DE14B9" w:rsidRDefault="00DE1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Akzidenz Grotesk BE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4B9" w:rsidRDefault="00DE14B9">
      <w:r>
        <w:separator/>
      </w:r>
    </w:p>
    <w:p w:rsidR="00DE14B9" w:rsidRDefault="00DE14B9"/>
    <w:p w:rsidR="00DE14B9" w:rsidRDefault="00DE14B9"/>
  </w:footnote>
  <w:footnote w:type="continuationSeparator" w:id="0">
    <w:p w:rsidR="00DE14B9" w:rsidRDefault="00DE14B9">
      <w:r>
        <w:continuationSeparator/>
      </w:r>
    </w:p>
    <w:p w:rsidR="00DE14B9" w:rsidRDefault="00DE14B9"/>
    <w:p w:rsidR="00DE14B9" w:rsidRDefault="00DE14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D81" w:rsidRDefault="005E3D81" w:rsidP="005E3D81">
    <w:pPr>
      <w:tabs>
        <w:tab w:val="left" w:pos="8244"/>
        <w:tab w:val="right" w:pos="13500"/>
      </w:tabs>
      <w:ind w:firstLine="7938"/>
      <w:rPr>
        <w:i/>
        <w:sz w:val="18"/>
      </w:rPr>
    </w:pPr>
    <w:r>
      <w:rPr>
        <w:noProof/>
        <w:lang w:eastAsia="en-AU"/>
      </w:rPr>
      <w:drawing>
        <wp:inline distT="0" distB="0" distL="0" distR="0" wp14:anchorId="201F4E06" wp14:editId="6C00ED7B">
          <wp:extent cx="1371600" cy="3835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A Horizontal Colour_Curr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798" cy="38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162C" w:rsidRPr="0021162C" w:rsidRDefault="0021162C" w:rsidP="0021162C">
    <w:pPr>
      <w:tabs>
        <w:tab w:val="left" w:pos="8244"/>
        <w:tab w:val="right" w:pos="13500"/>
      </w:tabs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C2A2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34E49A"/>
    <w:lvl w:ilvl="0">
      <w:start w:val="1"/>
      <w:numFmt w:val="decimal"/>
      <w:pStyle w:val="Heading3-Reset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782C47C"/>
    <w:lvl w:ilvl="0">
      <w:start w:val="1"/>
      <w:numFmt w:val="decimal"/>
      <w:pStyle w:val="Heading3-Resetnumbering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D213CE"/>
    <w:lvl w:ilvl="0">
      <w:start w:val="1"/>
      <w:numFmt w:val="decimal"/>
      <w:pStyle w:val="Heading2-Underline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C83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E15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02634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7EE457F6"/>
    <w:lvl w:ilvl="0">
      <w:start w:val="1"/>
      <w:numFmt w:val="bullet"/>
      <w:pStyle w:val="Heading2-resetnumber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108400F"/>
    <w:multiLevelType w:val="hybridMultilevel"/>
    <w:tmpl w:val="6B38AE7C"/>
    <w:lvl w:ilvl="0" w:tplc="704A529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856779A"/>
    <w:multiLevelType w:val="hybridMultilevel"/>
    <w:tmpl w:val="326E13EC"/>
    <w:lvl w:ilvl="0" w:tplc="DD129D6C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hint="default"/>
      </w:rPr>
    </w:lvl>
  </w:abstractNum>
  <w:abstractNum w:abstractNumId="11" w15:restartNumberingAfterBreak="0">
    <w:nsid w:val="12FA2A3C"/>
    <w:multiLevelType w:val="hybridMultilevel"/>
    <w:tmpl w:val="E55E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1D64"/>
    <w:multiLevelType w:val="hybridMultilevel"/>
    <w:tmpl w:val="5AEA3D8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366F2"/>
    <w:multiLevelType w:val="hybridMultilevel"/>
    <w:tmpl w:val="36328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14206"/>
    <w:multiLevelType w:val="hybridMultilevel"/>
    <w:tmpl w:val="3A702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34859"/>
    <w:multiLevelType w:val="hybridMultilevel"/>
    <w:tmpl w:val="92EA7F9E"/>
    <w:lvl w:ilvl="0" w:tplc="3752D6C4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F4AB8"/>
    <w:multiLevelType w:val="hybridMultilevel"/>
    <w:tmpl w:val="8CA4E284"/>
    <w:lvl w:ilvl="0" w:tplc="60785BAA">
      <w:start w:val="1"/>
      <w:numFmt w:val="lowerLetter"/>
      <w:lvlText w:val="(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646C4"/>
    <w:multiLevelType w:val="hybridMultilevel"/>
    <w:tmpl w:val="3440C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C1070"/>
    <w:multiLevelType w:val="hybridMultilevel"/>
    <w:tmpl w:val="78048C9E"/>
    <w:lvl w:ilvl="0" w:tplc="DD129D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D6D46"/>
    <w:multiLevelType w:val="hybridMultilevel"/>
    <w:tmpl w:val="B0B82A00"/>
    <w:lvl w:ilvl="0" w:tplc="0C090001">
      <w:start w:val="1"/>
      <w:numFmt w:val="bullet"/>
      <w:pStyle w:val="BulletPoints"/>
      <w:lvlText w:val="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4BA58FF"/>
    <w:multiLevelType w:val="hybridMultilevel"/>
    <w:tmpl w:val="13DAD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16BFC"/>
    <w:multiLevelType w:val="multilevel"/>
    <w:tmpl w:val="269217CC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2" w15:restartNumberingAfterBreak="0">
    <w:nsid w:val="53DF6534"/>
    <w:multiLevelType w:val="multilevel"/>
    <w:tmpl w:val="A69C6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56951DD"/>
    <w:multiLevelType w:val="hybridMultilevel"/>
    <w:tmpl w:val="AB903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B0172"/>
    <w:multiLevelType w:val="multilevel"/>
    <w:tmpl w:val="0409001F"/>
    <w:styleLink w:val="1111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216D89"/>
    <w:multiLevelType w:val="hybridMultilevel"/>
    <w:tmpl w:val="A00C6732"/>
    <w:lvl w:ilvl="0" w:tplc="60785BAA">
      <w:start w:val="1"/>
      <w:numFmt w:val="lowerLetter"/>
      <w:lvlText w:val="(%1)"/>
      <w:lvlJc w:val="left"/>
      <w:pPr>
        <w:ind w:left="1069" w:hanging="360"/>
      </w:pPr>
      <w:rPr>
        <w:rFonts w:ascii="Century Gothic" w:eastAsia="Times New Roman" w:hAnsi="Century Gothic" w:cs="Arial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714696"/>
    <w:multiLevelType w:val="hybridMultilevel"/>
    <w:tmpl w:val="5D305C9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34EC9"/>
    <w:multiLevelType w:val="multilevel"/>
    <w:tmpl w:val="728247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D7B567D"/>
    <w:multiLevelType w:val="hybridMultilevel"/>
    <w:tmpl w:val="7F0E9F5C"/>
    <w:lvl w:ilvl="0" w:tplc="0C0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8701C7"/>
    <w:multiLevelType w:val="multilevel"/>
    <w:tmpl w:val="CE3C83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71F22ED2"/>
    <w:multiLevelType w:val="hybridMultilevel"/>
    <w:tmpl w:val="BB10F7DA"/>
    <w:lvl w:ilvl="0" w:tplc="F780AC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725AF5"/>
    <w:multiLevelType w:val="multilevel"/>
    <w:tmpl w:val="88664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AFD7F71"/>
    <w:multiLevelType w:val="hybridMultilevel"/>
    <w:tmpl w:val="B468AA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9"/>
  </w:num>
  <w:num w:numId="10">
    <w:abstractNumId w:val="24"/>
  </w:num>
  <w:num w:numId="11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18"/>
  </w:num>
  <w:num w:numId="14">
    <w:abstractNumId w:val="30"/>
  </w:num>
  <w:num w:numId="15">
    <w:abstractNumId w:val="13"/>
  </w:num>
  <w:num w:numId="16">
    <w:abstractNumId w:val="11"/>
  </w:num>
  <w:num w:numId="17">
    <w:abstractNumId w:val="17"/>
  </w:num>
  <w:num w:numId="18">
    <w:abstractNumId w:val="20"/>
  </w:num>
  <w:num w:numId="19">
    <w:abstractNumId w:val="31"/>
  </w:num>
  <w:num w:numId="20">
    <w:abstractNumId w:val="27"/>
  </w:num>
  <w:num w:numId="21">
    <w:abstractNumId w:val="29"/>
  </w:num>
  <w:num w:numId="22">
    <w:abstractNumId w:val="22"/>
  </w:num>
  <w:num w:numId="23">
    <w:abstractNumId w:val="26"/>
  </w:num>
  <w:num w:numId="24">
    <w:abstractNumId w:val="15"/>
  </w:num>
  <w:num w:numId="25">
    <w:abstractNumId w:val="14"/>
  </w:num>
  <w:num w:numId="26">
    <w:abstractNumId w:val="25"/>
  </w:num>
  <w:num w:numId="27">
    <w:abstractNumId w:val="21"/>
  </w:num>
  <w:num w:numId="28">
    <w:abstractNumId w:val="9"/>
  </w:num>
  <w:num w:numId="29">
    <w:abstractNumId w:val="16"/>
  </w:num>
  <w:num w:numId="30">
    <w:abstractNumId w:val="23"/>
  </w:num>
  <w:num w:numId="31">
    <w:abstractNumId w:val="32"/>
  </w:num>
  <w:num w:numId="32">
    <w:abstractNumId w:val="12"/>
  </w:num>
  <w:num w:numId="3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9"/>
    <w:rsid w:val="00000E3B"/>
    <w:rsid w:val="00001E24"/>
    <w:rsid w:val="00001EF2"/>
    <w:rsid w:val="00003EE1"/>
    <w:rsid w:val="00004069"/>
    <w:rsid w:val="000051FA"/>
    <w:rsid w:val="000079D0"/>
    <w:rsid w:val="00007C80"/>
    <w:rsid w:val="00010FCE"/>
    <w:rsid w:val="0001235F"/>
    <w:rsid w:val="00017300"/>
    <w:rsid w:val="00020643"/>
    <w:rsid w:val="000207E8"/>
    <w:rsid w:val="000256C0"/>
    <w:rsid w:val="00027495"/>
    <w:rsid w:val="000310F4"/>
    <w:rsid w:val="00034EE8"/>
    <w:rsid w:val="000444FB"/>
    <w:rsid w:val="00047BF3"/>
    <w:rsid w:val="00050B17"/>
    <w:rsid w:val="00056DCE"/>
    <w:rsid w:val="00060389"/>
    <w:rsid w:val="00060DEA"/>
    <w:rsid w:val="00061443"/>
    <w:rsid w:val="00061A08"/>
    <w:rsid w:val="000640BC"/>
    <w:rsid w:val="00072FF1"/>
    <w:rsid w:val="00073550"/>
    <w:rsid w:val="00073B0B"/>
    <w:rsid w:val="0007640E"/>
    <w:rsid w:val="0008569F"/>
    <w:rsid w:val="0008637F"/>
    <w:rsid w:val="00091912"/>
    <w:rsid w:val="00095771"/>
    <w:rsid w:val="000A0BEB"/>
    <w:rsid w:val="000A12A9"/>
    <w:rsid w:val="000A1410"/>
    <w:rsid w:val="000A59FD"/>
    <w:rsid w:val="000A702E"/>
    <w:rsid w:val="000A7CE3"/>
    <w:rsid w:val="000B0E78"/>
    <w:rsid w:val="000B109E"/>
    <w:rsid w:val="000B403C"/>
    <w:rsid w:val="000B57DF"/>
    <w:rsid w:val="000C339D"/>
    <w:rsid w:val="000C6C5F"/>
    <w:rsid w:val="000D2794"/>
    <w:rsid w:val="000E4DFD"/>
    <w:rsid w:val="000E744A"/>
    <w:rsid w:val="001032FC"/>
    <w:rsid w:val="00103AF5"/>
    <w:rsid w:val="00103E1E"/>
    <w:rsid w:val="001042FA"/>
    <w:rsid w:val="00106569"/>
    <w:rsid w:val="001124FF"/>
    <w:rsid w:val="001179DC"/>
    <w:rsid w:val="00124149"/>
    <w:rsid w:val="0012697A"/>
    <w:rsid w:val="00130DEA"/>
    <w:rsid w:val="0013225E"/>
    <w:rsid w:val="001322B7"/>
    <w:rsid w:val="00132D21"/>
    <w:rsid w:val="0013699B"/>
    <w:rsid w:val="00136EB6"/>
    <w:rsid w:val="001406DB"/>
    <w:rsid w:val="00142A3C"/>
    <w:rsid w:val="001468E1"/>
    <w:rsid w:val="00146DBC"/>
    <w:rsid w:val="00146E65"/>
    <w:rsid w:val="00150894"/>
    <w:rsid w:val="0015448C"/>
    <w:rsid w:val="0015551C"/>
    <w:rsid w:val="00162654"/>
    <w:rsid w:val="001636A3"/>
    <w:rsid w:val="001757F4"/>
    <w:rsid w:val="00176EB7"/>
    <w:rsid w:val="0018039F"/>
    <w:rsid w:val="00181FD4"/>
    <w:rsid w:val="00184253"/>
    <w:rsid w:val="00190E3B"/>
    <w:rsid w:val="00193299"/>
    <w:rsid w:val="00193B62"/>
    <w:rsid w:val="00194BCF"/>
    <w:rsid w:val="00194EBA"/>
    <w:rsid w:val="00197E84"/>
    <w:rsid w:val="001A450C"/>
    <w:rsid w:val="001A470A"/>
    <w:rsid w:val="001A5592"/>
    <w:rsid w:val="001A5C60"/>
    <w:rsid w:val="001B0599"/>
    <w:rsid w:val="001B453B"/>
    <w:rsid w:val="001B5C87"/>
    <w:rsid w:val="001B61EE"/>
    <w:rsid w:val="001B7168"/>
    <w:rsid w:val="001C2D30"/>
    <w:rsid w:val="001C32EE"/>
    <w:rsid w:val="001C4303"/>
    <w:rsid w:val="001C5110"/>
    <w:rsid w:val="001C53FF"/>
    <w:rsid w:val="001C6306"/>
    <w:rsid w:val="001D6241"/>
    <w:rsid w:val="001E190A"/>
    <w:rsid w:val="001E2CFF"/>
    <w:rsid w:val="001E5BFA"/>
    <w:rsid w:val="001E677C"/>
    <w:rsid w:val="001E7B3F"/>
    <w:rsid w:val="001F0875"/>
    <w:rsid w:val="001F34A2"/>
    <w:rsid w:val="001F4022"/>
    <w:rsid w:val="001F6E31"/>
    <w:rsid w:val="001F73A1"/>
    <w:rsid w:val="001F7FF3"/>
    <w:rsid w:val="002004D0"/>
    <w:rsid w:val="00201E87"/>
    <w:rsid w:val="00202BBF"/>
    <w:rsid w:val="00203534"/>
    <w:rsid w:val="002040B5"/>
    <w:rsid w:val="00204531"/>
    <w:rsid w:val="00204542"/>
    <w:rsid w:val="002064E4"/>
    <w:rsid w:val="0021162C"/>
    <w:rsid w:val="00211BD8"/>
    <w:rsid w:val="00215A00"/>
    <w:rsid w:val="0021696D"/>
    <w:rsid w:val="00221007"/>
    <w:rsid w:val="002211F5"/>
    <w:rsid w:val="00222A3D"/>
    <w:rsid w:val="002235AD"/>
    <w:rsid w:val="00224162"/>
    <w:rsid w:val="002261B2"/>
    <w:rsid w:val="00227C43"/>
    <w:rsid w:val="00234284"/>
    <w:rsid w:val="002342C9"/>
    <w:rsid w:val="00241630"/>
    <w:rsid w:val="0024238B"/>
    <w:rsid w:val="0024373B"/>
    <w:rsid w:val="00243CC1"/>
    <w:rsid w:val="0024586F"/>
    <w:rsid w:val="002461ED"/>
    <w:rsid w:val="002540D0"/>
    <w:rsid w:val="002540DB"/>
    <w:rsid w:val="00257A54"/>
    <w:rsid w:val="00266D6C"/>
    <w:rsid w:val="00270012"/>
    <w:rsid w:val="00273A46"/>
    <w:rsid w:val="002742F0"/>
    <w:rsid w:val="00274491"/>
    <w:rsid w:val="002752CC"/>
    <w:rsid w:val="002767ED"/>
    <w:rsid w:val="002839C3"/>
    <w:rsid w:val="00283A10"/>
    <w:rsid w:val="00284CC0"/>
    <w:rsid w:val="00292E8C"/>
    <w:rsid w:val="00293876"/>
    <w:rsid w:val="00296239"/>
    <w:rsid w:val="00296C5B"/>
    <w:rsid w:val="002A14FC"/>
    <w:rsid w:val="002A2FA9"/>
    <w:rsid w:val="002A7C79"/>
    <w:rsid w:val="002B1005"/>
    <w:rsid w:val="002B14C5"/>
    <w:rsid w:val="002B26DF"/>
    <w:rsid w:val="002C1D51"/>
    <w:rsid w:val="002C2509"/>
    <w:rsid w:val="002C327A"/>
    <w:rsid w:val="002C42D1"/>
    <w:rsid w:val="002D524E"/>
    <w:rsid w:val="002D59B9"/>
    <w:rsid w:val="002E6690"/>
    <w:rsid w:val="002E6F7E"/>
    <w:rsid w:val="002F17A5"/>
    <w:rsid w:val="002F27FD"/>
    <w:rsid w:val="002F51C5"/>
    <w:rsid w:val="002F56DF"/>
    <w:rsid w:val="00300672"/>
    <w:rsid w:val="003027C0"/>
    <w:rsid w:val="003046C4"/>
    <w:rsid w:val="00310372"/>
    <w:rsid w:val="00310DB5"/>
    <w:rsid w:val="003130DE"/>
    <w:rsid w:val="00314672"/>
    <w:rsid w:val="00315063"/>
    <w:rsid w:val="00315974"/>
    <w:rsid w:val="003162DF"/>
    <w:rsid w:val="003206F9"/>
    <w:rsid w:val="00321D89"/>
    <w:rsid w:val="00322124"/>
    <w:rsid w:val="003252E2"/>
    <w:rsid w:val="00330D80"/>
    <w:rsid w:val="003333AA"/>
    <w:rsid w:val="0033380B"/>
    <w:rsid w:val="00334CD4"/>
    <w:rsid w:val="0034116B"/>
    <w:rsid w:val="00341F89"/>
    <w:rsid w:val="00341F94"/>
    <w:rsid w:val="00342D48"/>
    <w:rsid w:val="0034740A"/>
    <w:rsid w:val="003516A8"/>
    <w:rsid w:val="003535E0"/>
    <w:rsid w:val="003553A6"/>
    <w:rsid w:val="00357DCE"/>
    <w:rsid w:val="003605B8"/>
    <w:rsid w:val="00362CA8"/>
    <w:rsid w:val="003635A0"/>
    <w:rsid w:val="00363853"/>
    <w:rsid w:val="003662B9"/>
    <w:rsid w:val="003666F1"/>
    <w:rsid w:val="003729A7"/>
    <w:rsid w:val="00374876"/>
    <w:rsid w:val="00374D76"/>
    <w:rsid w:val="00376D60"/>
    <w:rsid w:val="003779CB"/>
    <w:rsid w:val="00377FAD"/>
    <w:rsid w:val="00385CD6"/>
    <w:rsid w:val="0038672E"/>
    <w:rsid w:val="003A11C0"/>
    <w:rsid w:val="003A4261"/>
    <w:rsid w:val="003A46BF"/>
    <w:rsid w:val="003A4BED"/>
    <w:rsid w:val="003A6049"/>
    <w:rsid w:val="003A68E9"/>
    <w:rsid w:val="003B1D69"/>
    <w:rsid w:val="003B5014"/>
    <w:rsid w:val="003B7338"/>
    <w:rsid w:val="003C68C1"/>
    <w:rsid w:val="003C6934"/>
    <w:rsid w:val="003C7590"/>
    <w:rsid w:val="003D0633"/>
    <w:rsid w:val="003D1190"/>
    <w:rsid w:val="003D28B0"/>
    <w:rsid w:val="003D518D"/>
    <w:rsid w:val="003D686A"/>
    <w:rsid w:val="003D70B8"/>
    <w:rsid w:val="003E2433"/>
    <w:rsid w:val="003F1DD4"/>
    <w:rsid w:val="003F2613"/>
    <w:rsid w:val="003F2B25"/>
    <w:rsid w:val="003F3BB9"/>
    <w:rsid w:val="003F6BDA"/>
    <w:rsid w:val="003F7040"/>
    <w:rsid w:val="0040158C"/>
    <w:rsid w:val="004017AC"/>
    <w:rsid w:val="00401843"/>
    <w:rsid w:val="004057ED"/>
    <w:rsid w:val="0040647F"/>
    <w:rsid w:val="00406A13"/>
    <w:rsid w:val="00410204"/>
    <w:rsid w:val="0041220F"/>
    <w:rsid w:val="004148E7"/>
    <w:rsid w:val="00415807"/>
    <w:rsid w:val="00426A6E"/>
    <w:rsid w:val="004275BA"/>
    <w:rsid w:val="00427AC1"/>
    <w:rsid w:val="00430286"/>
    <w:rsid w:val="004359E3"/>
    <w:rsid w:val="0043712A"/>
    <w:rsid w:val="00440C0A"/>
    <w:rsid w:val="00441549"/>
    <w:rsid w:val="00441960"/>
    <w:rsid w:val="00443A25"/>
    <w:rsid w:val="00444AEF"/>
    <w:rsid w:val="00451859"/>
    <w:rsid w:val="00451FE0"/>
    <w:rsid w:val="0045508E"/>
    <w:rsid w:val="0045611C"/>
    <w:rsid w:val="00457E0D"/>
    <w:rsid w:val="0046275D"/>
    <w:rsid w:val="00463EE4"/>
    <w:rsid w:val="00464969"/>
    <w:rsid w:val="00467AD3"/>
    <w:rsid w:val="00471C55"/>
    <w:rsid w:val="00471F21"/>
    <w:rsid w:val="00475498"/>
    <w:rsid w:val="0047784E"/>
    <w:rsid w:val="004800D9"/>
    <w:rsid w:val="00486A0F"/>
    <w:rsid w:val="00490363"/>
    <w:rsid w:val="004924AD"/>
    <w:rsid w:val="00492AEE"/>
    <w:rsid w:val="00496767"/>
    <w:rsid w:val="00496C66"/>
    <w:rsid w:val="004975A3"/>
    <w:rsid w:val="00497A88"/>
    <w:rsid w:val="004A119D"/>
    <w:rsid w:val="004A2ADD"/>
    <w:rsid w:val="004A4903"/>
    <w:rsid w:val="004A6755"/>
    <w:rsid w:val="004B1B2F"/>
    <w:rsid w:val="004B29D5"/>
    <w:rsid w:val="004B3AF5"/>
    <w:rsid w:val="004B4410"/>
    <w:rsid w:val="004B5C55"/>
    <w:rsid w:val="004B5EFA"/>
    <w:rsid w:val="004B6F9B"/>
    <w:rsid w:val="004C0F11"/>
    <w:rsid w:val="004C1247"/>
    <w:rsid w:val="004C439D"/>
    <w:rsid w:val="004C4FF7"/>
    <w:rsid w:val="004D0AA5"/>
    <w:rsid w:val="004D0E3B"/>
    <w:rsid w:val="004D1C8A"/>
    <w:rsid w:val="004D1CE2"/>
    <w:rsid w:val="004D737D"/>
    <w:rsid w:val="004E11A1"/>
    <w:rsid w:val="004E6296"/>
    <w:rsid w:val="004E64E9"/>
    <w:rsid w:val="004E66DE"/>
    <w:rsid w:val="004E67A8"/>
    <w:rsid w:val="004E7975"/>
    <w:rsid w:val="004F14BD"/>
    <w:rsid w:val="004F5037"/>
    <w:rsid w:val="004F51FD"/>
    <w:rsid w:val="004F5A44"/>
    <w:rsid w:val="005034F4"/>
    <w:rsid w:val="00504B0C"/>
    <w:rsid w:val="00505084"/>
    <w:rsid w:val="00505466"/>
    <w:rsid w:val="00510FF1"/>
    <w:rsid w:val="00514569"/>
    <w:rsid w:val="00514E93"/>
    <w:rsid w:val="00515EFA"/>
    <w:rsid w:val="0052097D"/>
    <w:rsid w:val="00523923"/>
    <w:rsid w:val="00524070"/>
    <w:rsid w:val="00524FE0"/>
    <w:rsid w:val="0052629C"/>
    <w:rsid w:val="00526755"/>
    <w:rsid w:val="00527018"/>
    <w:rsid w:val="00531FDD"/>
    <w:rsid w:val="00532402"/>
    <w:rsid w:val="005337A6"/>
    <w:rsid w:val="00533B6A"/>
    <w:rsid w:val="0053555E"/>
    <w:rsid w:val="005355D0"/>
    <w:rsid w:val="00543C6E"/>
    <w:rsid w:val="00544A6C"/>
    <w:rsid w:val="00546516"/>
    <w:rsid w:val="00546EEB"/>
    <w:rsid w:val="00547E0C"/>
    <w:rsid w:val="005512EB"/>
    <w:rsid w:val="00552116"/>
    <w:rsid w:val="00561200"/>
    <w:rsid w:val="0056243E"/>
    <w:rsid w:val="00562FAE"/>
    <w:rsid w:val="0056417F"/>
    <w:rsid w:val="0056473B"/>
    <w:rsid w:val="00566223"/>
    <w:rsid w:val="0057441B"/>
    <w:rsid w:val="0057755D"/>
    <w:rsid w:val="00582642"/>
    <w:rsid w:val="00582F7A"/>
    <w:rsid w:val="00585233"/>
    <w:rsid w:val="00585753"/>
    <w:rsid w:val="00585B8D"/>
    <w:rsid w:val="005869E7"/>
    <w:rsid w:val="00587A90"/>
    <w:rsid w:val="00591EA8"/>
    <w:rsid w:val="005921AC"/>
    <w:rsid w:val="005921C4"/>
    <w:rsid w:val="005922B0"/>
    <w:rsid w:val="00596CFE"/>
    <w:rsid w:val="005971BB"/>
    <w:rsid w:val="005A02A0"/>
    <w:rsid w:val="005A7DCA"/>
    <w:rsid w:val="005A7E27"/>
    <w:rsid w:val="005B03FA"/>
    <w:rsid w:val="005B1E7D"/>
    <w:rsid w:val="005B1FC4"/>
    <w:rsid w:val="005B6F5A"/>
    <w:rsid w:val="005B7AB6"/>
    <w:rsid w:val="005C43E6"/>
    <w:rsid w:val="005E1730"/>
    <w:rsid w:val="005E3D81"/>
    <w:rsid w:val="005E6043"/>
    <w:rsid w:val="005E6A7F"/>
    <w:rsid w:val="005E6A8F"/>
    <w:rsid w:val="005F68F8"/>
    <w:rsid w:val="00600914"/>
    <w:rsid w:val="0060303A"/>
    <w:rsid w:val="00603DB7"/>
    <w:rsid w:val="00605D56"/>
    <w:rsid w:val="00610078"/>
    <w:rsid w:val="00613507"/>
    <w:rsid w:val="00616BC8"/>
    <w:rsid w:val="00617A1D"/>
    <w:rsid w:val="006212FE"/>
    <w:rsid w:val="00621A0C"/>
    <w:rsid w:val="00621ECA"/>
    <w:rsid w:val="006246EB"/>
    <w:rsid w:val="006332F9"/>
    <w:rsid w:val="00635012"/>
    <w:rsid w:val="00637309"/>
    <w:rsid w:val="00637BD8"/>
    <w:rsid w:val="006407F0"/>
    <w:rsid w:val="00641B2C"/>
    <w:rsid w:val="00642CF7"/>
    <w:rsid w:val="00644DAB"/>
    <w:rsid w:val="00651722"/>
    <w:rsid w:val="006625DC"/>
    <w:rsid w:val="006646C1"/>
    <w:rsid w:val="006662A0"/>
    <w:rsid w:val="00674194"/>
    <w:rsid w:val="00675A7A"/>
    <w:rsid w:val="006805CA"/>
    <w:rsid w:val="00682874"/>
    <w:rsid w:val="00682F21"/>
    <w:rsid w:val="00685BA1"/>
    <w:rsid w:val="00686184"/>
    <w:rsid w:val="0068766C"/>
    <w:rsid w:val="006937DA"/>
    <w:rsid w:val="00696DD0"/>
    <w:rsid w:val="00697286"/>
    <w:rsid w:val="00697FC3"/>
    <w:rsid w:val="006A4558"/>
    <w:rsid w:val="006A6098"/>
    <w:rsid w:val="006A771A"/>
    <w:rsid w:val="006A7EBA"/>
    <w:rsid w:val="006B5351"/>
    <w:rsid w:val="006C120F"/>
    <w:rsid w:val="006C1628"/>
    <w:rsid w:val="006C19AC"/>
    <w:rsid w:val="006C3B5F"/>
    <w:rsid w:val="006C4F93"/>
    <w:rsid w:val="006C678E"/>
    <w:rsid w:val="006C7D85"/>
    <w:rsid w:val="006D1402"/>
    <w:rsid w:val="006D5B43"/>
    <w:rsid w:val="006D7C7A"/>
    <w:rsid w:val="006E17D5"/>
    <w:rsid w:val="006E3979"/>
    <w:rsid w:val="006E3C4F"/>
    <w:rsid w:val="006E5A3F"/>
    <w:rsid w:val="006F05EC"/>
    <w:rsid w:val="006F0E3C"/>
    <w:rsid w:val="00701E1E"/>
    <w:rsid w:val="00702C73"/>
    <w:rsid w:val="00705C0A"/>
    <w:rsid w:val="007165A5"/>
    <w:rsid w:val="00716CBC"/>
    <w:rsid w:val="00730CD3"/>
    <w:rsid w:val="00731DC9"/>
    <w:rsid w:val="00731E02"/>
    <w:rsid w:val="00732A28"/>
    <w:rsid w:val="007361BA"/>
    <w:rsid w:val="007363A5"/>
    <w:rsid w:val="0074011E"/>
    <w:rsid w:val="00741DD0"/>
    <w:rsid w:val="00753490"/>
    <w:rsid w:val="007576BA"/>
    <w:rsid w:val="007624D6"/>
    <w:rsid w:val="007669D9"/>
    <w:rsid w:val="0078103D"/>
    <w:rsid w:val="007816E9"/>
    <w:rsid w:val="007870D5"/>
    <w:rsid w:val="00787948"/>
    <w:rsid w:val="00787C6E"/>
    <w:rsid w:val="00790A3B"/>
    <w:rsid w:val="007927FC"/>
    <w:rsid w:val="0079627D"/>
    <w:rsid w:val="007A26BD"/>
    <w:rsid w:val="007A285A"/>
    <w:rsid w:val="007B0155"/>
    <w:rsid w:val="007B26D8"/>
    <w:rsid w:val="007B3B1C"/>
    <w:rsid w:val="007B4ADD"/>
    <w:rsid w:val="007B668F"/>
    <w:rsid w:val="007B7435"/>
    <w:rsid w:val="007C1BE0"/>
    <w:rsid w:val="007C1EC2"/>
    <w:rsid w:val="007C2CFC"/>
    <w:rsid w:val="007C5FEC"/>
    <w:rsid w:val="007D2BEC"/>
    <w:rsid w:val="007D75B1"/>
    <w:rsid w:val="007E308A"/>
    <w:rsid w:val="007E3EEF"/>
    <w:rsid w:val="007E6263"/>
    <w:rsid w:val="007F1D2B"/>
    <w:rsid w:val="007F242F"/>
    <w:rsid w:val="007F32C6"/>
    <w:rsid w:val="007F5F54"/>
    <w:rsid w:val="00800C6E"/>
    <w:rsid w:val="00802AA2"/>
    <w:rsid w:val="008039B4"/>
    <w:rsid w:val="0080584E"/>
    <w:rsid w:val="0080754A"/>
    <w:rsid w:val="00810029"/>
    <w:rsid w:val="008128DD"/>
    <w:rsid w:val="0081600E"/>
    <w:rsid w:val="00817ABE"/>
    <w:rsid w:val="008233A1"/>
    <w:rsid w:val="00824235"/>
    <w:rsid w:val="00824EEC"/>
    <w:rsid w:val="008304F3"/>
    <w:rsid w:val="00837459"/>
    <w:rsid w:val="00837604"/>
    <w:rsid w:val="008408A9"/>
    <w:rsid w:val="00846479"/>
    <w:rsid w:val="00847DA2"/>
    <w:rsid w:val="00853ED7"/>
    <w:rsid w:val="00857CCC"/>
    <w:rsid w:val="00860D69"/>
    <w:rsid w:val="00861E01"/>
    <w:rsid w:val="00862241"/>
    <w:rsid w:val="00865CBB"/>
    <w:rsid w:val="008661F3"/>
    <w:rsid w:val="00867232"/>
    <w:rsid w:val="00871C41"/>
    <w:rsid w:val="0087390F"/>
    <w:rsid w:val="00887B39"/>
    <w:rsid w:val="00890297"/>
    <w:rsid w:val="0089042A"/>
    <w:rsid w:val="00894B8A"/>
    <w:rsid w:val="0089728A"/>
    <w:rsid w:val="008972C2"/>
    <w:rsid w:val="008A2590"/>
    <w:rsid w:val="008A3F18"/>
    <w:rsid w:val="008B54F4"/>
    <w:rsid w:val="008B759F"/>
    <w:rsid w:val="008C020F"/>
    <w:rsid w:val="008C1EC0"/>
    <w:rsid w:val="008C34F8"/>
    <w:rsid w:val="008C64C8"/>
    <w:rsid w:val="008C6D6A"/>
    <w:rsid w:val="008D5D2D"/>
    <w:rsid w:val="008D6485"/>
    <w:rsid w:val="008D7DD2"/>
    <w:rsid w:val="008E0943"/>
    <w:rsid w:val="008E0FC4"/>
    <w:rsid w:val="008E2A44"/>
    <w:rsid w:val="008E64D9"/>
    <w:rsid w:val="008E730D"/>
    <w:rsid w:val="008F3C12"/>
    <w:rsid w:val="008F4AC7"/>
    <w:rsid w:val="008F6167"/>
    <w:rsid w:val="008F6F59"/>
    <w:rsid w:val="009007FE"/>
    <w:rsid w:val="00904988"/>
    <w:rsid w:val="00904ACA"/>
    <w:rsid w:val="00911903"/>
    <w:rsid w:val="009147D5"/>
    <w:rsid w:val="009149D7"/>
    <w:rsid w:val="009161A2"/>
    <w:rsid w:val="00917956"/>
    <w:rsid w:val="0092653E"/>
    <w:rsid w:val="00927754"/>
    <w:rsid w:val="00927AD9"/>
    <w:rsid w:val="00927B73"/>
    <w:rsid w:val="009327AC"/>
    <w:rsid w:val="009334C5"/>
    <w:rsid w:val="00934A57"/>
    <w:rsid w:val="00937951"/>
    <w:rsid w:val="00941AF7"/>
    <w:rsid w:val="0094270B"/>
    <w:rsid w:val="00947144"/>
    <w:rsid w:val="00950E4B"/>
    <w:rsid w:val="00952B2B"/>
    <w:rsid w:val="0095490D"/>
    <w:rsid w:val="00954E7A"/>
    <w:rsid w:val="00954E9E"/>
    <w:rsid w:val="00960E38"/>
    <w:rsid w:val="009612FE"/>
    <w:rsid w:val="0096139B"/>
    <w:rsid w:val="00961538"/>
    <w:rsid w:val="00963AB3"/>
    <w:rsid w:val="00964F75"/>
    <w:rsid w:val="00965359"/>
    <w:rsid w:val="00971B9E"/>
    <w:rsid w:val="0097298C"/>
    <w:rsid w:val="0097412B"/>
    <w:rsid w:val="00974604"/>
    <w:rsid w:val="00976B36"/>
    <w:rsid w:val="00977E26"/>
    <w:rsid w:val="009806B0"/>
    <w:rsid w:val="0098132B"/>
    <w:rsid w:val="00981B78"/>
    <w:rsid w:val="00984C82"/>
    <w:rsid w:val="009868B7"/>
    <w:rsid w:val="009903F4"/>
    <w:rsid w:val="009974F2"/>
    <w:rsid w:val="009A06B0"/>
    <w:rsid w:val="009A1684"/>
    <w:rsid w:val="009A35E0"/>
    <w:rsid w:val="009B398F"/>
    <w:rsid w:val="009B3E30"/>
    <w:rsid w:val="009B4280"/>
    <w:rsid w:val="009B579D"/>
    <w:rsid w:val="009B6177"/>
    <w:rsid w:val="009C2725"/>
    <w:rsid w:val="009C4DFD"/>
    <w:rsid w:val="009D3842"/>
    <w:rsid w:val="009D6923"/>
    <w:rsid w:val="009E02C0"/>
    <w:rsid w:val="009E061E"/>
    <w:rsid w:val="009E27E4"/>
    <w:rsid w:val="009E39B6"/>
    <w:rsid w:val="009E3CB4"/>
    <w:rsid w:val="009E4374"/>
    <w:rsid w:val="009F000D"/>
    <w:rsid w:val="009F20B8"/>
    <w:rsid w:val="009F38A3"/>
    <w:rsid w:val="009F4ED9"/>
    <w:rsid w:val="009F5670"/>
    <w:rsid w:val="009F6FA3"/>
    <w:rsid w:val="009F754D"/>
    <w:rsid w:val="00A00D88"/>
    <w:rsid w:val="00A018EE"/>
    <w:rsid w:val="00A02780"/>
    <w:rsid w:val="00A050F3"/>
    <w:rsid w:val="00A07B7D"/>
    <w:rsid w:val="00A105B4"/>
    <w:rsid w:val="00A12571"/>
    <w:rsid w:val="00A12615"/>
    <w:rsid w:val="00A12DBC"/>
    <w:rsid w:val="00A200EC"/>
    <w:rsid w:val="00A206E8"/>
    <w:rsid w:val="00A213DC"/>
    <w:rsid w:val="00A2212E"/>
    <w:rsid w:val="00A22D2C"/>
    <w:rsid w:val="00A24555"/>
    <w:rsid w:val="00A25826"/>
    <w:rsid w:val="00A26E62"/>
    <w:rsid w:val="00A311DA"/>
    <w:rsid w:val="00A359B8"/>
    <w:rsid w:val="00A35E5D"/>
    <w:rsid w:val="00A41920"/>
    <w:rsid w:val="00A42865"/>
    <w:rsid w:val="00A4740B"/>
    <w:rsid w:val="00A478DF"/>
    <w:rsid w:val="00A517B6"/>
    <w:rsid w:val="00A5209A"/>
    <w:rsid w:val="00A5301C"/>
    <w:rsid w:val="00A60EFD"/>
    <w:rsid w:val="00A615FD"/>
    <w:rsid w:val="00A63D1F"/>
    <w:rsid w:val="00A63F9D"/>
    <w:rsid w:val="00A72D80"/>
    <w:rsid w:val="00A74943"/>
    <w:rsid w:val="00A827D1"/>
    <w:rsid w:val="00A84040"/>
    <w:rsid w:val="00A87576"/>
    <w:rsid w:val="00A944C0"/>
    <w:rsid w:val="00A9572C"/>
    <w:rsid w:val="00A959C3"/>
    <w:rsid w:val="00AA24A3"/>
    <w:rsid w:val="00AA46D3"/>
    <w:rsid w:val="00AB0C9D"/>
    <w:rsid w:val="00AB1096"/>
    <w:rsid w:val="00AB13FD"/>
    <w:rsid w:val="00AB425D"/>
    <w:rsid w:val="00AB53C7"/>
    <w:rsid w:val="00AB6D09"/>
    <w:rsid w:val="00AB710E"/>
    <w:rsid w:val="00AC0B97"/>
    <w:rsid w:val="00AC2342"/>
    <w:rsid w:val="00AC41E1"/>
    <w:rsid w:val="00AC57F5"/>
    <w:rsid w:val="00AC6830"/>
    <w:rsid w:val="00AC6F3E"/>
    <w:rsid w:val="00AC7097"/>
    <w:rsid w:val="00AC736C"/>
    <w:rsid w:val="00AE1138"/>
    <w:rsid w:val="00AE48AE"/>
    <w:rsid w:val="00AE4F2D"/>
    <w:rsid w:val="00AE7882"/>
    <w:rsid w:val="00B015CA"/>
    <w:rsid w:val="00B0690E"/>
    <w:rsid w:val="00B074C8"/>
    <w:rsid w:val="00B11267"/>
    <w:rsid w:val="00B132F3"/>
    <w:rsid w:val="00B1386D"/>
    <w:rsid w:val="00B169CC"/>
    <w:rsid w:val="00B2103C"/>
    <w:rsid w:val="00B2112C"/>
    <w:rsid w:val="00B214F0"/>
    <w:rsid w:val="00B21B8B"/>
    <w:rsid w:val="00B233F0"/>
    <w:rsid w:val="00B23A46"/>
    <w:rsid w:val="00B27D7F"/>
    <w:rsid w:val="00B33D8E"/>
    <w:rsid w:val="00B345D6"/>
    <w:rsid w:val="00B40CB3"/>
    <w:rsid w:val="00B54947"/>
    <w:rsid w:val="00B55A96"/>
    <w:rsid w:val="00B5625F"/>
    <w:rsid w:val="00B5680C"/>
    <w:rsid w:val="00B64C6F"/>
    <w:rsid w:val="00B67D54"/>
    <w:rsid w:val="00B71886"/>
    <w:rsid w:val="00B73B18"/>
    <w:rsid w:val="00B9727C"/>
    <w:rsid w:val="00B97B4A"/>
    <w:rsid w:val="00BA046E"/>
    <w:rsid w:val="00BA0A26"/>
    <w:rsid w:val="00BA5510"/>
    <w:rsid w:val="00BB1942"/>
    <w:rsid w:val="00BB202A"/>
    <w:rsid w:val="00BB24EF"/>
    <w:rsid w:val="00BB38CA"/>
    <w:rsid w:val="00BB44CA"/>
    <w:rsid w:val="00BB746A"/>
    <w:rsid w:val="00BB79AD"/>
    <w:rsid w:val="00BC1C85"/>
    <w:rsid w:val="00BC3290"/>
    <w:rsid w:val="00BC6E1B"/>
    <w:rsid w:val="00BD2569"/>
    <w:rsid w:val="00BD31BB"/>
    <w:rsid w:val="00BD359B"/>
    <w:rsid w:val="00BD5D96"/>
    <w:rsid w:val="00BD79D7"/>
    <w:rsid w:val="00BE09AF"/>
    <w:rsid w:val="00BE5257"/>
    <w:rsid w:val="00BE5D2D"/>
    <w:rsid w:val="00BF2623"/>
    <w:rsid w:val="00BF29E5"/>
    <w:rsid w:val="00BF3225"/>
    <w:rsid w:val="00BF7886"/>
    <w:rsid w:val="00C00CD2"/>
    <w:rsid w:val="00C034CE"/>
    <w:rsid w:val="00C064C5"/>
    <w:rsid w:val="00C11269"/>
    <w:rsid w:val="00C16951"/>
    <w:rsid w:val="00C21EC7"/>
    <w:rsid w:val="00C22A3A"/>
    <w:rsid w:val="00C32F1C"/>
    <w:rsid w:val="00C3471F"/>
    <w:rsid w:val="00C41DD8"/>
    <w:rsid w:val="00C4264A"/>
    <w:rsid w:val="00C429D1"/>
    <w:rsid w:val="00C439FB"/>
    <w:rsid w:val="00C441C7"/>
    <w:rsid w:val="00C47936"/>
    <w:rsid w:val="00C54AE7"/>
    <w:rsid w:val="00C603A6"/>
    <w:rsid w:val="00C60B33"/>
    <w:rsid w:val="00C67BDE"/>
    <w:rsid w:val="00C70E42"/>
    <w:rsid w:val="00C750AD"/>
    <w:rsid w:val="00C75C3E"/>
    <w:rsid w:val="00C8009E"/>
    <w:rsid w:val="00C819B0"/>
    <w:rsid w:val="00C91A07"/>
    <w:rsid w:val="00C95526"/>
    <w:rsid w:val="00C95D43"/>
    <w:rsid w:val="00C96B8E"/>
    <w:rsid w:val="00CA140A"/>
    <w:rsid w:val="00CA5A43"/>
    <w:rsid w:val="00CA6AB2"/>
    <w:rsid w:val="00CA7A22"/>
    <w:rsid w:val="00CB00D9"/>
    <w:rsid w:val="00CB0B6B"/>
    <w:rsid w:val="00CB0F6B"/>
    <w:rsid w:val="00CB1823"/>
    <w:rsid w:val="00CB2D3B"/>
    <w:rsid w:val="00CB5A7F"/>
    <w:rsid w:val="00CB660C"/>
    <w:rsid w:val="00CB68A2"/>
    <w:rsid w:val="00CC1857"/>
    <w:rsid w:val="00CC4F41"/>
    <w:rsid w:val="00CC5564"/>
    <w:rsid w:val="00CC7771"/>
    <w:rsid w:val="00CD0140"/>
    <w:rsid w:val="00CD13CF"/>
    <w:rsid w:val="00CD2675"/>
    <w:rsid w:val="00CD285D"/>
    <w:rsid w:val="00CD3534"/>
    <w:rsid w:val="00CD6479"/>
    <w:rsid w:val="00CE0726"/>
    <w:rsid w:val="00CE0F5F"/>
    <w:rsid w:val="00CE119D"/>
    <w:rsid w:val="00CE1AA2"/>
    <w:rsid w:val="00CE4E97"/>
    <w:rsid w:val="00CE5A49"/>
    <w:rsid w:val="00CE6329"/>
    <w:rsid w:val="00CE67E1"/>
    <w:rsid w:val="00CF1AB7"/>
    <w:rsid w:val="00CF43DD"/>
    <w:rsid w:val="00CF6834"/>
    <w:rsid w:val="00D003BE"/>
    <w:rsid w:val="00D0178D"/>
    <w:rsid w:val="00D023AB"/>
    <w:rsid w:val="00D0593B"/>
    <w:rsid w:val="00D068B7"/>
    <w:rsid w:val="00D06C1F"/>
    <w:rsid w:val="00D105E5"/>
    <w:rsid w:val="00D15CD7"/>
    <w:rsid w:val="00D17D87"/>
    <w:rsid w:val="00D20B54"/>
    <w:rsid w:val="00D24B37"/>
    <w:rsid w:val="00D24C88"/>
    <w:rsid w:val="00D26147"/>
    <w:rsid w:val="00D2759F"/>
    <w:rsid w:val="00D358B7"/>
    <w:rsid w:val="00D3789B"/>
    <w:rsid w:val="00D44974"/>
    <w:rsid w:val="00D4537E"/>
    <w:rsid w:val="00D46A72"/>
    <w:rsid w:val="00D53695"/>
    <w:rsid w:val="00D56649"/>
    <w:rsid w:val="00D56E4E"/>
    <w:rsid w:val="00D60B1A"/>
    <w:rsid w:val="00D6107A"/>
    <w:rsid w:val="00D67948"/>
    <w:rsid w:val="00D74F91"/>
    <w:rsid w:val="00D76796"/>
    <w:rsid w:val="00D81673"/>
    <w:rsid w:val="00D841AF"/>
    <w:rsid w:val="00D85126"/>
    <w:rsid w:val="00D85436"/>
    <w:rsid w:val="00D86E7F"/>
    <w:rsid w:val="00D873AB"/>
    <w:rsid w:val="00D90728"/>
    <w:rsid w:val="00D9126D"/>
    <w:rsid w:val="00D913EF"/>
    <w:rsid w:val="00D91B8E"/>
    <w:rsid w:val="00D92385"/>
    <w:rsid w:val="00D925FE"/>
    <w:rsid w:val="00D943DB"/>
    <w:rsid w:val="00D97BD0"/>
    <w:rsid w:val="00D97D2D"/>
    <w:rsid w:val="00DA26A2"/>
    <w:rsid w:val="00DA3489"/>
    <w:rsid w:val="00DA4988"/>
    <w:rsid w:val="00DA5BC3"/>
    <w:rsid w:val="00DA6532"/>
    <w:rsid w:val="00DB375B"/>
    <w:rsid w:val="00DB6496"/>
    <w:rsid w:val="00DC067E"/>
    <w:rsid w:val="00DC293E"/>
    <w:rsid w:val="00DD03EB"/>
    <w:rsid w:val="00DD122D"/>
    <w:rsid w:val="00DD72ED"/>
    <w:rsid w:val="00DE14B9"/>
    <w:rsid w:val="00DE1AA4"/>
    <w:rsid w:val="00DE44AA"/>
    <w:rsid w:val="00DE52F0"/>
    <w:rsid w:val="00DE70BD"/>
    <w:rsid w:val="00DE7171"/>
    <w:rsid w:val="00DE7997"/>
    <w:rsid w:val="00DF1BB8"/>
    <w:rsid w:val="00DF46BB"/>
    <w:rsid w:val="00DF6581"/>
    <w:rsid w:val="00DF70B4"/>
    <w:rsid w:val="00E01D1D"/>
    <w:rsid w:val="00E03A1E"/>
    <w:rsid w:val="00E03C6C"/>
    <w:rsid w:val="00E050A4"/>
    <w:rsid w:val="00E051B5"/>
    <w:rsid w:val="00E054E2"/>
    <w:rsid w:val="00E11133"/>
    <w:rsid w:val="00E15BD8"/>
    <w:rsid w:val="00E17333"/>
    <w:rsid w:val="00E20695"/>
    <w:rsid w:val="00E22F75"/>
    <w:rsid w:val="00E2416B"/>
    <w:rsid w:val="00E261B2"/>
    <w:rsid w:val="00E26551"/>
    <w:rsid w:val="00E27C5E"/>
    <w:rsid w:val="00E34181"/>
    <w:rsid w:val="00E345AA"/>
    <w:rsid w:val="00E34AB1"/>
    <w:rsid w:val="00E36FD7"/>
    <w:rsid w:val="00E3760D"/>
    <w:rsid w:val="00E40768"/>
    <w:rsid w:val="00E45103"/>
    <w:rsid w:val="00E464C1"/>
    <w:rsid w:val="00E5083E"/>
    <w:rsid w:val="00E513C4"/>
    <w:rsid w:val="00E519F5"/>
    <w:rsid w:val="00E54207"/>
    <w:rsid w:val="00E55F96"/>
    <w:rsid w:val="00E572AF"/>
    <w:rsid w:val="00E65428"/>
    <w:rsid w:val="00E6671A"/>
    <w:rsid w:val="00E674D6"/>
    <w:rsid w:val="00E70A69"/>
    <w:rsid w:val="00E71AF9"/>
    <w:rsid w:val="00E7272B"/>
    <w:rsid w:val="00E745BA"/>
    <w:rsid w:val="00E81BA8"/>
    <w:rsid w:val="00E83423"/>
    <w:rsid w:val="00E838B9"/>
    <w:rsid w:val="00E855C8"/>
    <w:rsid w:val="00E90D03"/>
    <w:rsid w:val="00E95496"/>
    <w:rsid w:val="00E96401"/>
    <w:rsid w:val="00E96B19"/>
    <w:rsid w:val="00EA2FD2"/>
    <w:rsid w:val="00EA37C7"/>
    <w:rsid w:val="00EB2C6E"/>
    <w:rsid w:val="00EB4262"/>
    <w:rsid w:val="00EB470E"/>
    <w:rsid w:val="00EB4D02"/>
    <w:rsid w:val="00EB5031"/>
    <w:rsid w:val="00EB6924"/>
    <w:rsid w:val="00EC3FA3"/>
    <w:rsid w:val="00EC405C"/>
    <w:rsid w:val="00EC5D5F"/>
    <w:rsid w:val="00ED37BE"/>
    <w:rsid w:val="00ED4153"/>
    <w:rsid w:val="00ED5D67"/>
    <w:rsid w:val="00EE1E37"/>
    <w:rsid w:val="00EE4DF8"/>
    <w:rsid w:val="00EE5856"/>
    <w:rsid w:val="00EE687E"/>
    <w:rsid w:val="00EE7189"/>
    <w:rsid w:val="00EF07F1"/>
    <w:rsid w:val="00EF0A6C"/>
    <w:rsid w:val="00EF11A8"/>
    <w:rsid w:val="00EF1BB3"/>
    <w:rsid w:val="00EF2E5F"/>
    <w:rsid w:val="00EF4A6E"/>
    <w:rsid w:val="00EF522D"/>
    <w:rsid w:val="00EF6F7D"/>
    <w:rsid w:val="00F05280"/>
    <w:rsid w:val="00F07671"/>
    <w:rsid w:val="00F114B1"/>
    <w:rsid w:val="00F13ED1"/>
    <w:rsid w:val="00F1683A"/>
    <w:rsid w:val="00F1751C"/>
    <w:rsid w:val="00F21C3A"/>
    <w:rsid w:val="00F24AB2"/>
    <w:rsid w:val="00F27613"/>
    <w:rsid w:val="00F31DD5"/>
    <w:rsid w:val="00F325E2"/>
    <w:rsid w:val="00F350A3"/>
    <w:rsid w:val="00F363DF"/>
    <w:rsid w:val="00F368CD"/>
    <w:rsid w:val="00F36AA4"/>
    <w:rsid w:val="00F36C60"/>
    <w:rsid w:val="00F4206C"/>
    <w:rsid w:val="00F42951"/>
    <w:rsid w:val="00F45A00"/>
    <w:rsid w:val="00F5359C"/>
    <w:rsid w:val="00F5362A"/>
    <w:rsid w:val="00F549DD"/>
    <w:rsid w:val="00F576D9"/>
    <w:rsid w:val="00F609DE"/>
    <w:rsid w:val="00F61514"/>
    <w:rsid w:val="00F649ED"/>
    <w:rsid w:val="00F678DD"/>
    <w:rsid w:val="00F70E16"/>
    <w:rsid w:val="00F722B7"/>
    <w:rsid w:val="00F742CC"/>
    <w:rsid w:val="00F77BF1"/>
    <w:rsid w:val="00F80504"/>
    <w:rsid w:val="00F8108D"/>
    <w:rsid w:val="00F858A0"/>
    <w:rsid w:val="00F85F1E"/>
    <w:rsid w:val="00F86AEE"/>
    <w:rsid w:val="00F8721F"/>
    <w:rsid w:val="00F90217"/>
    <w:rsid w:val="00F924A4"/>
    <w:rsid w:val="00F92FD6"/>
    <w:rsid w:val="00F94F00"/>
    <w:rsid w:val="00F95B20"/>
    <w:rsid w:val="00F9642B"/>
    <w:rsid w:val="00FA0445"/>
    <w:rsid w:val="00FA2D38"/>
    <w:rsid w:val="00FA2FA1"/>
    <w:rsid w:val="00FA332D"/>
    <w:rsid w:val="00FA3619"/>
    <w:rsid w:val="00FA39C4"/>
    <w:rsid w:val="00FA4108"/>
    <w:rsid w:val="00FA4C73"/>
    <w:rsid w:val="00FA4FCC"/>
    <w:rsid w:val="00FA7E37"/>
    <w:rsid w:val="00FB4A67"/>
    <w:rsid w:val="00FB6E05"/>
    <w:rsid w:val="00FB795A"/>
    <w:rsid w:val="00FB7E7D"/>
    <w:rsid w:val="00FC27EF"/>
    <w:rsid w:val="00FC3A86"/>
    <w:rsid w:val="00FC41EE"/>
    <w:rsid w:val="00FD1E69"/>
    <w:rsid w:val="00FD3D37"/>
    <w:rsid w:val="00FE2322"/>
    <w:rsid w:val="00FE259C"/>
    <w:rsid w:val="00FE5C4D"/>
    <w:rsid w:val="00FE627B"/>
    <w:rsid w:val="00FF1347"/>
    <w:rsid w:val="00FF370B"/>
    <w:rsid w:val="00FF3F4A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A544D"/>
  <w15:docId w15:val="{520A421B-D4F6-440C-8113-58280A4C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7300"/>
    <w:pPr>
      <w:widowControl w:val="0"/>
      <w:spacing w:line="24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F576D9"/>
    <w:pPr>
      <w:keepNext/>
      <w:tabs>
        <w:tab w:val="left" w:pos="567"/>
      </w:tabs>
      <w:spacing w:before="240" w:after="120"/>
      <w:outlineLvl w:val="0"/>
    </w:pPr>
    <w:rPr>
      <w:rFonts w:cs="Arial"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46275D"/>
    <w:pPr>
      <w:numPr>
        <w:ilvl w:val="1"/>
        <w:numId w:val="6"/>
      </w:numPr>
      <w:tabs>
        <w:tab w:val="clear" w:pos="643"/>
        <w:tab w:val="num" w:pos="463"/>
        <w:tab w:val="left" w:pos="567"/>
      </w:tabs>
      <w:spacing w:before="240" w:after="60"/>
      <w:ind w:left="463" w:hanging="576"/>
      <w:outlineLvl w:val="1"/>
    </w:pPr>
    <w:rPr>
      <w:b/>
      <w:sz w:val="24"/>
    </w:rPr>
  </w:style>
  <w:style w:type="paragraph" w:styleId="Heading3">
    <w:name w:val="heading 3"/>
    <w:basedOn w:val="Normal"/>
    <w:next w:val="Body"/>
    <w:link w:val="Heading3Char"/>
    <w:qFormat/>
    <w:rsid w:val="00F576D9"/>
    <w:pPr>
      <w:numPr>
        <w:ilvl w:val="2"/>
        <w:numId w:val="6"/>
      </w:numPr>
      <w:tabs>
        <w:tab w:val="clear" w:pos="643"/>
        <w:tab w:val="num" w:pos="607"/>
      </w:tabs>
      <w:spacing w:before="120" w:after="60"/>
      <w:ind w:left="607" w:hanging="720"/>
      <w:outlineLvl w:val="2"/>
    </w:pPr>
    <w:rPr>
      <w:rFonts w:ascii="Trebuchet MS" w:hAnsi="Trebuchet MS"/>
      <w:i/>
      <w:color w:val="003366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aliases w:val="VS4"/>
    <w:basedOn w:val="Heading1"/>
    <w:next w:val="Normal"/>
    <w:link w:val="Heading4Char"/>
    <w:qFormat/>
    <w:rsid w:val="00F576D9"/>
    <w:pPr>
      <w:numPr>
        <w:ilvl w:val="3"/>
      </w:numPr>
      <w:spacing w:before="100" w:after="100" w:line="360" w:lineRule="auto"/>
      <w:outlineLvl w:val="3"/>
    </w:pPr>
    <w:rPr>
      <w:rFonts w:cs="Times New Roman"/>
      <w:b/>
      <w:caps/>
      <w:kern w:val="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aliases w:val="VS5"/>
    <w:basedOn w:val="Normal"/>
    <w:next w:val="Normal"/>
    <w:link w:val="Heading5Char"/>
    <w:qFormat/>
    <w:rsid w:val="00F576D9"/>
    <w:pPr>
      <w:numPr>
        <w:ilvl w:val="4"/>
        <w:numId w:val="6"/>
      </w:numPr>
      <w:tabs>
        <w:tab w:val="clear" w:pos="643"/>
        <w:tab w:val="num" w:pos="895"/>
      </w:tabs>
      <w:spacing w:before="240" w:after="60"/>
      <w:ind w:left="895" w:hanging="1008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576D9"/>
    <w:pPr>
      <w:numPr>
        <w:ilvl w:val="5"/>
        <w:numId w:val="6"/>
      </w:numPr>
      <w:tabs>
        <w:tab w:val="clear" w:pos="643"/>
        <w:tab w:val="num" w:pos="1039"/>
      </w:tabs>
      <w:spacing w:before="240" w:after="60"/>
      <w:ind w:left="1039" w:hanging="1152"/>
      <w:outlineLvl w:val="5"/>
    </w:pPr>
    <w:rPr>
      <w:i/>
    </w:rPr>
  </w:style>
  <w:style w:type="paragraph" w:styleId="Heading7">
    <w:name w:val="heading 7"/>
    <w:aliases w:val="D'N'U"/>
    <w:basedOn w:val="Normal"/>
    <w:next w:val="Normal"/>
    <w:link w:val="Heading7Char"/>
    <w:qFormat/>
    <w:rsid w:val="00F576D9"/>
    <w:pPr>
      <w:numPr>
        <w:ilvl w:val="6"/>
        <w:numId w:val="6"/>
      </w:numPr>
      <w:tabs>
        <w:tab w:val="clear" w:pos="643"/>
        <w:tab w:val="num" w:pos="1183"/>
      </w:tabs>
      <w:spacing w:before="240" w:after="60"/>
      <w:ind w:left="1183" w:hanging="1296"/>
      <w:outlineLvl w:val="6"/>
    </w:pPr>
  </w:style>
  <w:style w:type="paragraph" w:styleId="Heading8">
    <w:name w:val="heading 8"/>
    <w:aliases w:val="D.N.U"/>
    <w:basedOn w:val="Normal"/>
    <w:next w:val="Normal"/>
    <w:link w:val="Heading8Char"/>
    <w:qFormat/>
    <w:rsid w:val="00F576D9"/>
    <w:pPr>
      <w:numPr>
        <w:ilvl w:val="7"/>
        <w:numId w:val="6"/>
      </w:numPr>
      <w:tabs>
        <w:tab w:val="clear" w:pos="643"/>
        <w:tab w:val="num" w:pos="1327"/>
      </w:tabs>
      <w:spacing w:before="240" w:after="60"/>
      <w:ind w:left="1327" w:hanging="1440"/>
      <w:outlineLvl w:val="7"/>
    </w:pPr>
    <w:rPr>
      <w:i/>
    </w:rPr>
  </w:style>
  <w:style w:type="paragraph" w:styleId="Heading9">
    <w:name w:val="heading 9"/>
    <w:aliases w:val="DNU"/>
    <w:basedOn w:val="Normal"/>
    <w:next w:val="Normal"/>
    <w:link w:val="Heading9Char"/>
    <w:qFormat/>
    <w:rsid w:val="00F576D9"/>
    <w:pPr>
      <w:numPr>
        <w:ilvl w:val="8"/>
        <w:numId w:val="6"/>
      </w:numPr>
      <w:tabs>
        <w:tab w:val="clear" w:pos="643"/>
        <w:tab w:val="num" w:pos="1471"/>
      </w:tabs>
      <w:spacing w:before="240" w:after="60"/>
      <w:ind w:left="1471" w:hanging="1584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E730D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locked/>
    <w:rsid w:val="008E730D"/>
    <w:rPr>
      <w:rFonts w:ascii="Arial" w:hAnsi="Arial"/>
      <w:b/>
      <w:sz w:val="24"/>
      <w:szCs w:val="24"/>
      <w:lang w:eastAsia="en-US"/>
    </w:rPr>
  </w:style>
  <w:style w:type="character" w:customStyle="1" w:styleId="Heading3Char">
    <w:name w:val="Heading 3 Char"/>
    <w:link w:val="Heading3"/>
    <w:locked/>
    <w:rsid w:val="008E730D"/>
    <w:rPr>
      <w:rFonts w:ascii="Trebuchet MS" w:hAnsi="Trebuchet MS"/>
      <w:i/>
      <w:color w:val="003366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4Char">
    <w:name w:val="Heading 4 Char"/>
    <w:aliases w:val="VS4 Char"/>
    <w:link w:val="Heading4"/>
    <w:semiHidden/>
    <w:locked/>
    <w:rsid w:val="008E730D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aliases w:val="VS5 Char"/>
    <w:link w:val="Heading5"/>
    <w:locked/>
    <w:rsid w:val="008E730D"/>
    <w:rPr>
      <w:rFonts w:ascii="Arial" w:hAnsi="Arial"/>
      <w:sz w:val="22"/>
      <w:szCs w:val="24"/>
      <w:lang w:eastAsia="en-US"/>
    </w:rPr>
  </w:style>
  <w:style w:type="character" w:customStyle="1" w:styleId="Heading6Char">
    <w:name w:val="Heading 6 Char"/>
    <w:link w:val="Heading6"/>
    <w:locked/>
    <w:rsid w:val="008E730D"/>
    <w:rPr>
      <w:rFonts w:ascii="Arial" w:hAnsi="Arial"/>
      <w:i/>
      <w:sz w:val="22"/>
      <w:szCs w:val="24"/>
      <w:lang w:eastAsia="en-US"/>
    </w:rPr>
  </w:style>
  <w:style w:type="character" w:customStyle="1" w:styleId="Heading7Char">
    <w:name w:val="Heading 7 Char"/>
    <w:aliases w:val="D'N'U Char"/>
    <w:link w:val="Heading7"/>
    <w:locked/>
    <w:rsid w:val="008E730D"/>
    <w:rPr>
      <w:rFonts w:ascii="Arial" w:hAnsi="Arial"/>
      <w:sz w:val="22"/>
      <w:szCs w:val="24"/>
      <w:lang w:eastAsia="en-US"/>
    </w:rPr>
  </w:style>
  <w:style w:type="character" w:customStyle="1" w:styleId="Heading8Char">
    <w:name w:val="Heading 8 Char"/>
    <w:aliases w:val="D.N.U Char"/>
    <w:link w:val="Heading8"/>
    <w:locked/>
    <w:rsid w:val="008E730D"/>
    <w:rPr>
      <w:rFonts w:ascii="Arial" w:hAnsi="Arial"/>
      <w:i/>
      <w:sz w:val="22"/>
      <w:szCs w:val="24"/>
      <w:lang w:eastAsia="en-US"/>
    </w:rPr>
  </w:style>
  <w:style w:type="character" w:customStyle="1" w:styleId="Heading9Char">
    <w:name w:val="Heading 9 Char"/>
    <w:aliases w:val="DNU Char"/>
    <w:link w:val="Heading9"/>
    <w:locked/>
    <w:rsid w:val="008E730D"/>
    <w:rPr>
      <w:rFonts w:ascii="Arial" w:hAnsi="Arial"/>
      <w:b/>
      <w:i/>
      <w:sz w:val="18"/>
      <w:szCs w:val="24"/>
      <w:lang w:eastAsia="en-US"/>
    </w:rPr>
  </w:style>
  <w:style w:type="paragraph" w:customStyle="1" w:styleId="Body">
    <w:name w:val="Body"/>
    <w:basedOn w:val="Normal"/>
    <w:link w:val="BodyChar"/>
    <w:rsid w:val="00544A6C"/>
    <w:pPr>
      <w:tabs>
        <w:tab w:val="left" w:pos="567"/>
      </w:tabs>
      <w:spacing w:after="120"/>
      <w:ind w:left="567"/>
      <w:jc w:val="both"/>
    </w:pPr>
    <w:rPr>
      <w:rFonts w:ascii="Trebuchet MS" w:hAnsi="Trebuchet MS"/>
      <w:spacing w:val="6"/>
      <w:sz w:val="20"/>
      <w:szCs w:val="20"/>
    </w:rPr>
  </w:style>
  <w:style w:type="character" w:customStyle="1" w:styleId="BodyChar">
    <w:name w:val="Body Char"/>
    <w:link w:val="Body"/>
    <w:locked/>
    <w:rsid w:val="00544A6C"/>
    <w:rPr>
      <w:rFonts w:ascii="Trebuchet MS" w:hAnsi="Trebuchet MS" w:cs="Times New Roman"/>
      <w:spacing w:val="6"/>
      <w:lang w:val="en-AU" w:eastAsia="en-US" w:bidi="ar-SA"/>
    </w:rPr>
  </w:style>
  <w:style w:type="paragraph" w:styleId="Header">
    <w:name w:val="header"/>
    <w:basedOn w:val="Footer"/>
    <w:link w:val="HeaderChar"/>
    <w:rsid w:val="0092653E"/>
    <w:pPr>
      <w:jc w:val="center"/>
    </w:pPr>
    <w:rPr>
      <w:rFonts w:ascii="Trebuchet MS" w:hAnsi="Trebuchet MS"/>
    </w:rPr>
  </w:style>
  <w:style w:type="character" w:customStyle="1" w:styleId="HeaderChar">
    <w:name w:val="Header Char"/>
    <w:link w:val="Header"/>
    <w:semiHidden/>
    <w:locked/>
    <w:rsid w:val="008E730D"/>
    <w:rPr>
      <w:rFonts w:ascii="Arial" w:hAnsi="Arial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rsid w:val="00296C5B"/>
    <w:pPr>
      <w:tabs>
        <w:tab w:val="center" w:pos="5040"/>
        <w:tab w:val="right" w:pos="10080"/>
      </w:tabs>
    </w:pPr>
    <w:rPr>
      <w:rFonts w:ascii="Century Gothic" w:hAnsi="Century Gothic"/>
      <w:szCs w:val="22"/>
    </w:rPr>
  </w:style>
  <w:style w:type="character" w:customStyle="1" w:styleId="FooterChar">
    <w:name w:val="Footer Char"/>
    <w:link w:val="Footer"/>
    <w:semiHidden/>
    <w:locked/>
    <w:rsid w:val="008E730D"/>
    <w:rPr>
      <w:rFonts w:ascii="Arial" w:hAnsi="Arial" w:cs="Times New Roman"/>
      <w:sz w:val="24"/>
      <w:szCs w:val="24"/>
      <w:lang w:val="en-AU"/>
    </w:rPr>
  </w:style>
  <w:style w:type="paragraph" w:customStyle="1" w:styleId="CoverPage-TitleProjectName">
    <w:name w:val="Cover Page - Title/Project Name"/>
    <w:basedOn w:val="Normal"/>
    <w:next w:val="Normal"/>
    <w:rsid w:val="00A478DF"/>
    <w:pPr>
      <w:ind w:right="1827"/>
    </w:pPr>
    <w:rPr>
      <w:rFonts w:ascii="Trebuchet MS" w:hAnsi="Trebuchet MS"/>
      <w:b/>
      <w:bCs/>
      <w:color w:val="000000"/>
      <w:spacing w:val="10"/>
      <w:sz w:val="28"/>
      <w:szCs w:val="20"/>
    </w:rPr>
  </w:style>
  <w:style w:type="paragraph" w:customStyle="1" w:styleId="CoverPage-OrganisationName">
    <w:name w:val="Cover Page - Organisation Name"/>
    <w:next w:val="Normal"/>
    <w:rsid w:val="0015448C"/>
    <w:rPr>
      <w:rFonts w:ascii="Berthold Akzidenz Grotesk BE" w:hAnsi="Berthold Akzidenz Grotesk BE"/>
      <w:smallCaps/>
      <w:color w:val="000000"/>
      <w:spacing w:val="10"/>
      <w:sz w:val="52"/>
      <w:lang w:eastAsia="en-US"/>
    </w:rPr>
  </w:style>
  <w:style w:type="paragraph" w:customStyle="1" w:styleId="CoverPage-AddressDetails">
    <w:name w:val="Cover Page - Address Details"/>
    <w:basedOn w:val="Normal"/>
    <w:next w:val="Normal"/>
    <w:rsid w:val="00221007"/>
    <w:pPr>
      <w:spacing w:before="40"/>
      <w:ind w:right="-1038"/>
      <w:jc w:val="right"/>
    </w:pPr>
    <w:rPr>
      <w:rFonts w:ascii="Trebuchet MS" w:hAnsi="Trebuchet MS"/>
      <w:i/>
      <w:iCs/>
      <w:spacing w:val="10"/>
      <w:sz w:val="24"/>
      <w:szCs w:val="20"/>
    </w:rPr>
  </w:style>
  <w:style w:type="paragraph" w:customStyle="1" w:styleId="Heading2-Underline">
    <w:name w:val="Heading 2 - Underline"/>
    <w:basedOn w:val="Heading2"/>
    <w:next w:val="Heading3"/>
    <w:rsid w:val="00544A6C"/>
    <w:pPr>
      <w:pBdr>
        <w:bottom w:val="single" w:sz="8" w:space="1" w:color="808080"/>
      </w:pBdr>
    </w:pPr>
  </w:style>
  <w:style w:type="paragraph" w:customStyle="1" w:styleId="CoverPage-Date">
    <w:name w:val="Cover Page - Date"/>
    <w:basedOn w:val="Body"/>
    <w:next w:val="Body"/>
    <w:rsid w:val="00221007"/>
    <w:pPr>
      <w:ind w:left="0"/>
    </w:pPr>
    <w:rPr>
      <w:sz w:val="24"/>
    </w:rPr>
  </w:style>
  <w:style w:type="paragraph" w:customStyle="1" w:styleId="TableFigureCaption">
    <w:name w:val="Table/Figure Caption"/>
    <w:basedOn w:val="Body"/>
    <w:next w:val="Body"/>
    <w:link w:val="TableFigureCaptionChar"/>
    <w:rsid w:val="00544A6C"/>
    <w:pPr>
      <w:spacing w:before="120"/>
      <w:jc w:val="center"/>
    </w:pPr>
    <w:rPr>
      <w:i/>
      <w:sz w:val="18"/>
    </w:rPr>
  </w:style>
  <w:style w:type="character" w:customStyle="1" w:styleId="TableFigureCaptionChar">
    <w:name w:val="Table/Figure Caption Char"/>
    <w:link w:val="TableFigureCaption"/>
    <w:locked/>
    <w:rsid w:val="00544A6C"/>
    <w:rPr>
      <w:rFonts w:ascii="Trebuchet MS" w:hAnsi="Trebuchet MS" w:cs="Times New Roman"/>
      <w:i/>
      <w:spacing w:val="6"/>
      <w:sz w:val="18"/>
      <w:lang w:val="en-AU" w:eastAsia="en-US" w:bidi="ar-SA"/>
    </w:rPr>
  </w:style>
  <w:style w:type="table" w:styleId="TableGrid">
    <w:name w:val="Table Grid"/>
    <w:aliases w:val="Standard"/>
    <w:basedOn w:val="TableNormal"/>
    <w:rsid w:val="008661F3"/>
    <w:pPr>
      <w:widowControl w:val="0"/>
      <w:spacing w:line="240" w:lineRule="atLeast"/>
    </w:pPr>
    <w:rPr>
      <w:rFonts w:ascii="Trebuchet MS" w:hAnsi="Trebuchet MS"/>
      <w:lang w:val="en-US" w:eastAsia="en-US"/>
    </w:rPr>
    <w:tblPr>
      <w:tblStyleRowBandSize w:val="1"/>
      <w:tblStyleColBandSize w:val="1"/>
      <w:tblInd w:w="68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CellMar>
        <w:top w:w="57" w:type="dxa"/>
        <w:bottom w:w="57" w:type="dxa"/>
      </w:tblCellMar>
    </w:tblPr>
    <w:trPr>
      <w:cantSplit/>
    </w:trPr>
    <w:tblStylePr w:type="firstRow">
      <w:pPr>
        <w:jc w:val="center"/>
      </w:pPr>
      <w:rPr>
        <w:rFonts w:ascii="Cambria" w:hAnsi="Cambria" w:cs="Times New Roman"/>
        <w:color w:val="FFFFFF"/>
        <w:sz w:val="22"/>
      </w:rPr>
      <w:tblPr/>
      <w:tcPr>
        <w:tc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  <w:tl2br w:val="nil"/>
          <w:tr2bl w:val="nil"/>
        </w:tcBorders>
        <w:shd w:val="clear" w:color="auto" w:fill="003366"/>
      </w:tcPr>
    </w:tblStylePr>
  </w:style>
  <w:style w:type="table" w:customStyle="1" w:styleId="TableStripes">
    <w:name w:val="Table Stripes"/>
    <w:rsid w:val="001042FA"/>
    <w:rPr>
      <w:rFonts w:ascii="Trebuchet MS" w:hAnsi="Trebuchet MS"/>
      <w:lang w:val="en-US" w:eastAsia="en-US"/>
    </w:rPr>
    <w:tblPr>
      <w:tblStyleRowBandSize w:val="1"/>
      <w:tblInd w:w="68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</w:style>
  <w:style w:type="paragraph" w:customStyle="1" w:styleId="BulletPoints">
    <w:name w:val="Bullet Points"/>
    <w:basedOn w:val="Body"/>
    <w:rsid w:val="004E11A1"/>
    <w:pPr>
      <w:numPr>
        <w:numId w:val="9"/>
      </w:numPr>
      <w:ind w:left="1208" w:hanging="357"/>
    </w:pPr>
  </w:style>
  <w:style w:type="paragraph" w:customStyle="1" w:styleId="Sub-heading">
    <w:name w:val="Sub-heading"/>
    <w:basedOn w:val="Body"/>
    <w:next w:val="Body"/>
    <w:rsid w:val="00FC3A86"/>
    <w:rPr>
      <w:b/>
      <w:sz w:val="24"/>
    </w:rPr>
  </w:style>
  <w:style w:type="paragraph" w:styleId="TOC1">
    <w:name w:val="toc 1"/>
    <w:basedOn w:val="Normal"/>
    <w:next w:val="Normal"/>
    <w:rsid w:val="00150894"/>
    <w:pPr>
      <w:spacing w:before="120" w:line="240" w:lineRule="auto"/>
    </w:pPr>
    <w:rPr>
      <w:rFonts w:ascii="Century Gothic" w:hAnsi="Century Gothic" w:cs="Arial"/>
      <w:b/>
      <w:bCs/>
      <w:caps/>
    </w:rPr>
  </w:style>
  <w:style w:type="paragraph" w:styleId="TOC2">
    <w:name w:val="toc 2"/>
    <w:basedOn w:val="Normal"/>
    <w:next w:val="Normal"/>
    <w:autoRedefine/>
    <w:rsid w:val="00150894"/>
    <w:pPr>
      <w:spacing w:line="240" w:lineRule="auto"/>
      <w:ind w:left="200"/>
    </w:pPr>
    <w:rPr>
      <w:rFonts w:ascii="Century Gothic" w:hAnsi="Century Gothic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9F000D"/>
    <w:pPr>
      <w:ind w:left="220"/>
    </w:pPr>
    <w:rPr>
      <w:rFonts w:ascii="Times New Roman" w:hAnsi="Times New Roman"/>
      <w:sz w:val="20"/>
      <w:szCs w:val="20"/>
    </w:rPr>
  </w:style>
  <w:style w:type="paragraph" w:styleId="Caption">
    <w:name w:val="caption"/>
    <w:basedOn w:val="Normal"/>
    <w:next w:val="Normal"/>
    <w:qFormat/>
    <w:rsid w:val="00FA332D"/>
    <w:rPr>
      <w:b/>
      <w:bCs/>
      <w:sz w:val="20"/>
      <w:szCs w:val="20"/>
    </w:rPr>
  </w:style>
  <w:style w:type="character" w:styleId="Hyperlink">
    <w:name w:val="Hyperlink"/>
    <w:rsid w:val="006A6098"/>
    <w:rPr>
      <w:rFonts w:cs="Times New Roman"/>
      <w:color w:val="0000FF"/>
      <w:u w:val="single"/>
    </w:rPr>
  </w:style>
  <w:style w:type="paragraph" w:customStyle="1" w:styleId="TitleCover">
    <w:name w:val="Title Cover"/>
    <w:basedOn w:val="Normal"/>
    <w:next w:val="Normal"/>
    <w:rsid w:val="00702C73"/>
    <w:pPr>
      <w:keepNext/>
      <w:keepLines/>
      <w:widowControl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Trebuchet MS" w:hAnsi="Trebuchet MS"/>
      <w:b/>
      <w:color w:val="008080"/>
      <w:kern w:val="28"/>
      <w:sz w:val="64"/>
      <w:szCs w:val="20"/>
    </w:rPr>
  </w:style>
  <w:style w:type="paragraph" w:customStyle="1" w:styleId="Month">
    <w:name w:val="Month"/>
    <w:basedOn w:val="Body"/>
    <w:rsid w:val="00702C73"/>
    <w:pPr>
      <w:widowControl/>
      <w:tabs>
        <w:tab w:val="clear" w:pos="567"/>
      </w:tabs>
      <w:spacing w:line="260" w:lineRule="atLeast"/>
      <w:ind w:left="0"/>
      <w:jc w:val="right"/>
    </w:pPr>
    <w:rPr>
      <w:rFonts w:ascii="Helvetica" w:hAnsi="Helvetica"/>
      <w:b/>
      <w:color w:val="008080"/>
      <w:spacing w:val="0"/>
    </w:rPr>
  </w:style>
  <w:style w:type="character" w:styleId="PageNumber">
    <w:name w:val="page number"/>
    <w:rsid w:val="00860D69"/>
    <w:rPr>
      <w:rFonts w:cs="Times New Roman"/>
    </w:rPr>
  </w:style>
  <w:style w:type="paragraph" w:customStyle="1" w:styleId="Para1">
    <w:name w:val="Para1"/>
    <w:basedOn w:val="Normal"/>
    <w:rsid w:val="00E464C1"/>
    <w:pPr>
      <w:spacing w:after="288" w:line="360" w:lineRule="auto"/>
      <w:ind w:left="907" w:hanging="907"/>
    </w:pPr>
    <w:rPr>
      <w:szCs w:val="20"/>
    </w:rPr>
  </w:style>
  <w:style w:type="paragraph" w:customStyle="1" w:styleId="Indent1">
    <w:name w:val="Indent 1"/>
    <w:basedOn w:val="Normal"/>
    <w:rsid w:val="00E464C1"/>
    <w:pPr>
      <w:spacing w:line="360" w:lineRule="auto"/>
      <w:ind w:left="890"/>
    </w:pPr>
    <w:rPr>
      <w:szCs w:val="20"/>
    </w:rPr>
  </w:style>
  <w:style w:type="paragraph" w:customStyle="1" w:styleId="DefaultText">
    <w:name w:val="Default Text"/>
    <w:basedOn w:val="Normal"/>
    <w:rsid w:val="00E464C1"/>
    <w:pPr>
      <w:spacing w:line="240" w:lineRule="auto"/>
    </w:pPr>
    <w:rPr>
      <w:szCs w:val="20"/>
    </w:rPr>
  </w:style>
  <w:style w:type="paragraph" w:styleId="BodyTextIndent">
    <w:name w:val="Body Text Indent"/>
    <w:basedOn w:val="Normal"/>
    <w:link w:val="BodyTextIndentChar"/>
    <w:rsid w:val="00DD72ED"/>
    <w:pPr>
      <w:widowControl/>
      <w:tabs>
        <w:tab w:val="left" w:pos="2835"/>
      </w:tabs>
      <w:spacing w:line="240" w:lineRule="auto"/>
      <w:ind w:left="794"/>
    </w:pPr>
    <w:rPr>
      <w:szCs w:val="20"/>
    </w:rPr>
  </w:style>
  <w:style w:type="character" w:customStyle="1" w:styleId="BodyTextIndentChar">
    <w:name w:val="Body Text Indent Char"/>
    <w:link w:val="BodyTextIndent"/>
    <w:semiHidden/>
    <w:locked/>
    <w:rsid w:val="008E730D"/>
    <w:rPr>
      <w:rFonts w:ascii="Arial" w:hAnsi="Arial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FA2D38"/>
    <w:pPr>
      <w:widowControl/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link w:val="BodyTextIndent2"/>
    <w:semiHidden/>
    <w:locked/>
    <w:rsid w:val="008E730D"/>
    <w:rPr>
      <w:rFonts w:ascii="Arial" w:hAnsi="Arial" w:cs="Times New Roman"/>
      <w:sz w:val="24"/>
      <w:szCs w:val="24"/>
      <w:lang w:val="en-AU"/>
    </w:rPr>
  </w:style>
  <w:style w:type="table" w:styleId="TableClassic3">
    <w:name w:val="Table Classic 3"/>
    <w:basedOn w:val="TableNormal"/>
    <w:rsid w:val="00451FE0"/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3">
    <w:name w:val="Para3"/>
    <w:basedOn w:val="Normal"/>
    <w:rsid w:val="00DE7171"/>
    <w:pPr>
      <w:spacing w:after="288" w:line="240" w:lineRule="auto"/>
      <w:ind w:left="1943" w:hanging="907"/>
    </w:pPr>
    <w:rPr>
      <w:szCs w:val="20"/>
    </w:rPr>
  </w:style>
  <w:style w:type="paragraph" w:customStyle="1" w:styleId="TableText">
    <w:name w:val="Table Text"/>
    <w:basedOn w:val="Normal"/>
    <w:rsid w:val="00DE7171"/>
    <w:pPr>
      <w:spacing w:line="240" w:lineRule="auto"/>
    </w:pPr>
    <w:rPr>
      <w:sz w:val="18"/>
      <w:szCs w:val="20"/>
    </w:rPr>
  </w:style>
  <w:style w:type="paragraph" w:customStyle="1" w:styleId="Bullet">
    <w:name w:val="Bullet"/>
    <w:basedOn w:val="Normal"/>
    <w:rsid w:val="00DE7171"/>
    <w:pPr>
      <w:spacing w:after="283" w:line="240" w:lineRule="auto"/>
      <w:ind w:left="1474" w:hanging="567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48A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8E730D"/>
    <w:rPr>
      <w:rFonts w:ascii="Arial" w:hAnsi="Arial" w:cs="Times New Roman"/>
      <w:sz w:val="20"/>
      <w:szCs w:val="20"/>
      <w:lang w:val="en-AU"/>
    </w:rPr>
  </w:style>
  <w:style w:type="character" w:styleId="FootnoteReference">
    <w:name w:val="footnote reference"/>
    <w:uiPriority w:val="99"/>
    <w:semiHidden/>
    <w:rsid w:val="00AE48AE"/>
    <w:rPr>
      <w:rFonts w:cs="Times New Roman"/>
      <w:vertAlign w:val="superscript"/>
    </w:rPr>
  </w:style>
  <w:style w:type="paragraph" w:customStyle="1" w:styleId="StyleHeading1Left-02cmFirstline0cmAfter12pt">
    <w:name w:val="Style Heading 1 + Left:  -0.2 cm First line:  0 cm After:  12 pt"/>
    <w:basedOn w:val="Heading1"/>
    <w:rsid w:val="008E2A44"/>
    <w:pPr>
      <w:spacing w:after="240"/>
      <w:ind w:left="-113"/>
    </w:pPr>
    <w:rPr>
      <w:rFonts w:cs="Times New Roman"/>
      <w:bCs w:val="0"/>
      <w:szCs w:val="20"/>
    </w:rPr>
  </w:style>
  <w:style w:type="paragraph" w:customStyle="1" w:styleId="TableDocControlContent">
    <w:name w:val="Table Doc Control Content"/>
    <w:basedOn w:val="Normal"/>
    <w:rsid w:val="00697FC3"/>
    <w:pPr>
      <w:tabs>
        <w:tab w:val="left" w:pos="0"/>
      </w:tabs>
      <w:spacing w:before="60" w:beforeAutospacing="1" w:after="60" w:afterAutospacing="1" w:line="288" w:lineRule="atLeast"/>
    </w:pPr>
    <w:rPr>
      <w:rFonts w:ascii="Trebuchet MS" w:hAnsi="Trebuchet MS"/>
      <w:color w:val="000000"/>
      <w:sz w:val="20"/>
      <w:szCs w:val="20"/>
    </w:rPr>
  </w:style>
  <w:style w:type="paragraph" w:customStyle="1" w:styleId="TableDocSub-heading">
    <w:name w:val="Table Doc Sub-heading"/>
    <w:basedOn w:val="Normal"/>
    <w:next w:val="BalloonText"/>
    <w:rsid w:val="00697FC3"/>
    <w:pPr>
      <w:tabs>
        <w:tab w:val="left" w:pos="567"/>
      </w:tabs>
      <w:spacing w:after="120"/>
      <w:ind w:left="567"/>
      <w:jc w:val="both"/>
    </w:pPr>
    <w:rPr>
      <w:rFonts w:ascii="Trebuchet MS" w:hAnsi="Trebuchet MS"/>
      <w:b/>
      <w:sz w:val="24"/>
    </w:rPr>
  </w:style>
  <w:style w:type="paragraph" w:styleId="BalloonText">
    <w:name w:val="Balloon Text"/>
    <w:basedOn w:val="Normal"/>
    <w:link w:val="BalloonTextChar"/>
    <w:semiHidden/>
    <w:rsid w:val="00697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E730D"/>
    <w:rPr>
      <w:rFonts w:cs="Times New Roman"/>
      <w:sz w:val="2"/>
      <w:lang w:val="en-AU"/>
    </w:rPr>
  </w:style>
  <w:style w:type="character" w:styleId="CommentReference">
    <w:name w:val="annotation reference"/>
    <w:semiHidden/>
    <w:rsid w:val="00427A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7AC1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8E730D"/>
    <w:rPr>
      <w:rFonts w:ascii="Arial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7AC1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8E730D"/>
    <w:rPr>
      <w:rFonts w:ascii="Arial" w:hAnsi="Arial" w:cs="Times New Roman"/>
      <w:b/>
      <w:bCs/>
      <w:sz w:val="20"/>
      <w:szCs w:val="20"/>
      <w:lang w:val="en-AU"/>
    </w:rPr>
  </w:style>
  <w:style w:type="paragraph" w:styleId="MacroText">
    <w:name w:val="macro"/>
    <w:link w:val="MacroTextChar"/>
    <w:semiHidden/>
    <w:rsid w:val="00201E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character" w:customStyle="1" w:styleId="MacroTextChar">
    <w:name w:val="Macro Text Char"/>
    <w:link w:val="MacroText"/>
    <w:semiHidden/>
    <w:locked/>
    <w:rsid w:val="008E730D"/>
    <w:rPr>
      <w:rFonts w:ascii="Courier New" w:hAnsi="Courier New" w:cs="Times New Roman"/>
      <w:lang w:val="en-AU" w:eastAsia="en-US" w:bidi="ar-SA"/>
    </w:rPr>
  </w:style>
  <w:style w:type="character" w:styleId="FollowedHyperlink">
    <w:name w:val="FollowedHyperlink"/>
    <w:rsid w:val="00DC067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locked/>
    <w:rsid w:val="007A26BD"/>
    <w:pPr>
      <w:spacing w:after="120"/>
    </w:pPr>
  </w:style>
  <w:style w:type="character" w:customStyle="1" w:styleId="BodyTextChar">
    <w:name w:val="Body Text Char"/>
    <w:link w:val="BodyText"/>
    <w:semiHidden/>
    <w:locked/>
    <w:rsid w:val="007A26BD"/>
    <w:rPr>
      <w:rFonts w:ascii="Arial" w:hAnsi="Arial" w:cs="Times New Roman"/>
      <w:sz w:val="24"/>
      <w:szCs w:val="24"/>
      <w:lang w:val="en-AU" w:eastAsia="en-US" w:bidi="ar-SA"/>
    </w:rPr>
  </w:style>
  <w:style w:type="paragraph" w:styleId="BodyText2">
    <w:name w:val="Body Text 2"/>
    <w:basedOn w:val="Normal"/>
    <w:link w:val="BodyText2Char"/>
    <w:locked/>
    <w:rsid w:val="007A26BD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7A26BD"/>
    <w:rPr>
      <w:rFonts w:ascii="Arial" w:hAnsi="Arial" w:cs="Times New Roman"/>
      <w:sz w:val="24"/>
      <w:szCs w:val="24"/>
      <w:lang w:val="en-AU" w:eastAsia="en-US" w:bidi="ar-SA"/>
    </w:rPr>
  </w:style>
  <w:style w:type="paragraph" w:customStyle="1" w:styleId="Heading1-Resetnumbering">
    <w:name w:val="Heading 1 - Reset numbering"/>
    <w:basedOn w:val="Heading1"/>
    <w:autoRedefine/>
    <w:rsid w:val="007A26BD"/>
    <w:pPr>
      <w:pageBreakBefore/>
      <w:widowControl/>
      <w:pBdr>
        <w:bottom w:val="single" w:sz="8" w:space="1" w:color="auto"/>
      </w:pBdr>
      <w:tabs>
        <w:tab w:val="left" w:pos="0"/>
        <w:tab w:val="num" w:pos="720"/>
        <w:tab w:val="num" w:pos="1492"/>
      </w:tabs>
      <w:spacing w:before="120" w:line="240" w:lineRule="auto"/>
      <w:ind w:left="720" w:hanging="720"/>
    </w:pPr>
    <w:rPr>
      <w:rFonts w:cs="Times New Roman"/>
      <w:b/>
      <w:bCs w:val="0"/>
      <w:kern w:val="0"/>
      <w:sz w:val="28"/>
      <w:szCs w:val="20"/>
    </w:rPr>
  </w:style>
  <w:style w:type="paragraph" w:customStyle="1" w:styleId="Heading2-resetnumbering">
    <w:name w:val="Heading 2 - reset numbering"/>
    <w:basedOn w:val="Normal"/>
    <w:autoRedefine/>
    <w:rsid w:val="007A26BD"/>
    <w:pPr>
      <w:widowControl/>
      <w:numPr>
        <w:ilvl w:val="1"/>
        <w:numId w:val="5"/>
      </w:numPr>
      <w:tabs>
        <w:tab w:val="clear" w:pos="360"/>
        <w:tab w:val="num" w:pos="720"/>
        <w:tab w:val="num" w:pos="1440"/>
        <w:tab w:val="num" w:pos="1492"/>
      </w:tabs>
      <w:spacing w:line="240" w:lineRule="auto"/>
      <w:ind w:left="720" w:hanging="720"/>
    </w:pPr>
    <w:rPr>
      <w:b/>
      <w:sz w:val="24"/>
      <w:szCs w:val="20"/>
    </w:rPr>
  </w:style>
  <w:style w:type="paragraph" w:styleId="ListBullet">
    <w:name w:val="List Bullet"/>
    <w:basedOn w:val="Normal"/>
    <w:autoRedefine/>
    <w:locked/>
    <w:rsid w:val="007A26BD"/>
    <w:pPr>
      <w:widowControl/>
      <w:tabs>
        <w:tab w:val="num" w:pos="360"/>
      </w:tabs>
      <w:spacing w:line="240" w:lineRule="auto"/>
      <w:ind w:left="360" w:hanging="360"/>
    </w:pPr>
    <w:rPr>
      <w:sz w:val="20"/>
      <w:szCs w:val="20"/>
    </w:rPr>
  </w:style>
  <w:style w:type="paragraph" w:styleId="ListBullet4">
    <w:name w:val="List Bullet 4"/>
    <w:basedOn w:val="Normal"/>
    <w:autoRedefine/>
    <w:locked/>
    <w:rsid w:val="007A26BD"/>
    <w:pPr>
      <w:widowControl/>
      <w:numPr>
        <w:numId w:val="1"/>
      </w:numPr>
      <w:tabs>
        <w:tab w:val="clear" w:pos="1209"/>
        <w:tab w:val="num" w:pos="360"/>
        <w:tab w:val="num" w:pos="1440"/>
      </w:tabs>
      <w:spacing w:line="240" w:lineRule="auto"/>
      <w:ind w:left="1440"/>
    </w:pPr>
    <w:rPr>
      <w:sz w:val="20"/>
      <w:szCs w:val="20"/>
    </w:rPr>
  </w:style>
  <w:style w:type="paragraph" w:styleId="ListBullet5">
    <w:name w:val="List Bullet 5"/>
    <w:basedOn w:val="Normal"/>
    <w:autoRedefine/>
    <w:locked/>
    <w:rsid w:val="007A26BD"/>
    <w:pPr>
      <w:widowControl/>
      <w:numPr>
        <w:numId w:val="2"/>
      </w:numPr>
      <w:tabs>
        <w:tab w:val="clear" w:pos="1492"/>
        <w:tab w:val="num" w:pos="1257"/>
        <w:tab w:val="num" w:pos="1800"/>
      </w:tabs>
      <w:spacing w:line="240" w:lineRule="auto"/>
      <w:ind w:left="1800"/>
    </w:pPr>
    <w:rPr>
      <w:sz w:val="20"/>
      <w:szCs w:val="20"/>
    </w:rPr>
  </w:style>
  <w:style w:type="paragraph" w:styleId="ListNumber">
    <w:name w:val="List Number"/>
    <w:basedOn w:val="Normal"/>
    <w:locked/>
    <w:rsid w:val="007A26BD"/>
    <w:pPr>
      <w:widowControl/>
      <w:numPr>
        <w:numId w:val="3"/>
      </w:numPr>
      <w:tabs>
        <w:tab w:val="clear" w:pos="360"/>
        <w:tab w:val="num" w:pos="540"/>
      </w:tabs>
      <w:spacing w:line="240" w:lineRule="auto"/>
      <w:ind w:left="540"/>
    </w:pPr>
    <w:rPr>
      <w:sz w:val="20"/>
      <w:szCs w:val="20"/>
    </w:rPr>
  </w:style>
  <w:style w:type="paragraph" w:styleId="ListNumber2">
    <w:name w:val="List Number 2"/>
    <w:basedOn w:val="Normal"/>
    <w:locked/>
    <w:rsid w:val="007A26BD"/>
    <w:pPr>
      <w:widowControl/>
      <w:tabs>
        <w:tab w:val="num" w:pos="720"/>
        <w:tab w:val="num" w:pos="1282"/>
      </w:tabs>
      <w:spacing w:line="240" w:lineRule="auto"/>
      <w:ind w:left="720" w:hanging="360"/>
    </w:pPr>
    <w:rPr>
      <w:sz w:val="20"/>
      <w:szCs w:val="20"/>
    </w:rPr>
  </w:style>
  <w:style w:type="paragraph" w:styleId="ListNumber3">
    <w:name w:val="List Number 3"/>
    <w:basedOn w:val="Normal"/>
    <w:locked/>
    <w:rsid w:val="007A26BD"/>
    <w:pPr>
      <w:widowControl/>
      <w:tabs>
        <w:tab w:val="num" w:pos="720"/>
        <w:tab w:val="num" w:pos="1080"/>
      </w:tabs>
      <w:spacing w:line="240" w:lineRule="auto"/>
      <w:ind w:left="1080" w:hanging="360"/>
    </w:pPr>
    <w:rPr>
      <w:sz w:val="20"/>
      <w:szCs w:val="20"/>
    </w:rPr>
  </w:style>
  <w:style w:type="paragraph" w:styleId="ListNumber4">
    <w:name w:val="List Number 4"/>
    <w:basedOn w:val="Normal"/>
    <w:locked/>
    <w:rsid w:val="007A26BD"/>
    <w:pPr>
      <w:widowControl/>
      <w:tabs>
        <w:tab w:val="num" w:pos="454"/>
        <w:tab w:val="num" w:pos="1440"/>
      </w:tabs>
      <w:spacing w:line="240" w:lineRule="auto"/>
      <w:ind w:left="1440" w:hanging="567"/>
    </w:pPr>
    <w:rPr>
      <w:sz w:val="20"/>
      <w:szCs w:val="20"/>
    </w:rPr>
  </w:style>
  <w:style w:type="paragraph" w:styleId="ListNumber5">
    <w:name w:val="List Number 5"/>
    <w:basedOn w:val="Normal"/>
    <w:locked/>
    <w:rsid w:val="007A26BD"/>
    <w:pPr>
      <w:widowControl/>
      <w:numPr>
        <w:numId w:val="4"/>
      </w:numPr>
      <w:tabs>
        <w:tab w:val="clear" w:pos="1492"/>
        <w:tab w:val="num" w:pos="454"/>
        <w:tab w:val="num" w:pos="1209"/>
        <w:tab w:val="num" w:pos="1800"/>
      </w:tabs>
      <w:spacing w:line="240" w:lineRule="auto"/>
      <w:ind w:left="1800" w:hanging="567"/>
    </w:pPr>
    <w:rPr>
      <w:sz w:val="20"/>
      <w:szCs w:val="20"/>
    </w:rPr>
  </w:style>
  <w:style w:type="paragraph" w:customStyle="1" w:styleId="NormalBullet">
    <w:name w:val="Normal Bullet"/>
    <w:basedOn w:val="Normal"/>
    <w:rsid w:val="007A26BD"/>
    <w:pPr>
      <w:widowControl/>
      <w:tabs>
        <w:tab w:val="num" w:pos="926"/>
      </w:tabs>
      <w:spacing w:before="60" w:after="60" w:line="240" w:lineRule="auto"/>
      <w:ind w:left="4248" w:hanging="288"/>
    </w:pPr>
    <w:rPr>
      <w:rFonts w:ascii="Palatino" w:hAnsi="Palatino"/>
      <w:sz w:val="20"/>
      <w:szCs w:val="20"/>
    </w:rPr>
  </w:style>
  <w:style w:type="paragraph" w:customStyle="1" w:styleId="ktsub2">
    <w:name w:val="kt sub2"/>
    <w:basedOn w:val="List"/>
    <w:rsid w:val="007A26BD"/>
    <w:pPr>
      <w:tabs>
        <w:tab w:val="num" w:pos="1209"/>
      </w:tabs>
      <w:ind w:left="1440"/>
      <w:jc w:val="both"/>
    </w:pPr>
    <w:rPr>
      <w:rFonts w:ascii="Times New Roman" w:hAnsi="Times New Roman"/>
      <w:sz w:val="24"/>
      <w:lang w:val="en-US"/>
    </w:rPr>
  </w:style>
  <w:style w:type="paragraph" w:styleId="List">
    <w:name w:val="List"/>
    <w:basedOn w:val="Normal"/>
    <w:locked/>
    <w:rsid w:val="007A26BD"/>
    <w:pPr>
      <w:widowControl/>
      <w:spacing w:line="240" w:lineRule="auto"/>
      <w:ind w:left="360" w:hanging="360"/>
    </w:pPr>
    <w:rPr>
      <w:sz w:val="20"/>
      <w:szCs w:val="20"/>
    </w:rPr>
  </w:style>
  <w:style w:type="paragraph" w:customStyle="1" w:styleId="Style1">
    <w:name w:val="Style1"/>
    <w:basedOn w:val="Heading4"/>
    <w:rsid w:val="007A26BD"/>
    <w:pPr>
      <w:widowControl/>
      <w:numPr>
        <w:ilvl w:val="0"/>
      </w:numPr>
      <w:tabs>
        <w:tab w:val="clear" w:pos="567"/>
        <w:tab w:val="num" w:pos="1492"/>
      </w:tabs>
      <w:spacing w:before="0" w:after="0" w:line="240" w:lineRule="auto"/>
      <w:ind w:left="360" w:hanging="360"/>
    </w:pPr>
    <w:rPr>
      <w:b w:val="0"/>
      <w:bCs w:val="0"/>
      <w:caps w:val="0"/>
      <w:sz w:val="28"/>
      <w:szCs w:val="20"/>
      <w14:shadow w14:blurRad="0" w14:dist="0" w14:dir="0" w14:sx="0" w14:sy="0" w14:kx="0" w14:ky="0" w14:algn="none">
        <w14:srgbClr w14:val="000000"/>
      </w14:shadow>
    </w:rPr>
  </w:style>
  <w:style w:type="paragraph" w:customStyle="1" w:styleId="Heading3-Resetnumbering">
    <w:name w:val="Heading 3 - Reset numbering"/>
    <w:basedOn w:val="Normal"/>
    <w:autoRedefine/>
    <w:rsid w:val="007A26BD"/>
    <w:pPr>
      <w:widowControl/>
      <w:numPr>
        <w:ilvl w:val="2"/>
        <w:numId w:val="7"/>
      </w:numPr>
      <w:tabs>
        <w:tab w:val="clear" w:pos="926"/>
        <w:tab w:val="num" w:pos="644"/>
        <w:tab w:val="num" w:pos="2727"/>
      </w:tabs>
      <w:spacing w:line="240" w:lineRule="auto"/>
      <w:ind w:left="644" w:hanging="720"/>
    </w:pPr>
    <w:rPr>
      <w:b/>
      <w:sz w:val="20"/>
      <w:szCs w:val="20"/>
    </w:rPr>
  </w:style>
  <w:style w:type="paragraph" w:customStyle="1" w:styleId="Heading3-Reset">
    <w:name w:val="Heading 3 - Reset"/>
    <w:basedOn w:val="Normal"/>
    <w:rsid w:val="007A26BD"/>
    <w:pPr>
      <w:widowControl/>
      <w:numPr>
        <w:ilvl w:val="2"/>
        <w:numId w:val="8"/>
      </w:numPr>
      <w:tabs>
        <w:tab w:val="clear" w:pos="1209"/>
        <w:tab w:val="num" w:pos="644"/>
      </w:tabs>
      <w:spacing w:line="240" w:lineRule="auto"/>
      <w:ind w:left="644" w:hanging="720"/>
    </w:pPr>
    <w:rPr>
      <w:b/>
      <w:iCs/>
      <w:sz w:val="20"/>
      <w:szCs w:val="20"/>
    </w:rPr>
  </w:style>
  <w:style w:type="paragraph" w:styleId="TOAHeading">
    <w:name w:val="toa heading"/>
    <w:basedOn w:val="Normal"/>
    <w:next w:val="Normal"/>
    <w:semiHidden/>
    <w:locked/>
    <w:rsid w:val="007A26BD"/>
    <w:pPr>
      <w:widowControl/>
      <w:spacing w:before="120" w:line="240" w:lineRule="auto"/>
      <w:ind w:left="33" w:firstLine="33"/>
    </w:pPr>
    <w:rPr>
      <w:b/>
      <w:sz w:val="24"/>
      <w:szCs w:val="20"/>
    </w:rPr>
  </w:style>
  <w:style w:type="paragraph" w:customStyle="1" w:styleId="xl25">
    <w:name w:val="xl25"/>
    <w:basedOn w:val="Normal"/>
    <w:rsid w:val="007A26BD"/>
    <w:pPr>
      <w:widowControl/>
      <w:spacing w:before="100" w:beforeAutospacing="1" w:after="100" w:afterAutospacing="1" w:line="240" w:lineRule="auto"/>
      <w:ind w:left="33" w:firstLine="33"/>
    </w:pPr>
    <w:rPr>
      <w:rFonts w:eastAsia="Arial Unicode MS" w:cs="Arial"/>
      <w:sz w:val="24"/>
      <w:lang w:val="en-GB"/>
    </w:rPr>
  </w:style>
  <w:style w:type="paragraph" w:customStyle="1" w:styleId="xl46">
    <w:name w:val="xl46"/>
    <w:basedOn w:val="Normal"/>
    <w:rsid w:val="007A26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33" w:firstLine="33"/>
    </w:pPr>
    <w:rPr>
      <w:rFonts w:eastAsia="Arial Unicode MS" w:cs="Arial"/>
      <w:szCs w:val="22"/>
      <w:lang w:val="en-GB"/>
    </w:rPr>
  </w:style>
  <w:style w:type="paragraph" w:styleId="List2">
    <w:name w:val="List 2"/>
    <w:basedOn w:val="Normal"/>
    <w:locked/>
    <w:rsid w:val="007A26BD"/>
    <w:pPr>
      <w:widowControl/>
      <w:spacing w:line="240" w:lineRule="auto"/>
      <w:ind w:left="720" w:hanging="36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locked/>
    <w:rsid w:val="007A26BD"/>
    <w:pPr>
      <w:widowControl/>
      <w:spacing w:line="240" w:lineRule="auto"/>
      <w:ind w:left="220" w:hanging="220"/>
    </w:pPr>
    <w:rPr>
      <w:sz w:val="20"/>
      <w:szCs w:val="20"/>
    </w:rPr>
  </w:style>
  <w:style w:type="paragraph" w:styleId="IndexHeading">
    <w:name w:val="index heading"/>
    <w:basedOn w:val="Normal"/>
    <w:next w:val="Index1"/>
    <w:semiHidden/>
    <w:locked/>
    <w:rsid w:val="007A26BD"/>
    <w:pPr>
      <w:widowControl/>
      <w:spacing w:line="240" w:lineRule="auto"/>
      <w:ind w:left="33" w:firstLine="33"/>
    </w:pPr>
    <w:rPr>
      <w:b/>
      <w:sz w:val="20"/>
      <w:szCs w:val="20"/>
    </w:rPr>
  </w:style>
  <w:style w:type="paragraph" w:customStyle="1" w:styleId="Bodytext0">
    <w:name w:val="Bodytext"/>
    <w:basedOn w:val="Normal"/>
    <w:rsid w:val="007A26BD"/>
    <w:pPr>
      <w:widowControl/>
      <w:overflowPunct w:val="0"/>
      <w:autoSpaceDE w:val="0"/>
      <w:autoSpaceDN w:val="0"/>
      <w:adjustRightInd w:val="0"/>
      <w:spacing w:after="240" w:line="240" w:lineRule="auto"/>
      <w:ind w:left="33" w:firstLine="33"/>
      <w:jc w:val="both"/>
      <w:textAlignment w:val="baseline"/>
    </w:pPr>
    <w:rPr>
      <w:sz w:val="20"/>
      <w:szCs w:val="20"/>
    </w:rPr>
  </w:style>
  <w:style w:type="paragraph" w:customStyle="1" w:styleId="font5">
    <w:name w:val="font5"/>
    <w:basedOn w:val="Normal"/>
    <w:rsid w:val="007A26BD"/>
    <w:pPr>
      <w:widowControl/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7A26BD"/>
    <w:pPr>
      <w:widowControl/>
      <w:spacing w:before="100" w:beforeAutospacing="1" w:after="100" w:afterAutospacing="1" w:line="240" w:lineRule="auto"/>
    </w:pPr>
    <w:rPr>
      <w:rFonts w:eastAsia="Arial Unicode MS" w:cs="Arial"/>
      <w:b/>
      <w:bCs/>
      <w:sz w:val="32"/>
      <w:szCs w:val="32"/>
    </w:rPr>
  </w:style>
  <w:style w:type="paragraph" w:customStyle="1" w:styleId="xl26">
    <w:name w:val="xl26"/>
    <w:basedOn w:val="Normal"/>
    <w:rsid w:val="007A26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xl27">
    <w:name w:val="xl27"/>
    <w:basedOn w:val="Normal"/>
    <w:rsid w:val="007A26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28">
    <w:name w:val="xl28"/>
    <w:basedOn w:val="Normal"/>
    <w:rsid w:val="007A26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 w:val="24"/>
    </w:rPr>
  </w:style>
  <w:style w:type="paragraph" w:customStyle="1" w:styleId="xl29">
    <w:name w:val="xl29"/>
    <w:basedOn w:val="Normal"/>
    <w:rsid w:val="007A26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b/>
      <w:bCs/>
      <w:sz w:val="24"/>
    </w:rPr>
  </w:style>
  <w:style w:type="paragraph" w:customStyle="1" w:styleId="xl30">
    <w:name w:val="xl30"/>
    <w:basedOn w:val="Normal"/>
    <w:rsid w:val="007A26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31">
    <w:name w:val="xl31"/>
    <w:basedOn w:val="Normal"/>
    <w:rsid w:val="007A26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eastAsia="Arial Unicode MS" w:cs="Arial"/>
      <w:b/>
      <w:bCs/>
      <w:sz w:val="24"/>
    </w:rPr>
  </w:style>
  <w:style w:type="paragraph" w:customStyle="1" w:styleId="xl32">
    <w:name w:val="xl32"/>
    <w:basedOn w:val="Normal"/>
    <w:rsid w:val="007A26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33">
    <w:name w:val="xl33"/>
    <w:basedOn w:val="Normal"/>
    <w:rsid w:val="007A26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textAlignment w:val="top"/>
    </w:pPr>
    <w:rPr>
      <w:rFonts w:eastAsia="Arial Unicode MS" w:cs="Arial"/>
      <w:b/>
      <w:bCs/>
      <w:sz w:val="24"/>
    </w:rPr>
  </w:style>
  <w:style w:type="paragraph" w:customStyle="1" w:styleId="xl34">
    <w:name w:val="xl34"/>
    <w:basedOn w:val="Normal"/>
    <w:rsid w:val="007A26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24"/>
    </w:rPr>
  </w:style>
  <w:style w:type="paragraph" w:customStyle="1" w:styleId="xl35">
    <w:name w:val="xl35"/>
    <w:basedOn w:val="Normal"/>
    <w:rsid w:val="007A26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24"/>
    </w:rPr>
  </w:style>
  <w:style w:type="paragraph" w:customStyle="1" w:styleId="xl36">
    <w:name w:val="xl36"/>
    <w:basedOn w:val="Normal"/>
    <w:rsid w:val="007A26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textAlignment w:val="top"/>
    </w:pPr>
    <w:rPr>
      <w:rFonts w:eastAsia="Arial Unicode MS" w:cs="Arial"/>
      <w:b/>
      <w:bCs/>
      <w:sz w:val="24"/>
    </w:rPr>
  </w:style>
  <w:style w:type="paragraph" w:customStyle="1" w:styleId="xl37">
    <w:name w:val="xl37"/>
    <w:basedOn w:val="Normal"/>
    <w:rsid w:val="007A26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24"/>
    </w:rPr>
  </w:style>
  <w:style w:type="paragraph" w:customStyle="1" w:styleId="xl38">
    <w:name w:val="xl38"/>
    <w:basedOn w:val="Normal"/>
    <w:rsid w:val="007A26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24"/>
    </w:rPr>
  </w:style>
  <w:style w:type="paragraph" w:customStyle="1" w:styleId="xl39">
    <w:name w:val="xl39"/>
    <w:basedOn w:val="Normal"/>
    <w:rsid w:val="007A26B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24"/>
    </w:rPr>
  </w:style>
  <w:style w:type="paragraph" w:customStyle="1" w:styleId="xl40">
    <w:name w:val="xl40"/>
    <w:basedOn w:val="Normal"/>
    <w:rsid w:val="007A26BD"/>
    <w:pPr>
      <w:widowControl/>
      <w:spacing w:before="100" w:beforeAutospacing="1" w:after="100" w:afterAutospacing="1" w:line="240" w:lineRule="auto"/>
    </w:pPr>
    <w:rPr>
      <w:rFonts w:eastAsia="Arial Unicode MS" w:cs="Arial"/>
      <w:sz w:val="24"/>
    </w:rPr>
  </w:style>
  <w:style w:type="paragraph" w:customStyle="1" w:styleId="xl41">
    <w:name w:val="xl41"/>
    <w:basedOn w:val="Normal"/>
    <w:rsid w:val="007A26B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</w:rPr>
  </w:style>
  <w:style w:type="paragraph" w:customStyle="1" w:styleId="xl42">
    <w:name w:val="xl42"/>
    <w:basedOn w:val="Normal"/>
    <w:rsid w:val="007A26B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</w:rPr>
  </w:style>
  <w:style w:type="paragraph" w:customStyle="1" w:styleId="xl43">
    <w:name w:val="xl43"/>
    <w:basedOn w:val="Normal"/>
    <w:rsid w:val="007A26B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</w:rPr>
  </w:style>
  <w:style w:type="paragraph" w:customStyle="1" w:styleId="xl44">
    <w:name w:val="xl44"/>
    <w:basedOn w:val="Normal"/>
    <w:rsid w:val="007A26B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24"/>
    </w:rPr>
  </w:style>
  <w:style w:type="paragraph" w:customStyle="1" w:styleId="xl45">
    <w:name w:val="xl45"/>
    <w:basedOn w:val="Normal"/>
    <w:rsid w:val="007A26B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sz w:val="24"/>
    </w:rPr>
  </w:style>
  <w:style w:type="paragraph" w:customStyle="1" w:styleId="xl47">
    <w:name w:val="xl47"/>
    <w:basedOn w:val="Normal"/>
    <w:rsid w:val="007A26B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xl48">
    <w:name w:val="xl48"/>
    <w:basedOn w:val="Normal"/>
    <w:rsid w:val="007A26B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eastAsia="Arial Unicode MS" w:cs="Arial"/>
      <w:b/>
      <w:bCs/>
      <w:sz w:val="24"/>
    </w:rPr>
  </w:style>
  <w:style w:type="paragraph" w:customStyle="1" w:styleId="xl49">
    <w:name w:val="xl49"/>
    <w:basedOn w:val="Normal"/>
    <w:rsid w:val="007A26B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eastAsia="Arial Unicode MS" w:cs="Arial"/>
      <w:b/>
      <w:bCs/>
      <w:sz w:val="24"/>
    </w:rPr>
  </w:style>
  <w:style w:type="paragraph" w:customStyle="1" w:styleId="xl50">
    <w:name w:val="xl50"/>
    <w:basedOn w:val="Normal"/>
    <w:rsid w:val="007A26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b/>
      <w:bCs/>
      <w:i/>
      <w:iCs/>
      <w:sz w:val="24"/>
    </w:rPr>
  </w:style>
  <w:style w:type="paragraph" w:customStyle="1" w:styleId="xl51">
    <w:name w:val="xl51"/>
    <w:basedOn w:val="Normal"/>
    <w:rsid w:val="007A26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52">
    <w:name w:val="xl52"/>
    <w:basedOn w:val="Normal"/>
    <w:rsid w:val="007A26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53">
    <w:name w:val="xl53"/>
    <w:basedOn w:val="Normal"/>
    <w:rsid w:val="007A26BD"/>
    <w:pPr>
      <w:widowControl/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i/>
      <w:iCs/>
      <w:sz w:val="24"/>
    </w:rPr>
  </w:style>
  <w:style w:type="paragraph" w:customStyle="1" w:styleId="xl54">
    <w:name w:val="xl54"/>
    <w:basedOn w:val="Normal"/>
    <w:rsid w:val="007A26B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 w:val="24"/>
    </w:rPr>
  </w:style>
  <w:style w:type="paragraph" w:customStyle="1" w:styleId="xl55">
    <w:name w:val="xl55"/>
    <w:basedOn w:val="Normal"/>
    <w:rsid w:val="007A26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b/>
      <w:bCs/>
      <w:i/>
      <w:iCs/>
      <w:sz w:val="24"/>
    </w:rPr>
  </w:style>
  <w:style w:type="paragraph" w:customStyle="1" w:styleId="xl56">
    <w:name w:val="xl56"/>
    <w:basedOn w:val="Normal"/>
    <w:rsid w:val="007A26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i/>
      <w:iCs/>
      <w:sz w:val="24"/>
    </w:rPr>
  </w:style>
  <w:style w:type="paragraph" w:customStyle="1" w:styleId="xl57">
    <w:name w:val="xl57"/>
    <w:basedOn w:val="Normal"/>
    <w:rsid w:val="007A26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58">
    <w:name w:val="xl58"/>
    <w:basedOn w:val="Normal"/>
    <w:rsid w:val="007A26B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59">
    <w:name w:val="xl59"/>
    <w:basedOn w:val="Normal"/>
    <w:rsid w:val="007A26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60">
    <w:name w:val="xl60"/>
    <w:basedOn w:val="Normal"/>
    <w:rsid w:val="007A26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</w:rPr>
  </w:style>
  <w:style w:type="paragraph" w:styleId="NormalWeb">
    <w:name w:val="Normal (Web)"/>
    <w:basedOn w:val="Normal"/>
    <w:locked/>
    <w:rsid w:val="007A26BD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val="en-GB"/>
    </w:rPr>
  </w:style>
  <w:style w:type="character" w:styleId="Strong">
    <w:name w:val="Strong"/>
    <w:uiPriority w:val="22"/>
    <w:qFormat/>
    <w:locked/>
    <w:rsid w:val="007A26BD"/>
    <w:rPr>
      <w:rFonts w:cs="Times New Roman"/>
      <w:b/>
      <w:bCs/>
    </w:rPr>
  </w:style>
  <w:style w:type="character" w:styleId="Emphasis">
    <w:name w:val="Emphasis"/>
    <w:qFormat/>
    <w:locked/>
    <w:rsid w:val="007A26BD"/>
    <w:rPr>
      <w:rFonts w:cs="Times New Roman"/>
      <w:i/>
      <w:iCs/>
    </w:rPr>
  </w:style>
  <w:style w:type="paragraph" w:styleId="PlainText">
    <w:name w:val="Plain Text"/>
    <w:basedOn w:val="Normal"/>
    <w:link w:val="PlainTextChar"/>
    <w:rsid w:val="00637309"/>
    <w:pPr>
      <w:widowControl/>
      <w:spacing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semiHidden/>
    <w:locked/>
    <w:rsid w:val="00DD122D"/>
    <w:rPr>
      <w:rFonts w:ascii="Courier New" w:hAnsi="Courier New" w:cs="Courier New"/>
      <w:sz w:val="20"/>
      <w:szCs w:val="20"/>
      <w:lang w:val="en-AU"/>
    </w:rPr>
  </w:style>
  <w:style w:type="paragraph" w:styleId="TOC4">
    <w:name w:val="toc 4"/>
    <w:basedOn w:val="Normal"/>
    <w:next w:val="Normal"/>
    <w:autoRedefine/>
    <w:semiHidden/>
    <w:locked/>
    <w:rsid w:val="001A470A"/>
    <w:pPr>
      <w:ind w:left="44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locked/>
    <w:rsid w:val="001A470A"/>
    <w:pPr>
      <w:ind w:left="66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locked/>
    <w:rsid w:val="001A470A"/>
    <w:pPr>
      <w:ind w:left="88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locked/>
    <w:rsid w:val="001A470A"/>
    <w:pPr>
      <w:ind w:left="11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locked/>
    <w:rsid w:val="001A470A"/>
    <w:pPr>
      <w:ind w:left="132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locked/>
    <w:rsid w:val="001A470A"/>
    <w:pPr>
      <w:ind w:left="1540"/>
    </w:pPr>
    <w:rPr>
      <w:rFonts w:ascii="Times New Roman" w:hAnsi="Times New Roman"/>
      <w:sz w:val="20"/>
      <w:szCs w:val="20"/>
    </w:rPr>
  </w:style>
  <w:style w:type="numbering" w:styleId="111111">
    <w:name w:val="Outline List 2"/>
    <w:basedOn w:val="NoList"/>
    <w:locked/>
    <w:rsid w:val="00224162"/>
    <w:pPr>
      <w:numPr>
        <w:numId w:val="10"/>
      </w:numPr>
    </w:pPr>
  </w:style>
  <w:style w:type="paragraph" w:customStyle="1" w:styleId="definitions">
    <w:name w:val="definitions"/>
    <w:basedOn w:val="Normal"/>
    <w:rsid w:val="005922B0"/>
    <w:pPr>
      <w:widowControl/>
      <w:spacing w:before="100" w:beforeAutospacing="1" w:after="100" w:afterAutospacing="1" w:line="240" w:lineRule="auto"/>
    </w:pPr>
    <w:rPr>
      <w:rFonts w:ascii="Verdana" w:hAnsi="Verdana"/>
      <w:sz w:val="24"/>
      <w:lang w:val="en-US"/>
    </w:rPr>
  </w:style>
  <w:style w:type="paragraph" w:customStyle="1" w:styleId="style10">
    <w:name w:val="style1"/>
    <w:basedOn w:val="Normal"/>
    <w:rsid w:val="005922B0"/>
    <w:pPr>
      <w:widowControl/>
      <w:spacing w:before="100" w:beforeAutospacing="1" w:after="100" w:afterAutospacing="1" w:line="240" w:lineRule="auto"/>
    </w:pPr>
    <w:rPr>
      <w:rFonts w:ascii="Verdana" w:hAnsi="Verdana"/>
      <w:sz w:val="24"/>
      <w:lang w:val="en-US"/>
    </w:rPr>
  </w:style>
  <w:style w:type="paragraph" w:customStyle="1" w:styleId="procedure">
    <w:name w:val="procedure"/>
    <w:basedOn w:val="Normal"/>
    <w:rsid w:val="005922B0"/>
    <w:pPr>
      <w:widowControl/>
      <w:spacing w:before="100" w:beforeAutospacing="1" w:after="100" w:afterAutospacing="1" w:line="240" w:lineRule="auto"/>
    </w:pPr>
    <w:rPr>
      <w:rFonts w:ascii="Verdana" w:hAnsi="Verdana"/>
      <w:sz w:val="24"/>
      <w:lang w:val="en-US"/>
    </w:rPr>
  </w:style>
  <w:style w:type="character" w:customStyle="1" w:styleId="date1">
    <w:name w:val="date1"/>
    <w:rsid w:val="005922B0"/>
    <w:rPr>
      <w:vanish w:val="0"/>
      <w:webHidden w:val="0"/>
      <w:specVanish w:val="0"/>
    </w:rPr>
  </w:style>
  <w:style w:type="character" w:customStyle="1" w:styleId="apple-converted-space">
    <w:name w:val="apple-converted-space"/>
    <w:rsid w:val="00B64C6F"/>
  </w:style>
  <w:style w:type="paragraph" w:customStyle="1" w:styleId="default">
    <w:name w:val="default"/>
    <w:basedOn w:val="Normal"/>
    <w:rsid w:val="00CF43DD"/>
    <w:pPr>
      <w:widowControl/>
      <w:autoSpaceDE w:val="0"/>
      <w:autoSpaceDN w:val="0"/>
      <w:spacing w:line="240" w:lineRule="auto"/>
    </w:pPr>
    <w:rPr>
      <w:rFonts w:cs="Arial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CF43DD"/>
    <w:pPr>
      <w:ind w:left="720"/>
      <w:contextualSpacing/>
    </w:pPr>
  </w:style>
  <w:style w:type="paragraph" w:customStyle="1" w:styleId="Default0">
    <w:name w:val="Default"/>
    <w:rsid w:val="0021162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1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chaney@anglicarewa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Standard%20Document%20vTrebuchet%20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1DDF-B109-7E46-A8B6-397823CF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E:\Standard Document vTrebuchet v1.0.dot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Continuity - Crisis Management Plan</vt:lpstr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 - Crisis Management Plan</dc:title>
  <dc:creator>rachelt</dc:creator>
  <cp:lastModifiedBy>Microsoft Office User</cp:lastModifiedBy>
  <cp:revision>2</cp:revision>
  <cp:lastPrinted>2017-03-09T06:10:00Z</cp:lastPrinted>
  <dcterms:created xsi:type="dcterms:W3CDTF">2020-01-16T04:10:00Z</dcterms:created>
  <dcterms:modified xsi:type="dcterms:W3CDTF">2020-01-16T04:10:00Z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Contact">
    <vt:lpwstr>General Manager - Strategic Planning</vt:lpwstr>
  </property>
  <property fmtid="{D5CDD505-2E9C-101B-9397-08002B2CF9AE}" pid="3" name="Manual_Contact_ID">
    <vt:lpwstr>IR030126</vt:lpwstr>
  </property>
  <property fmtid="{D5CDD505-2E9C-101B-9397-08002B2CF9AE}" pid="4" name="Manual_Owner">
    <vt:lpwstr>General Manager - Strategic Planning</vt:lpwstr>
  </property>
  <property fmtid="{D5CDD505-2E9C-101B-9397-08002B2CF9AE}" pid="5" name="Manual_Owner_id">
    <vt:lpwstr>IR030126</vt:lpwstr>
  </property>
  <property fmtid="{D5CDD505-2E9C-101B-9397-08002B2CF9AE}" pid="6" name="Site">
    <vt:lpwstr>PERTH</vt:lpwstr>
  </property>
  <property fmtid="{D5CDD505-2E9C-101B-9397-08002B2CF9AE}" pid="7" name="SecType">
    <vt:lpwstr>Departmental Use Only</vt:lpwstr>
  </property>
</Properties>
</file>